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601"/>
        <w:gridCol w:w="1565"/>
        <w:gridCol w:w="1453"/>
        <w:gridCol w:w="1461"/>
        <w:gridCol w:w="1677"/>
        <w:gridCol w:w="1671"/>
        <w:gridCol w:w="1713"/>
      </w:tblGrid>
      <w:tr w:rsidR="00610A69" w:rsidRPr="00256EA2" w:rsidTr="003937B4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610A69" w:rsidRPr="00610A69" w:rsidRDefault="00610A69" w:rsidP="00610A69">
            <w:pPr>
              <w:spacing w:after="0" w:line="240" w:lineRule="auto"/>
              <w:rPr>
                <w:rFonts w:ascii="Calibri" w:eastAsia="Times New Roman" w:hAnsi="Calibri" w:cs="Arial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Grade 11</w:t>
            </w:r>
            <w:r w:rsidRPr="00610A69">
              <w:rPr>
                <w:rFonts w:ascii="Calibri" w:eastAsia="Times New Roman" w:hAnsi="Calibri" w:cs="Arial"/>
                <w:bCs/>
                <w:sz w:val="36"/>
                <w:szCs w:val="36"/>
              </w:rPr>
              <w:t>, Unit 1</w:t>
            </w:r>
          </w:p>
        </w:tc>
      </w:tr>
      <w:tr w:rsidR="00610A69" w:rsidRPr="00256EA2" w:rsidTr="003937B4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610A69" w:rsidRPr="00610A69" w:rsidRDefault="00610A69" w:rsidP="00610A6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610A69">
              <w:rPr>
                <w:rFonts w:ascii="Calibri" w:eastAsia="Times New Roman" w:hAnsi="Calibri" w:cs="Arial"/>
                <w:bCs/>
                <w:sz w:val="28"/>
                <w:szCs w:val="28"/>
              </w:rPr>
              <w:t>Whole-Class Learning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Language Development: Conventions </w:t>
            </w: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 Writing to Sources</w:t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655A67" w:rsidRPr="00610A6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610A6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Declaration of Independence</w:t>
            </w:r>
          </w:p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5A67" w:rsidRPr="00655A67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55A67">
              <w:rPr>
                <w:rFonts w:cs="AvenirLTPro-BookOblique"/>
                <w:iCs/>
                <w:color w:val="262626"/>
                <w:sz w:val="20"/>
                <w:szCs w:val="20"/>
              </w:rPr>
              <w:t>Thomas Jefferson</w:t>
            </w:r>
          </w:p>
        </w:tc>
        <w:tc>
          <w:tcPr>
            <w:tcW w:w="1601" w:type="dxa"/>
          </w:tcPr>
          <w:p w:rsidR="00655A67" w:rsidRPr="00B75EB9" w:rsidRDefault="00655A67" w:rsidP="00655A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Foundational Document</w:t>
            </w:r>
          </w:p>
        </w:tc>
        <w:tc>
          <w:tcPr>
            <w:tcW w:w="1565" w:type="dxa"/>
            <w:shd w:val="clear" w:color="auto" w:fill="auto"/>
            <w:hideMark/>
          </w:tcPr>
          <w:p w:rsidR="00655A67" w:rsidRPr="00C476CE" w:rsidRDefault="00C1068B" w:rsidP="00B75EB9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C476CE">
              <w:rPr>
                <w:rFonts w:cs="FrutigerLTCom-Bold"/>
                <w:bCs/>
                <w:sz w:val="20"/>
                <w:szCs w:val="20"/>
              </w:rPr>
              <w:t>Argumentation</w:t>
            </w:r>
            <w:r w:rsidR="00C476CE" w:rsidRPr="00C476CE">
              <w:rPr>
                <w:rFonts w:cs="FrutigerLTCom-Bold"/>
                <w:bCs/>
                <w:sz w:val="20"/>
                <w:szCs w:val="20"/>
              </w:rPr>
              <w:t>:</w:t>
            </w:r>
          </w:p>
          <w:p w:rsidR="00C476CE" w:rsidRPr="00C476CE" w:rsidRDefault="00C476CE" w:rsidP="00B75EB9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  <w:p w:rsidR="00C476CE" w:rsidRPr="00C476CE" w:rsidRDefault="00C476CE" w:rsidP="00B75EB9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C476CE">
              <w:rPr>
                <w:rFonts w:cs="FrutigerLTCom-Bold"/>
                <w:bCs/>
                <w:sz w:val="20"/>
                <w:szCs w:val="20"/>
              </w:rPr>
              <w:t>Argument</w:t>
            </w:r>
          </w:p>
          <w:p w:rsidR="00C476CE" w:rsidRPr="00C476CE" w:rsidRDefault="00C476C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C476CE">
              <w:rPr>
                <w:rFonts w:cs="FrutigerLTCom-Bold"/>
                <w:bCs/>
                <w:color w:val="262626"/>
                <w:sz w:val="20"/>
                <w:szCs w:val="20"/>
              </w:rPr>
              <w:t>Persuasive appeals</w:t>
            </w:r>
          </w:p>
          <w:p w:rsidR="00C476CE" w:rsidRPr="00C476CE" w:rsidRDefault="00C476C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C476CE">
              <w:rPr>
                <w:rFonts w:cs="FrutigerLTCom-Bold"/>
                <w:bCs/>
                <w:color w:val="262626"/>
                <w:sz w:val="20"/>
                <w:szCs w:val="20"/>
              </w:rPr>
              <w:t>Appeals to Emotion</w:t>
            </w:r>
          </w:p>
          <w:p w:rsidR="00C476CE" w:rsidRPr="00C476CE" w:rsidRDefault="00C476C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C476CE">
              <w:rPr>
                <w:rFonts w:cs="FrutigerLTCom-Bold"/>
                <w:bCs/>
                <w:color w:val="262626"/>
                <w:sz w:val="20"/>
                <w:szCs w:val="20"/>
              </w:rPr>
              <w:t>Charged language</w:t>
            </w:r>
          </w:p>
          <w:p w:rsidR="00C476CE" w:rsidRPr="00C476CE" w:rsidRDefault="00C476C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C476CE">
              <w:rPr>
                <w:rFonts w:cs="FrutigerLTCom-Bold"/>
                <w:bCs/>
                <w:color w:val="262626"/>
                <w:sz w:val="20"/>
                <w:szCs w:val="20"/>
              </w:rPr>
              <w:t>Appeals to Logic</w:t>
            </w:r>
          </w:p>
          <w:p w:rsidR="00C476CE" w:rsidRPr="00C476CE" w:rsidRDefault="00C476C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476CE">
              <w:rPr>
                <w:rFonts w:cs="FrutigerLTCom-Bold"/>
                <w:bCs/>
                <w:color w:val="262626"/>
                <w:sz w:val="20"/>
                <w:szCs w:val="20"/>
              </w:rPr>
              <w:t>Appeals to Authority</w:t>
            </w:r>
          </w:p>
        </w:tc>
        <w:tc>
          <w:tcPr>
            <w:tcW w:w="1453" w:type="dxa"/>
            <w:shd w:val="clear" w:color="auto" w:fill="auto"/>
            <w:hideMark/>
          </w:tcPr>
          <w:p w:rsidR="00C476CE" w:rsidRPr="00C476CE" w:rsidRDefault="00C476CE" w:rsidP="00C476CE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C476CE">
              <w:rPr>
                <w:rFonts w:cs="FrutigerLTCom-Light"/>
                <w:sz w:val="20"/>
                <w:szCs w:val="20"/>
              </w:rPr>
              <w:t>Words convey ideas about</w:t>
            </w:r>
          </w:p>
          <w:p w:rsidR="00C476CE" w:rsidRPr="00C476CE" w:rsidRDefault="00C476CE" w:rsidP="00C476CE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C476CE">
              <w:rPr>
                <w:rFonts w:cs="FrutigerLTCom-Light"/>
                <w:sz w:val="20"/>
                <w:szCs w:val="20"/>
              </w:rPr>
              <w:t>power and rights</w:t>
            </w:r>
          </w:p>
          <w:p w:rsidR="00C476CE" w:rsidRPr="00C476CE" w:rsidRDefault="00C476CE" w:rsidP="00C476CE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Heavy"/>
                <w:sz w:val="20"/>
                <w:szCs w:val="20"/>
              </w:rPr>
            </w:pPr>
          </w:p>
          <w:p w:rsidR="00C1068B" w:rsidRPr="00C476CE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C476CE">
              <w:rPr>
                <w:rFonts w:cs="AvenirLTPro-Heavy"/>
                <w:sz w:val="20"/>
                <w:szCs w:val="20"/>
              </w:rPr>
              <w:t>unalienable</w:t>
            </w:r>
          </w:p>
          <w:p w:rsidR="00C1068B" w:rsidRPr="00C476CE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C476CE">
              <w:rPr>
                <w:rFonts w:cs="AvenirLTPro-Heavy"/>
                <w:sz w:val="20"/>
                <w:szCs w:val="20"/>
              </w:rPr>
              <w:t>constrains</w:t>
            </w:r>
          </w:p>
          <w:p w:rsidR="00C1068B" w:rsidRPr="00C476CE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C476CE">
              <w:rPr>
                <w:rFonts w:cs="AvenirLTPro-Heavy"/>
                <w:sz w:val="20"/>
                <w:szCs w:val="20"/>
              </w:rPr>
              <w:t>tyranny</w:t>
            </w:r>
          </w:p>
          <w:p w:rsidR="00C1068B" w:rsidRPr="00C476CE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C476CE">
              <w:rPr>
                <w:rFonts w:cs="AvenirLTPro-Heavy"/>
                <w:sz w:val="20"/>
                <w:szCs w:val="20"/>
              </w:rPr>
              <w:t>assent</w:t>
            </w:r>
          </w:p>
          <w:p w:rsidR="00C1068B" w:rsidRPr="00C476CE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Heavy"/>
                <w:sz w:val="20"/>
                <w:szCs w:val="20"/>
              </w:rPr>
            </w:pPr>
            <w:r w:rsidRPr="00C476CE">
              <w:rPr>
                <w:rFonts w:cs="AvenirLTPro-Heavy"/>
                <w:sz w:val="20"/>
                <w:szCs w:val="20"/>
              </w:rPr>
              <w:t>acquiesce</w:t>
            </w:r>
          </w:p>
          <w:p w:rsidR="00655A67" w:rsidRPr="00C476CE" w:rsidRDefault="00C1068B" w:rsidP="00C106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476CE">
              <w:rPr>
                <w:rFonts w:cs="AvenirLTPro-Heavy"/>
                <w:sz w:val="20"/>
                <w:szCs w:val="20"/>
              </w:rPr>
              <w:t>rectitude</w:t>
            </w:r>
          </w:p>
        </w:tc>
        <w:tc>
          <w:tcPr>
            <w:tcW w:w="1461" w:type="dxa"/>
            <w:shd w:val="clear" w:color="auto" w:fill="auto"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Latin root: -rect-</w:t>
            </w:r>
          </w:p>
        </w:tc>
        <w:tc>
          <w:tcPr>
            <w:tcW w:w="1677" w:type="dxa"/>
            <w:shd w:val="clear" w:color="auto" w:fill="auto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Changes in Syntax and Usage</w:t>
            </w:r>
          </w:p>
          <w:p w:rsidR="00C476CE" w:rsidRDefault="00C476C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C476CE" w:rsidRDefault="00C476C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Syntax</w:t>
            </w:r>
          </w:p>
          <w:p w:rsidR="00C476CE" w:rsidRDefault="00C476C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Usage</w:t>
            </w:r>
          </w:p>
          <w:p w:rsidR="00C476CE" w:rsidRPr="00B75EB9" w:rsidRDefault="00C476C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Formality</w:t>
            </w:r>
          </w:p>
        </w:tc>
        <w:tc>
          <w:tcPr>
            <w:tcW w:w="1671" w:type="dxa"/>
            <w:shd w:val="clear" w:color="auto" w:fill="auto"/>
            <w:hideMark/>
          </w:tcPr>
          <w:p w:rsidR="00655A67" w:rsidRPr="00B75EB9" w:rsidRDefault="00C1068B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Editorial</w:t>
            </w:r>
          </w:p>
        </w:tc>
        <w:tc>
          <w:tcPr>
            <w:tcW w:w="1713" w:type="dxa"/>
            <w:shd w:val="clear" w:color="auto" w:fill="auto"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Class discussion</w:t>
            </w:r>
          </w:p>
        </w:tc>
      </w:tr>
      <w:tr w:rsidR="00217361" w:rsidRPr="00B75EB9" w:rsidTr="003937B4">
        <w:trPr>
          <w:trHeight w:val="120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655A67" w:rsidRPr="00B75EB9" w:rsidRDefault="00655A67" w:rsidP="00655A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655A67" w:rsidRDefault="00C476C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</w:t>
            </w:r>
            <w:r w:rsidR="00655A67" w:rsidRPr="00C476CE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  <w:p w:rsidR="00C1068B" w:rsidRPr="00B75EB9" w:rsidRDefault="00C1068B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RI.8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655A67" w:rsidRPr="00B75EB9" w:rsidRDefault="00655A67" w:rsidP="00C476C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L.1</w:t>
            </w:r>
            <w:r w:rsidR="00C476CE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b; L.3</w:t>
            </w:r>
            <w:r w:rsidR="00C476CE">
              <w:rPr>
                <w:rFonts w:ascii="Calibri" w:eastAsia="Times New Roman" w:hAnsi="Calibri" w:cs="Arial"/>
                <w:sz w:val="20"/>
                <w:szCs w:val="20"/>
              </w:rPr>
              <w:t>.a; L.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="00C476CE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655A67" w:rsidRPr="003937B4" w:rsidRDefault="00655A67" w:rsidP="00C476C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C476CE" w:rsidRPr="003937B4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655A67" w:rsidRPr="003937B4" w:rsidRDefault="00655A67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C1068B" w:rsidRPr="003937B4">
              <w:rPr>
                <w:rFonts w:ascii="Calibri" w:eastAsia="Times New Roman" w:hAnsi="Calibri" w:cs="Arial"/>
                <w:sz w:val="20"/>
                <w:szCs w:val="20"/>
              </w:rPr>
              <w:t>L.1.a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C1068B" w:rsidRPr="003937B4" w:rsidRDefault="00C1068B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W.1</w:t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655A67" w:rsidRPr="003937B4" w:rsidRDefault="00C1068B" w:rsidP="004C0C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SL.</w:t>
            </w:r>
            <w:r w:rsidR="00655A67"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  <w:r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655A67"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Preamble to the US Constitution</w:t>
            </w:r>
          </w:p>
          <w:p w:rsidR="00BF4B0D" w:rsidRDefault="00BF4B0D" w:rsidP="00B75EB9">
            <w:pPr>
              <w:spacing w:after="0" w:line="240" w:lineRule="auto"/>
              <w:rPr>
                <w:rFonts w:cs="AvenirLTPro-BookOblique"/>
                <w:iCs/>
                <w:color w:val="262626"/>
                <w:sz w:val="20"/>
                <w:szCs w:val="20"/>
              </w:rPr>
            </w:pPr>
            <w:r w:rsidRPr="00BF4B0D">
              <w:rPr>
                <w:rFonts w:cs="AvenirLTPro-BookOblique"/>
                <w:iCs/>
                <w:color w:val="262626"/>
                <w:sz w:val="20"/>
                <w:szCs w:val="20"/>
              </w:rPr>
              <w:t>Gouverneur Morris</w:t>
            </w:r>
          </w:p>
          <w:p w:rsidR="00BF4B0D" w:rsidRDefault="00BF4B0D" w:rsidP="00B75EB9">
            <w:pPr>
              <w:spacing w:after="0" w:line="240" w:lineRule="auto"/>
              <w:rPr>
                <w:rFonts w:cs="AvenirLTPro-BookOblique"/>
                <w:iCs/>
                <w:color w:val="262626"/>
                <w:sz w:val="20"/>
                <w:szCs w:val="20"/>
              </w:rPr>
            </w:pPr>
          </w:p>
          <w:p w:rsidR="00BF4B0D" w:rsidRPr="00BF4B0D" w:rsidRDefault="00BF4B0D" w:rsidP="00BF4B0D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BF4B0D">
              <w:rPr>
                <w:rFonts w:cs="AvenirLTPro-Medium"/>
                <w:sz w:val="20"/>
                <w:szCs w:val="20"/>
              </w:rPr>
              <w:t>Bill of Rights</w:t>
            </w:r>
          </w:p>
          <w:p w:rsidR="00BF4B0D" w:rsidRPr="00BF4B0D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F4B0D">
              <w:rPr>
                <w:rFonts w:cs="AvenirLTPro-BookOblique"/>
                <w:iCs/>
                <w:sz w:val="20"/>
                <w:szCs w:val="20"/>
              </w:rPr>
              <w:t>James Madison</w:t>
            </w:r>
          </w:p>
        </w:tc>
        <w:tc>
          <w:tcPr>
            <w:tcW w:w="1601" w:type="dxa"/>
          </w:tcPr>
          <w:p w:rsidR="00BF4B0D" w:rsidRPr="00A16D22" w:rsidRDefault="00BF4B0D" w:rsidP="00A16D2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16D22">
              <w:rPr>
                <w:rFonts w:ascii="Calibri" w:eastAsia="Times New Roman" w:hAnsi="Calibri" w:cs="Arial"/>
                <w:sz w:val="20"/>
                <w:szCs w:val="20"/>
              </w:rPr>
              <w:t>Foundational Document</w:t>
            </w:r>
          </w:p>
        </w:tc>
        <w:tc>
          <w:tcPr>
            <w:tcW w:w="1565" w:type="dxa"/>
            <w:shd w:val="clear" w:color="auto" w:fill="auto"/>
            <w:hideMark/>
          </w:tcPr>
          <w:p w:rsidR="00BF4B0D" w:rsidRPr="00A16D22" w:rsidRDefault="00A16D22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16D22">
              <w:rPr>
                <w:rFonts w:ascii="Calibri" w:eastAsia="Times New Roman" w:hAnsi="Calibri" w:cs="Arial"/>
                <w:sz w:val="20"/>
                <w:szCs w:val="20"/>
              </w:rPr>
              <w:t xml:space="preserve">Author’s choices: </w:t>
            </w:r>
            <w:r w:rsidR="00BF4B0D" w:rsidRPr="00A16D22">
              <w:rPr>
                <w:rFonts w:ascii="Calibri" w:eastAsia="Times New Roman" w:hAnsi="Calibri" w:cs="Arial"/>
                <w:sz w:val="20"/>
                <w:szCs w:val="20"/>
              </w:rPr>
              <w:t>Structure</w:t>
            </w:r>
          </w:p>
        </w:tc>
        <w:tc>
          <w:tcPr>
            <w:tcW w:w="1453" w:type="dxa"/>
            <w:shd w:val="clear" w:color="FFFFFF" w:fill="FFFFFF"/>
            <w:hideMark/>
          </w:tcPr>
          <w:p w:rsidR="00A16D22" w:rsidRPr="00A16D22" w:rsidRDefault="00A16D22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16D22">
              <w:rPr>
                <w:sz w:val="20"/>
                <w:szCs w:val="20"/>
              </w:rPr>
              <w:t>Words suggest legal limitations or remedies</w:t>
            </w:r>
          </w:p>
          <w:p w:rsidR="00A16D22" w:rsidRPr="00A16D22" w:rsidRDefault="00A16D22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BF4B0D" w:rsidRPr="00A16D22" w:rsidRDefault="00A16D22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16D22">
              <w:rPr>
                <w:sz w:val="20"/>
                <w:szCs w:val="20"/>
              </w:rPr>
              <w:t>exercise abridging petition redress infringed prescribed</w:t>
            </w:r>
          </w:p>
        </w:tc>
        <w:tc>
          <w:tcPr>
            <w:tcW w:w="1461" w:type="dxa"/>
            <w:shd w:val="clear" w:color="auto" w:fill="auto"/>
            <w:hideMark/>
          </w:tcPr>
          <w:p w:rsidR="00BF4B0D" w:rsidRPr="00A16D22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16D22">
              <w:rPr>
                <w:rFonts w:ascii="Calibri" w:eastAsia="Times New Roman" w:hAnsi="Calibri" w:cs="Arial"/>
                <w:sz w:val="20"/>
                <w:szCs w:val="20"/>
              </w:rPr>
              <w:t>Multiple-meaning words</w:t>
            </w:r>
          </w:p>
        </w:tc>
        <w:tc>
          <w:tcPr>
            <w:tcW w:w="1677" w:type="dxa"/>
            <w:shd w:val="clear" w:color="FFFFFF" w:fill="FFFFFF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16D2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Punctuation for Enumeration</w:t>
            </w:r>
          </w:p>
          <w:p w:rsidR="00BF3741" w:rsidRDefault="00BF3741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BF3741" w:rsidRPr="00BF3741" w:rsidRDefault="00BF374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BF3741">
              <w:rPr>
                <w:sz w:val="20"/>
                <w:szCs w:val="20"/>
              </w:rPr>
              <w:t>Serial comma</w:t>
            </w:r>
          </w:p>
          <w:p w:rsidR="00BF3741" w:rsidRPr="00A16D22" w:rsidRDefault="00BF3741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F3741">
              <w:rPr>
                <w:sz w:val="20"/>
                <w:szCs w:val="20"/>
              </w:rPr>
              <w:t>Parallel structure</w:t>
            </w:r>
          </w:p>
        </w:tc>
        <w:tc>
          <w:tcPr>
            <w:tcW w:w="1671" w:type="dxa"/>
            <w:shd w:val="clear" w:color="FFFFFF" w:fill="FFFFFF"/>
            <w:hideMark/>
          </w:tcPr>
          <w:p w:rsidR="00BF4B0D" w:rsidRPr="00A16D22" w:rsidRDefault="00A16D22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16D2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Extended Definition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Pr="00BF3741" w:rsidRDefault="00A16D22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F3741">
              <w:rPr>
                <w:rFonts w:ascii="Calibri" w:eastAsia="Times New Roman" w:hAnsi="Calibri" w:cs="Arial"/>
                <w:sz w:val="20"/>
                <w:szCs w:val="20"/>
              </w:rPr>
              <w:t>Speech</w:t>
            </w:r>
          </w:p>
          <w:p w:rsidR="00BF3741" w:rsidRPr="00BF3741" w:rsidRDefault="00BF374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3741" w:rsidRPr="00BF3741" w:rsidRDefault="00BF374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BF3741">
              <w:rPr>
                <w:sz w:val="20"/>
                <w:szCs w:val="20"/>
              </w:rPr>
              <w:t>Write the Speech</w:t>
            </w:r>
          </w:p>
          <w:p w:rsidR="00BF3741" w:rsidRPr="00BF3741" w:rsidRDefault="00BF374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BF3741">
              <w:rPr>
                <w:sz w:val="20"/>
                <w:szCs w:val="20"/>
              </w:rPr>
              <w:t>Deliver the Speech</w:t>
            </w:r>
          </w:p>
          <w:p w:rsidR="00BF3741" w:rsidRPr="00BF3741" w:rsidRDefault="00BF374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BF3741">
              <w:rPr>
                <w:sz w:val="20"/>
                <w:szCs w:val="20"/>
              </w:rPr>
              <w:t>Evaluate Your Presentation</w:t>
            </w:r>
          </w:p>
          <w:p w:rsidR="00BF3741" w:rsidRPr="00BF3741" w:rsidRDefault="00BF374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3937B4" w:rsidRDefault="00BF4B0D" w:rsidP="00655A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BF3741" w:rsidRPr="003937B4" w:rsidRDefault="00BF4B0D" w:rsidP="00BF374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RI.5</w:t>
            </w:r>
            <w:r w:rsidR="00A16D22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r w:rsidR="00A23A07" w:rsidRPr="003937B4">
              <w:rPr>
                <w:rFonts w:ascii="Calibri" w:eastAsia="Times New Roman" w:hAnsi="Calibri" w:cs="Arial"/>
                <w:sz w:val="20"/>
                <w:szCs w:val="20"/>
              </w:rPr>
              <w:t>, RI.9</w:t>
            </w:r>
          </w:p>
          <w:p w:rsidR="00BF4B0D" w:rsidRPr="003937B4" w:rsidRDefault="00BF4B0D" w:rsidP="00BF3741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3741" w:rsidP="00A16D2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</w:p>
          <w:p w:rsidR="00BF3741" w:rsidRPr="003937B4" w:rsidRDefault="00BF3741" w:rsidP="00A16D22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BF4B0D" w:rsidRPr="003937B4" w:rsidRDefault="00BF4B0D" w:rsidP="00A16D2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A16D22" w:rsidRPr="003937B4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  <w:p w:rsidR="00D724BC" w:rsidRPr="003937B4" w:rsidRDefault="00D724BC" w:rsidP="00A16D2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3937B4" w:rsidRDefault="00BF4B0D" w:rsidP="00A16D2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A16D22" w:rsidRPr="003937B4">
              <w:t>L.1.a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3937B4" w:rsidRDefault="00A16D22" w:rsidP="0061794C">
            <w:pPr>
              <w:tabs>
                <w:tab w:val="left" w:pos="960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</w:t>
            </w:r>
            <w:r w:rsidR="00BF4B0D"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.2</w:t>
            </w:r>
            <w:r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BF4B0D"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</w:t>
            </w:r>
            <w:r w:rsidR="006179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3937B4" w:rsidRDefault="00BF4B0D" w:rsidP="00A16D2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SL.4</w:t>
            </w:r>
          </w:p>
          <w:p w:rsidR="00D724BC" w:rsidRPr="003937B4" w:rsidRDefault="00D724BC" w:rsidP="00A16D2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Speech in the Convention</w:t>
            </w:r>
          </w:p>
          <w:p w:rsidR="009457EC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457EC" w:rsidRPr="009457EC" w:rsidRDefault="009457EC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457EC">
              <w:rPr>
                <w:rFonts w:cs="AvenirLTPro-BookOblique"/>
                <w:iCs/>
                <w:color w:val="262626"/>
                <w:sz w:val="20"/>
                <w:szCs w:val="20"/>
              </w:rPr>
              <w:t>Benjamin Franklin</w:t>
            </w:r>
          </w:p>
        </w:tc>
        <w:tc>
          <w:tcPr>
            <w:tcW w:w="1601" w:type="dxa"/>
          </w:tcPr>
          <w:p w:rsidR="00BF4B0D" w:rsidRPr="00ED65C5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rFonts w:ascii="Calibri" w:eastAsia="Times New Roman" w:hAnsi="Calibri" w:cs="Arial"/>
                <w:sz w:val="20"/>
                <w:szCs w:val="20"/>
              </w:rPr>
              <w:t>Speech</w:t>
            </w:r>
          </w:p>
        </w:tc>
        <w:tc>
          <w:tcPr>
            <w:tcW w:w="1565" w:type="dxa"/>
            <w:shd w:val="clear" w:color="auto" w:fill="auto"/>
          </w:tcPr>
          <w:p w:rsidR="00BF4B0D" w:rsidRPr="00ED65C5" w:rsidRDefault="00FB2440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Author’s Purpose: Rhetoric</w:t>
            </w:r>
          </w:p>
          <w:p w:rsidR="00FB2440" w:rsidRPr="00ED65C5" w:rsidRDefault="00FB2440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FB2440" w:rsidRPr="00ED65C5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R</w:t>
            </w:r>
            <w:r w:rsidR="00FB2440" w:rsidRPr="00ED65C5">
              <w:rPr>
                <w:sz w:val="20"/>
                <w:szCs w:val="20"/>
              </w:rPr>
              <w:t>hetorical devices</w:t>
            </w:r>
          </w:p>
          <w:p w:rsidR="00ED65C5" w:rsidRPr="00ED65C5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Paradox</w:t>
            </w:r>
          </w:p>
          <w:p w:rsidR="00ED65C5" w:rsidRPr="00ED65C5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Concession</w:t>
            </w:r>
          </w:p>
          <w:p w:rsidR="00ED65C5" w:rsidRPr="00ED65C5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Rhetorical questions</w:t>
            </w:r>
          </w:p>
          <w:p w:rsidR="00ED65C5" w:rsidRPr="00ED65C5" w:rsidRDefault="00ED65C5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Tone</w:t>
            </w:r>
          </w:p>
        </w:tc>
        <w:tc>
          <w:tcPr>
            <w:tcW w:w="1453" w:type="dxa"/>
            <w:shd w:val="clear" w:color="auto" w:fill="auto"/>
            <w:hideMark/>
          </w:tcPr>
          <w:p w:rsidR="00ED65C5" w:rsidRPr="00ED65C5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Words are used to describe human vices and virtues</w:t>
            </w:r>
          </w:p>
          <w:p w:rsidR="00ED65C5" w:rsidRPr="00ED65C5" w:rsidRDefault="00ED65C5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ED65C5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rFonts w:ascii="Calibri" w:eastAsia="Times New Roman" w:hAnsi="Calibri" w:cs="Arial"/>
                <w:sz w:val="20"/>
                <w:szCs w:val="20"/>
              </w:rPr>
              <w:t>infallibility, corrupted, salutary, despotism, prejudices, integrity</w:t>
            </w:r>
          </w:p>
        </w:tc>
        <w:tc>
          <w:tcPr>
            <w:tcW w:w="1461" w:type="dxa"/>
            <w:shd w:val="clear" w:color="auto" w:fill="auto"/>
            <w:hideMark/>
          </w:tcPr>
          <w:p w:rsidR="00BF4B0D" w:rsidRPr="00ED65C5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rFonts w:ascii="Calibri" w:eastAsia="Times New Roman" w:hAnsi="Calibri" w:cs="Arial"/>
                <w:sz w:val="20"/>
                <w:szCs w:val="20"/>
              </w:rPr>
              <w:t>Latin suffix: -ity</w:t>
            </w:r>
          </w:p>
        </w:tc>
        <w:tc>
          <w:tcPr>
            <w:tcW w:w="1677" w:type="dxa"/>
            <w:shd w:val="clear" w:color="auto" w:fill="auto"/>
            <w:hideMark/>
          </w:tcPr>
          <w:p w:rsidR="00BF4B0D" w:rsidRPr="00ED65C5" w:rsidRDefault="007F4A1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Syntax and Rhetoric</w:t>
            </w:r>
          </w:p>
        </w:tc>
        <w:tc>
          <w:tcPr>
            <w:tcW w:w="1671" w:type="dxa"/>
            <w:shd w:val="clear" w:color="auto" w:fill="auto"/>
            <w:hideMark/>
          </w:tcPr>
          <w:p w:rsidR="00BF4B0D" w:rsidRPr="00ED65C5" w:rsidRDefault="007F4A1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rFonts w:ascii="Calibri" w:eastAsia="Times New Roman" w:hAnsi="Calibri" w:cs="Arial"/>
                <w:sz w:val="20"/>
                <w:szCs w:val="20"/>
              </w:rPr>
              <w:t>Evaluation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Pr="00ED65C5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rFonts w:ascii="Calibri" w:eastAsia="Times New Roman" w:hAnsi="Calibri" w:cs="Arial"/>
                <w:sz w:val="20"/>
                <w:szCs w:val="20"/>
              </w:rPr>
              <w:t>Video recording</w:t>
            </w:r>
          </w:p>
          <w:p w:rsidR="00ED65C5" w:rsidRPr="00ED65C5" w:rsidRDefault="00ED65C5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ED65C5" w:rsidRPr="00ED65C5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Discuss the Speech</w:t>
            </w:r>
          </w:p>
          <w:p w:rsidR="00ED65C5" w:rsidRPr="00ED65C5" w:rsidRDefault="00ED65C5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65C5">
              <w:rPr>
                <w:sz w:val="20"/>
                <w:szCs w:val="20"/>
              </w:rPr>
              <w:t>Practice and Present Evaluate the Video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BF4B0D" w:rsidRPr="003937B4" w:rsidRDefault="007F4A17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RI.</w:t>
            </w:r>
            <w:r w:rsidR="00BF4B0D" w:rsidRPr="003937B4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ED65C5" w:rsidRPr="003937B4">
              <w:rPr>
                <w:rFonts w:ascii="Calibri" w:eastAsia="Times New Roman" w:hAnsi="Calibri" w:cs="Arial"/>
                <w:sz w:val="20"/>
                <w:szCs w:val="20"/>
              </w:rPr>
              <w:t>; RI</w:t>
            </w:r>
            <w:r w:rsidR="00BF4B0D" w:rsidRPr="003937B4">
              <w:rPr>
                <w:rFonts w:ascii="Calibri" w:eastAsia="Times New Roman" w:hAnsi="Calibri" w:cs="Arial"/>
                <w:sz w:val="20"/>
                <w:szCs w:val="20"/>
              </w:rPr>
              <w:t>.6</w:t>
            </w:r>
            <w:r w:rsidR="00D724BC" w:rsidRPr="003937B4">
              <w:rPr>
                <w:rFonts w:ascii="Calibri" w:eastAsia="Times New Roman" w:hAnsi="Calibri" w:cs="Arial"/>
                <w:sz w:val="20"/>
                <w:szCs w:val="20"/>
              </w:rPr>
              <w:t>, RI.9</w:t>
            </w:r>
            <w:r w:rsidR="00D724BC" w:rsidRPr="003937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4B0D" w:rsidP="00ED65C5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ED65C5" w:rsidRPr="003937B4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3937B4" w:rsidRDefault="00BF4B0D" w:rsidP="007F4A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7F4A17" w:rsidRPr="003937B4">
              <w:rPr>
                <w:rFonts w:ascii="Calibri" w:eastAsia="Times New Roman" w:hAnsi="Calibri" w:cs="Arial"/>
                <w:sz w:val="20"/>
                <w:szCs w:val="20"/>
              </w:rPr>
              <w:t>L.2; L.3.a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3937B4" w:rsidRDefault="00BF4B0D" w:rsidP="007F4A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W.1; W.1</w:t>
            </w:r>
            <w:r w:rsidR="007F4A17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f</w:t>
            </w:r>
          </w:p>
          <w:p w:rsidR="00D724BC" w:rsidRPr="003937B4" w:rsidRDefault="00D724BC" w:rsidP="007F4A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3937B4" w:rsidRDefault="007F4A1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SL.3; </w:t>
            </w:r>
            <w:r w:rsidR="00BF4B0D" w:rsidRPr="003937B4">
              <w:rPr>
                <w:rFonts w:ascii="Calibri" w:eastAsia="Times New Roman" w:hAnsi="Calibri" w:cs="Arial"/>
                <w:sz w:val="20"/>
                <w:szCs w:val="20"/>
              </w:rPr>
              <w:t>SL.5</w:t>
            </w:r>
          </w:p>
          <w:p w:rsidR="007F4A17" w:rsidRPr="003937B4" w:rsidRDefault="007F4A17" w:rsidP="007F4A17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</w:tcPr>
          <w:p w:rsidR="009457EC" w:rsidRPr="009457EC" w:rsidRDefault="009457EC" w:rsidP="009457EC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9457EC">
              <w:rPr>
                <w:rFonts w:cs="AvenirLTPro-Medium"/>
                <w:sz w:val="20"/>
                <w:szCs w:val="20"/>
              </w:rPr>
              <w:t>The American</w:t>
            </w:r>
          </w:p>
          <w:p w:rsidR="009457EC" w:rsidRPr="009457EC" w:rsidRDefault="009457EC" w:rsidP="009457EC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9457EC">
              <w:rPr>
                <w:rFonts w:cs="AvenirLTPro-Medium"/>
                <w:sz w:val="20"/>
                <w:szCs w:val="20"/>
              </w:rPr>
              <w:t>Revolution:</w:t>
            </w:r>
          </w:p>
          <w:p w:rsidR="009457EC" w:rsidRPr="009457EC" w:rsidRDefault="009457EC" w:rsidP="009457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457EC">
              <w:rPr>
                <w:rFonts w:cs="AvenirLTPro-Medium"/>
                <w:sz w:val="20"/>
                <w:szCs w:val="20"/>
              </w:rPr>
              <w:t>Visual Propaganda</w:t>
            </w:r>
          </w:p>
        </w:tc>
        <w:tc>
          <w:tcPr>
            <w:tcW w:w="1601" w:type="dxa"/>
            <w:shd w:val="clear" w:color="auto" w:fill="auto"/>
          </w:tcPr>
          <w:p w:rsidR="009457EC" w:rsidRPr="006514CD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514CD">
              <w:rPr>
                <w:rFonts w:ascii="Calibri" w:eastAsia="Times New Roman" w:hAnsi="Calibri" w:cs="Arial"/>
                <w:sz w:val="20"/>
                <w:szCs w:val="20"/>
              </w:rPr>
              <w:t>Image Gallery</w:t>
            </w:r>
          </w:p>
        </w:tc>
        <w:tc>
          <w:tcPr>
            <w:tcW w:w="1565" w:type="dxa"/>
            <w:shd w:val="clear" w:color="auto" w:fill="auto"/>
          </w:tcPr>
          <w:p w:rsidR="009457EC" w:rsidRPr="006514CD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9457EC" w:rsidRPr="006514CD" w:rsidRDefault="00A038D9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Media Vocabulary</w:t>
            </w:r>
          </w:p>
          <w:p w:rsidR="00A038D9" w:rsidRPr="006514CD" w:rsidRDefault="00A038D9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A038D9" w:rsidRPr="006514CD" w:rsidRDefault="00A038D9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Propaganda</w:t>
            </w:r>
          </w:p>
          <w:p w:rsidR="00A038D9" w:rsidRPr="006514CD" w:rsidRDefault="00A038D9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Appeal</w:t>
            </w:r>
          </w:p>
          <w:p w:rsidR="00A038D9" w:rsidRPr="006514CD" w:rsidRDefault="00A038D9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Symbolism</w:t>
            </w:r>
          </w:p>
        </w:tc>
        <w:tc>
          <w:tcPr>
            <w:tcW w:w="1461" w:type="dxa"/>
            <w:shd w:val="clear" w:color="auto" w:fill="auto"/>
          </w:tcPr>
          <w:p w:rsidR="009457EC" w:rsidRPr="006514CD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457EC" w:rsidRPr="006514CD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9457EC" w:rsidRPr="006514CD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6514CD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Multimedia Presentation</w:t>
            </w:r>
          </w:p>
          <w:p w:rsidR="006514CD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9457EC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Political infomercial</w:t>
            </w:r>
          </w:p>
          <w:p w:rsidR="006514CD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6514CD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Plan the Project</w:t>
            </w:r>
          </w:p>
          <w:p w:rsidR="006514CD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Consider Image Choices</w:t>
            </w:r>
          </w:p>
          <w:p w:rsidR="006514CD" w:rsidRPr="006514CD" w:rsidRDefault="006514CD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Prepare the Script</w:t>
            </w:r>
          </w:p>
          <w:p w:rsidR="006514CD" w:rsidRPr="006514CD" w:rsidRDefault="006514C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514CD">
              <w:rPr>
                <w:sz w:val="20"/>
                <w:szCs w:val="20"/>
              </w:rPr>
              <w:t>Present and Discuss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6A6A6" w:themeFill="background1" w:themeFillShade="A6"/>
          </w:tcPr>
          <w:p w:rsidR="009457EC" w:rsidRPr="003937B4" w:rsidRDefault="00ED65C5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RI.11–12.7</w:t>
            </w:r>
          </w:p>
          <w:p w:rsidR="00A038D9" w:rsidRPr="003937B4" w:rsidRDefault="00A038D9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6A6A6" w:themeFill="background1" w:themeFillShade="A6"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</w:tcPr>
          <w:p w:rsidR="009457EC" w:rsidRPr="003937B4" w:rsidRDefault="00D724B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 xml:space="preserve">SL.11.1,  SL.11.4 </w:t>
            </w:r>
            <w:r w:rsidR="00ED65C5" w:rsidRPr="003937B4">
              <w:rPr>
                <w:rFonts w:ascii="Calibri" w:eastAsia="Times New Roman" w:hAnsi="Calibri" w:cs="Arial"/>
                <w:sz w:val="20"/>
                <w:szCs w:val="20"/>
              </w:rPr>
              <w:t>SL.5</w:t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3937B4" w:rsidRDefault="00BF4B0D" w:rsidP="003937B4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937B4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</w:tcPr>
          <w:p w:rsidR="00D724BC" w:rsidRDefault="00BF4B0D" w:rsidP="00D724BC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FA4C01">
              <w:rPr>
                <w:rFonts w:eastAsia="Times New Roman" w:cs="Arial"/>
                <w:sz w:val="20"/>
                <w:szCs w:val="20"/>
              </w:rPr>
              <w:t xml:space="preserve">Mode: </w:t>
            </w:r>
            <w:r w:rsidR="006514CD" w:rsidRPr="00FA4C01">
              <w:rPr>
                <w:rFonts w:eastAsia="Times New Roman" w:cs="Arial"/>
                <w:sz w:val="20"/>
                <w:szCs w:val="20"/>
              </w:rPr>
              <w:t>Argumentative Essay</w:t>
            </w:r>
            <w:r w:rsidRPr="00FA4C01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="006514CD" w:rsidRPr="00FA4C01">
              <w:rPr>
                <w:sz w:val="20"/>
                <w:szCs w:val="20"/>
              </w:rPr>
              <w:t>Which statement do you find most compelling for Americans today: the Preamble to the Constitution or the first sentence of paragraph three of the Declaration of Independence?</w:t>
            </w:r>
            <w:r w:rsidRPr="00FA4C01">
              <w:rPr>
                <w:rFonts w:eastAsia="Times New Roman" w:cs="Arial"/>
                <w:sz w:val="20"/>
                <w:szCs w:val="20"/>
              </w:rPr>
              <w:br/>
              <w:t xml:space="preserve">Standards: </w:t>
            </w:r>
            <w:r w:rsidR="00D724BC">
              <w:rPr>
                <w:sz w:val="20"/>
                <w:szCs w:val="20"/>
              </w:rPr>
              <w:t>W.11</w:t>
            </w:r>
            <w:r w:rsidR="00D724BC" w:rsidRPr="00C02D81">
              <w:rPr>
                <w:sz w:val="20"/>
                <w:szCs w:val="20"/>
              </w:rPr>
              <w:t>.a-f,</w:t>
            </w:r>
            <w:r w:rsidR="00D724BC">
              <w:rPr>
                <w:sz w:val="20"/>
                <w:szCs w:val="20"/>
              </w:rPr>
              <w:t xml:space="preserve"> W.11</w:t>
            </w:r>
            <w:r w:rsidR="00D724BC" w:rsidRPr="00C02D81">
              <w:rPr>
                <w:sz w:val="20"/>
                <w:szCs w:val="20"/>
              </w:rPr>
              <w:t xml:space="preserve">.4, </w:t>
            </w:r>
            <w:r w:rsidR="00D724BC">
              <w:rPr>
                <w:sz w:val="20"/>
                <w:szCs w:val="20"/>
              </w:rPr>
              <w:t>W.11</w:t>
            </w:r>
            <w:r w:rsidR="00D724BC" w:rsidRPr="00C02D81">
              <w:rPr>
                <w:sz w:val="20"/>
                <w:szCs w:val="20"/>
              </w:rPr>
              <w:t xml:space="preserve">.5, </w:t>
            </w:r>
            <w:r w:rsidR="00D724BC">
              <w:rPr>
                <w:sz w:val="20"/>
                <w:szCs w:val="20"/>
              </w:rPr>
              <w:t>W.11.7, W.11.8, W.11</w:t>
            </w:r>
            <w:r w:rsidR="00D724BC" w:rsidRPr="00C02D81">
              <w:rPr>
                <w:sz w:val="20"/>
                <w:szCs w:val="20"/>
              </w:rPr>
              <w:t>.9</w:t>
            </w:r>
            <w:r w:rsidR="00D724BC">
              <w:rPr>
                <w:sz w:val="20"/>
                <w:szCs w:val="20"/>
              </w:rPr>
              <w:t>.b</w:t>
            </w:r>
            <w:r w:rsidR="00D724BC" w:rsidRPr="00C02D81">
              <w:rPr>
                <w:sz w:val="20"/>
                <w:szCs w:val="20"/>
              </w:rPr>
              <w:t xml:space="preserve">, </w:t>
            </w:r>
            <w:r w:rsidR="00D724BC">
              <w:rPr>
                <w:sz w:val="20"/>
                <w:szCs w:val="20"/>
              </w:rPr>
              <w:t>W.11.10</w:t>
            </w:r>
          </w:p>
          <w:p w:rsidR="006514CD" w:rsidRPr="00FA4C01" w:rsidRDefault="007947D8" w:rsidP="007947D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4C01">
              <w:rPr>
                <w:rFonts w:ascii="Calibri" w:eastAsia="Times New Roman" w:hAnsi="Calibri" w:cs="Arial"/>
                <w:sz w:val="20"/>
                <w:szCs w:val="20"/>
              </w:rPr>
              <w:t xml:space="preserve">Language Development: </w:t>
            </w:r>
            <w:r w:rsidRPr="00FA4C01">
              <w:rPr>
                <w:sz w:val="20"/>
                <w:szCs w:val="20"/>
              </w:rPr>
              <w:t>Conventions</w:t>
            </w:r>
            <w:r w:rsidRPr="00FA4C01">
              <w:rPr>
                <w:rFonts w:ascii="Calibri" w:eastAsia="Times New Roman" w:hAnsi="Calibri" w:cs="Arial"/>
                <w:sz w:val="20"/>
                <w:szCs w:val="20"/>
              </w:rPr>
              <w:br/>
              <w:t>Standards: W.</w:t>
            </w:r>
            <w:r w:rsidR="009F23F8">
              <w:rPr>
                <w:rFonts w:ascii="Calibri" w:eastAsia="Times New Roman" w:hAnsi="Calibri" w:cs="Arial"/>
                <w:sz w:val="20"/>
                <w:szCs w:val="20"/>
              </w:rPr>
              <w:t>11.</w:t>
            </w:r>
            <w:r w:rsidRPr="00FA4C01">
              <w:rPr>
                <w:rFonts w:ascii="Calibri" w:eastAsia="Times New Roman" w:hAnsi="Calibri" w:cs="Arial"/>
                <w:sz w:val="20"/>
                <w:szCs w:val="20"/>
              </w:rPr>
              <w:t>1.c; L.</w:t>
            </w:r>
            <w:r w:rsidR="009F23F8">
              <w:rPr>
                <w:rFonts w:ascii="Calibri" w:eastAsia="Times New Roman" w:hAnsi="Calibri" w:cs="Arial"/>
                <w:sz w:val="20"/>
                <w:szCs w:val="20"/>
              </w:rPr>
              <w:t>11.</w:t>
            </w:r>
            <w:r w:rsidRPr="00FA4C01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BF4B0D" w:rsidRPr="003937B4" w:rsidRDefault="00BF4B0D" w:rsidP="003937B4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937B4">
              <w:rPr>
                <w:rFonts w:ascii="Calibri" w:eastAsia="Times New Roman" w:hAnsi="Calibri" w:cs="Arial"/>
                <w:bCs/>
                <w:sz w:val="28"/>
                <w:szCs w:val="28"/>
              </w:rPr>
              <w:t>Small-Group Learning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Language Development:</w:t>
            </w: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Writing</w:t>
            </w: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  <w:r w:rsidRPr="003937B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457EC">
              <w:rPr>
                <w:rFonts w:ascii="Calibri" w:eastAsia="Times New Roman" w:hAnsi="Calibri" w:cs="Arial"/>
                <w:i/>
                <w:sz w:val="20"/>
                <w:szCs w:val="20"/>
              </w:rPr>
              <w:t>from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 xml:space="preserve"> America's Constitution: A Biography</w:t>
            </w:r>
          </w:p>
          <w:p w:rsidR="009457EC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457EC" w:rsidRPr="009457EC" w:rsidRDefault="009457EC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457EC">
              <w:rPr>
                <w:rFonts w:cs="AvenirLTPro-BookOblique"/>
                <w:iCs/>
                <w:color w:val="262626"/>
                <w:sz w:val="20"/>
                <w:szCs w:val="20"/>
              </w:rPr>
              <w:t>Akhil Reed Amar</w:t>
            </w:r>
          </w:p>
        </w:tc>
        <w:tc>
          <w:tcPr>
            <w:tcW w:w="1601" w:type="dxa"/>
          </w:tcPr>
          <w:p w:rsidR="00BF4B0D" w:rsidRPr="00217361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Expository Nonfiction</w:t>
            </w:r>
          </w:p>
        </w:tc>
        <w:tc>
          <w:tcPr>
            <w:tcW w:w="1565" w:type="dxa"/>
            <w:shd w:val="clear" w:color="auto" w:fill="auto"/>
            <w:hideMark/>
          </w:tcPr>
          <w:p w:rsidR="00BF4B0D" w:rsidRPr="00217361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453" w:type="dxa"/>
            <w:shd w:val="clear" w:color="auto" w:fill="auto"/>
            <w:hideMark/>
          </w:tcPr>
          <w:p w:rsidR="00BF4B0D" w:rsidRPr="00217361" w:rsidRDefault="00FA4C0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Author’s Choices: Rhetoric</w:t>
            </w:r>
          </w:p>
          <w:p w:rsidR="00FA4C01" w:rsidRPr="00217361" w:rsidRDefault="00FA4C01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FA4C01" w:rsidRPr="00217361" w:rsidRDefault="00FA4C0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Analogy</w:t>
            </w:r>
          </w:p>
        </w:tc>
        <w:tc>
          <w:tcPr>
            <w:tcW w:w="1461" w:type="dxa"/>
            <w:shd w:val="clear" w:color="FFFFFF" w:fill="FFFFFF"/>
            <w:hideMark/>
          </w:tcPr>
          <w:p w:rsidR="00217361" w:rsidRPr="00217361" w:rsidRDefault="00217361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Words relate to groups and individuals</w:t>
            </w:r>
          </w:p>
          <w:p w:rsidR="00217361" w:rsidRPr="00217361" w:rsidRDefault="00217361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BF4B0D" w:rsidRPr="00217361" w:rsidRDefault="00217361" w:rsidP="002173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Conclave Eminent P</w:t>
            </w:r>
            <w:r w:rsidR="00BF4B0D" w:rsidRPr="0021736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opulist</w:t>
            </w:r>
          </w:p>
        </w:tc>
        <w:tc>
          <w:tcPr>
            <w:tcW w:w="1677" w:type="dxa"/>
            <w:shd w:val="clear" w:color="auto" w:fill="auto"/>
            <w:hideMark/>
          </w:tcPr>
          <w:p w:rsidR="00BF4B0D" w:rsidRPr="00217361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Latin suffix: -ist</w:t>
            </w:r>
          </w:p>
        </w:tc>
        <w:tc>
          <w:tcPr>
            <w:tcW w:w="1671" w:type="dxa"/>
            <w:shd w:val="clear" w:color="auto" w:fill="auto"/>
            <w:hideMark/>
          </w:tcPr>
          <w:p w:rsidR="00BF4B0D" w:rsidRPr="00217361" w:rsidRDefault="00FA4C0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Author’s Style: Historical Narrative as Argument</w:t>
            </w:r>
          </w:p>
          <w:p w:rsidR="00FA4C01" w:rsidRPr="00217361" w:rsidRDefault="00FA4C01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FA4C01" w:rsidRPr="00217361" w:rsidRDefault="00FA4C0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Historical Details</w:t>
            </w:r>
          </w:p>
          <w:p w:rsidR="00FA4C01" w:rsidRPr="00217361" w:rsidRDefault="00FA4C0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Numerical Data</w:t>
            </w:r>
          </w:p>
          <w:p w:rsidR="00FA4C01" w:rsidRPr="00217361" w:rsidRDefault="00FA4C0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Quotations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FA4C01" w:rsidRDefault="00BF4B0D" w:rsidP="00FA4C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L.4</w:t>
            </w:r>
            <w:r w:rsidR="00FA4C0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B75EB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</w:t>
            </w:r>
          </w:p>
          <w:p w:rsidR="00BF4B0D" w:rsidRPr="00FA4C01" w:rsidRDefault="00BF4B0D" w:rsidP="00FA4C01">
            <w:pPr>
              <w:spacing w:after="0" w:line="240" w:lineRule="auto"/>
              <w:rPr>
                <w:rFonts w:ascii="Calibri" w:eastAsia="Times New Roman" w:hAnsi="Calibri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B75EB9" w:rsidRDefault="00BF4B0D" w:rsidP="00FA4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FA4C01">
              <w:rPr>
                <w:rFonts w:ascii="Calibri" w:eastAsia="Times New Roman" w:hAnsi="Calibri" w:cs="Arial"/>
                <w:sz w:val="20"/>
                <w:szCs w:val="20"/>
              </w:rPr>
              <w:t>RI.</w:t>
            </w:r>
            <w:r w:rsidR="00FA4C01" w:rsidRPr="00B75EB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FA4C01" w:rsidRDefault="00BF4B0D" w:rsidP="00FA4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  <w:r w:rsidR="00FA4C01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  <w:p w:rsidR="00BF4B0D" w:rsidRPr="00FA4C01" w:rsidRDefault="00BF4B0D" w:rsidP="00FA4C01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FA4C01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B75EB9" w:rsidRDefault="00BF4B0D" w:rsidP="00FA4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RI.3; RI.5</w:t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BF4B0D" w:rsidRPr="009457EC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457EC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9457EC">
              <w:rPr>
                <w:rFonts w:eastAsia="Times New Roman" w:cs="Arial"/>
                <w:sz w:val="20"/>
                <w:szCs w:val="20"/>
              </w:rPr>
              <w:t xml:space="preserve"> The United States Constitution: A Graphic Adaptation</w:t>
            </w:r>
          </w:p>
          <w:p w:rsidR="009457EC" w:rsidRPr="009457EC" w:rsidRDefault="009457EC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457EC" w:rsidRPr="009457EC" w:rsidRDefault="009457EC" w:rsidP="009457EC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BookOblique"/>
                <w:iCs/>
                <w:color w:val="262626"/>
                <w:sz w:val="20"/>
                <w:szCs w:val="20"/>
              </w:rPr>
            </w:pPr>
            <w:r w:rsidRPr="009457EC">
              <w:rPr>
                <w:rFonts w:cs="AvenirLTPro-BookOblique"/>
                <w:iCs/>
                <w:color w:val="262626"/>
                <w:sz w:val="20"/>
                <w:szCs w:val="20"/>
              </w:rPr>
              <w:t>Jonathan Hennessey</w:t>
            </w:r>
          </w:p>
          <w:p w:rsidR="009457EC" w:rsidRPr="009457EC" w:rsidRDefault="009457EC" w:rsidP="009457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457EC">
              <w:rPr>
                <w:rFonts w:cs="AvenirLTPro-BookOblique"/>
                <w:iCs/>
                <w:color w:val="262626"/>
                <w:sz w:val="20"/>
                <w:szCs w:val="20"/>
              </w:rPr>
              <w:t>and Aaron McConnell</w:t>
            </w:r>
          </w:p>
        </w:tc>
        <w:tc>
          <w:tcPr>
            <w:tcW w:w="1601" w:type="dxa"/>
          </w:tcPr>
          <w:p w:rsidR="00BF4B0D" w:rsidRPr="00217361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Graphic Novel</w:t>
            </w:r>
          </w:p>
        </w:tc>
        <w:tc>
          <w:tcPr>
            <w:tcW w:w="1565" w:type="dxa"/>
            <w:shd w:val="clear" w:color="auto" w:fill="auto"/>
            <w:hideMark/>
          </w:tcPr>
          <w:p w:rsidR="00BF4B0D" w:rsidRPr="00217361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uto"/>
            <w:hideMark/>
          </w:tcPr>
          <w:p w:rsidR="00BF4B0D" w:rsidRPr="00217361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17361">
              <w:rPr>
                <w:rFonts w:ascii="Calibri" w:eastAsia="Times New Roman" w:hAnsi="Calibri" w:cs="Arial"/>
                <w:sz w:val="20"/>
                <w:szCs w:val="20"/>
              </w:rPr>
              <w:t>N/A</w:t>
            </w:r>
          </w:p>
        </w:tc>
        <w:tc>
          <w:tcPr>
            <w:tcW w:w="1461" w:type="dxa"/>
            <w:shd w:val="clear" w:color="auto" w:fill="auto"/>
            <w:hideMark/>
          </w:tcPr>
          <w:p w:rsidR="00217361" w:rsidRPr="00217361" w:rsidRDefault="0021736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17361">
              <w:rPr>
                <w:sz w:val="20"/>
                <w:szCs w:val="20"/>
              </w:rPr>
              <w:t>Media Vocabulary</w:t>
            </w:r>
          </w:p>
          <w:p w:rsidR="00217361" w:rsidRPr="00217361" w:rsidRDefault="00217361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217361" w:rsidRPr="00217361" w:rsidRDefault="00217361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BF4B0D" w:rsidRPr="00217361">
              <w:rPr>
                <w:rFonts w:ascii="Calibri" w:eastAsia="Times New Roman" w:hAnsi="Calibri" w:cs="Arial"/>
                <w:sz w:val="20"/>
                <w:szCs w:val="20"/>
              </w:rPr>
              <w:t>ayout</w:t>
            </w:r>
          </w:p>
          <w:p w:rsidR="00BF4B0D" w:rsidRPr="00217361" w:rsidRDefault="00217361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="00BF4B0D" w:rsidRPr="00217361">
              <w:rPr>
                <w:rFonts w:ascii="Calibri" w:eastAsia="Times New Roman" w:hAnsi="Calibri" w:cs="Arial"/>
                <w:sz w:val="20"/>
                <w:szCs w:val="20"/>
              </w:rPr>
              <w:t>peech balloon</w:t>
            </w: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 xml:space="preserve"> C</w:t>
            </w:r>
            <w:r w:rsidR="00BF4B0D" w:rsidRPr="00217361">
              <w:rPr>
                <w:rFonts w:ascii="Calibri" w:eastAsia="Times New Roman" w:hAnsi="Calibri" w:cs="Arial"/>
                <w:sz w:val="20"/>
                <w:szCs w:val="20"/>
              </w:rPr>
              <w:t>aption</w:t>
            </w:r>
          </w:p>
        </w:tc>
        <w:tc>
          <w:tcPr>
            <w:tcW w:w="1677" w:type="dxa"/>
            <w:shd w:val="clear" w:color="auto" w:fill="auto"/>
            <w:hideMark/>
          </w:tcPr>
          <w:p w:rsidR="00BF4B0D" w:rsidRPr="00217361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71" w:type="dxa"/>
            <w:shd w:val="clear" w:color="auto" w:fill="auto"/>
            <w:hideMark/>
          </w:tcPr>
          <w:p w:rsidR="00BF4B0D" w:rsidRPr="00217361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1736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Pr="00B75EB9" w:rsidRDefault="0021736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Informative Essay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BF4B0D" w:rsidRPr="003937B4" w:rsidRDefault="0021736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L.6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9606F9" w:rsidRPr="003937B4" w:rsidRDefault="00217361" w:rsidP="00217361">
            <w:pPr>
              <w:spacing w:after="0" w:line="240" w:lineRule="auto"/>
            </w:pPr>
            <w:r w:rsidRPr="003937B4">
              <w:t>RI.7; W.2; W.9.b</w:t>
            </w:r>
            <w:r w:rsidR="009606F9" w:rsidRPr="003937B4">
              <w:t xml:space="preserve">, </w:t>
            </w:r>
          </w:p>
          <w:p w:rsidR="009606F9" w:rsidRPr="003937B4" w:rsidRDefault="009606F9" w:rsidP="00217361">
            <w:pPr>
              <w:spacing w:after="0" w:line="240" w:lineRule="auto"/>
            </w:pPr>
            <w:r w:rsidRPr="003937B4">
              <w:t>W.11.5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i/>
                <w:sz w:val="20"/>
                <w:szCs w:val="20"/>
              </w:rPr>
              <w:t>from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 The Interesting Narrative of the Life of Olaudah Equiano</w:t>
            </w:r>
          </w:p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457EC" w:rsidRPr="003937B4" w:rsidRDefault="009457EC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cs="AvenirLTPro-BookOblique"/>
                <w:iCs/>
                <w:color w:val="262626"/>
                <w:sz w:val="20"/>
                <w:szCs w:val="20"/>
              </w:rPr>
              <w:t>Olaudah Equiano</w:t>
            </w:r>
          </w:p>
        </w:tc>
        <w:tc>
          <w:tcPr>
            <w:tcW w:w="1601" w:type="dxa"/>
          </w:tcPr>
          <w:p w:rsidR="00BF4B0D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Autobiography</w:t>
            </w:r>
          </w:p>
        </w:tc>
        <w:tc>
          <w:tcPr>
            <w:tcW w:w="1565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17361" w:rsidRPr="003937B4">
              <w:rPr>
                <w:rFonts w:ascii="Calibri" w:eastAsia="Times New Roman" w:hAnsi="Calibri" w:cs="Arial"/>
                <w:sz w:val="20"/>
                <w:szCs w:val="20"/>
              </w:rPr>
              <w:t>Base words</w:t>
            </w:r>
          </w:p>
        </w:tc>
        <w:tc>
          <w:tcPr>
            <w:tcW w:w="1453" w:type="dxa"/>
            <w:shd w:val="clear" w:color="auto" w:fill="auto"/>
            <w:hideMark/>
          </w:tcPr>
          <w:p w:rsidR="00217361" w:rsidRPr="003937B4" w:rsidRDefault="00BF4B0D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Literary Nonfiction</w:t>
            </w:r>
          </w:p>
          <w:p w:rsidR="00217361" w:rsidRPr="003937B4" w:rsidRDefault="00217361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3937B4" w:rsidRDefault="0004478C" w:rsidP="00217361">
            <w:pPr>
              <w:spacing w:after="0" w:line="240" w:lineRule="auto"/>
              <w:rPr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Persuasive Purpose</w:t>
            </w:r>
          </w:p>
          <w:p w:rsidR="0004478C" w:rsidRPr="003937B4" w:rsidRDefault="0004478C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slave narrative emotional appeals</w:t>
            </w:r>
          </w:p>
        </w:tc>
        <w:tc>
          <w:tcPr>
            <w:tcW w:w="1461" w:type="dxa"/>
            <w:shd w:val="clear" w:color="auto" w:fill="auto"/>
            <w:hideMark/>
          </w:tcPr>
          <w:p w:rsidR="00217361" w:rsidRPr="003937B4" w:rsidRDefault="0021736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Words reflect the horrific situation in which the captives found themselves</w:t>
            </w:r>
          </w:p>
          <w:p w:rsidR="00217361" w:rsidRPr="003937B4" w:rsidRDefault="0021736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loathsome, wretched, dejected</w:t>
            </w:r>
          </w:p>
        </w:tc>
        <w:tc>
          <w:tcPr>
            <w:tcW w:w="1677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Latin root: -ject-</w:t>
            </w:r>
          </w:p>
        </w:tc>
        <w:tc>
          <w:tcPr>
            <w:tcW w:w="1671" w:type="dxa"/>
            <w:shd w:val="clear" w:color="auto" w:fill="auto"/>
            <w:hideMark/>
          </w:tcPr>
          <w:p w:rsidR="00BF4B0D" w:rsidRPr="003937B4" w:rsidRDefault="0021736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Eighteenth Century Narrative Style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Pr="003937B4" w:rsidRDefault="00217361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Argument</w:t>
            </w:r>
          </w:p>
          <w:p w:rsidR="0004478C" w:rsidRPr="003937B4" w:rsidRDefault="0004478C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4478C" w:rsidRPr="003937B4" w:rsidRDefault="0004478C" w:rsidP="00217361">
            <w:pPr>
              <w:spacing w:after="0" w:line="240" w:lineRule="auto"/>
              <w:rPr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Literary review Letter</w:t>
            </w:r>
          </w:p>
          <w:p w:rsidR="0004478C" w:rsidRPr="003937B4" w:rsidRDefault="0004478C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sz w:val="20"/>
                <w:szCs w:val="20"/>
              </w:rPr>
              <w:t>Advertisement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217361" w:rsidRPr="003937B4" w:rsidRDefault="0021736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</w:p>
          <w:p w:rsidR="00BF4B0D" w:rsidRPr="003937B4" w:rsidRDefault="003937B4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4B0D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RI.6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BF4B0D" w:rsidRPr="003937B4" w:rsidRDefault="00BF4B0D" w:rsidP="0004478C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  <w:p w:rsidR="00C41A28" w:rsidRPr="003937B4" w:rsidRDefault="00C41A28" w:rsidP="0004478C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C67BCB" w:rsidRPr="003937B4" w:rsidRDefault="00BF4B0D" w:rsidP="00C67B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C67BCB" w:rsidRPr="003937B4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3937B4" w:rsidRDefault="00BF4B0D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L.1; L.1</w:t>
            </w:r>
            <w:r w:rsidR="00217361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  <w:p w:rsidR="00C41A28" w:rsidRPr="003937B4" w:rsidRDefault="00C41A28" w:rsidP="002173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3937B4" w:rsidRDefault="00C67BCB" w:rsidP="00C67B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SL.11.1.a-</w:t>
            </w:r>
            <w:r w:rsidR="00C41A28" w:rsidRPr="003937B4"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r w:rsidR="00BF4B0D"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17361" w:rsidRPr="003937B4">
              <w:rPr>
                <w:rFonts w:ascii="Calibri" w:eastAsia="Times New Roman" w:hAnsi="Calibri" w:cs="Arial"/>
                <w:sz w:val="20"/>
                <w:szCs w:val="20"/>
              </w:rPr>
              <w:t>W.1.f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, W.11.1</w:t>
            </w:r>
          </w:p>
          <w:p w:rsidR="00C41A28" w:rsidRPr="003937B4" w:rsidRDefault="00C41A28" w:rsidP="00C67B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Letter to John Adams</w:t>
            </w:r>
          </w:p>
          <w:p w:rsidR="009457EC" w:rsidRPr="003937B4" w:rsidRDefault="009457EC" w:rsidP="00B75EB9">
            <w:pPr>
              <w:spacing w:after="0" w:line="240" w:lineRule="auto"/>
              <w:rPr>
                <w:rFonts w:cs="AvenirLTPro-BookOblique"/>
                <w:iCs/>
                <w:color w:val="262626"/>
                <w:sz w:val="20"/>
                <w:szCs w:val="20"/>
              </w:rPr>
            </w:pPr>
            <w:r w:rsidRPr="003937B4">
              <w:rPr>
                <w:rFonts w:cs="AvenirLTPro-BookOblique"/>
                <w:iCs/>
                <w:color w:val="262626"/>
                <w:sz w:val="20"/>
                <w:szCs w:val="20"/>
              </w:rPr>
              <w:t>Abigail Adams</w:t>
            </w:r>
          </w:p>
          <w:p w:rsidR="009457EC" w:rsidRPr="003937B4" w:rsidRDefault="009457EC" w:rsidP="00B75EB9">
            <w:pPr>
              <w:spacing w:after="0" w:line="240" w:lineRule="auto"/>
              <w:rPr>
                <w:rFonts w:ascii="AvenirLTPro-BookOblique" w:hAnsi="AvenirLTPro-BookOblique" w:cs="AvenirLTPro-BookOblique"/>
                <w:i/>
                <w:iCs/>
                <w:color w:val="262626"/>
                <w:sz w:val="11"/>
                <w:szCs w:val="11"/>
              </w:rPr>
            </w:pPr>
          </w:p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i/>
                <w:sz w:val="20"/>
                <w:szCs w:val="20"/>
              </w:rPr>
              <w:t>from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 Dear Abigail: The Intimate Lives and Revolutionary Ideas of Abigail Adams and Her Two Remarkable Sisters</w:t>
            </w:r>
          </w:p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Diane Jacobs</w:t>
            </w:r>
          </w:p>
          <w:p w:rsidR="009457EC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4B0D" w:rsidRPr="003937B4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Letter/Biography</w:t>
            </w:r>
          </w:p>
        </w:tc>
        <w:tc>
          <w:tcPr>
            <w:tcW w:w="1565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453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Primary and Secondary Sources</w:t>
            </w:r>
          </w:p>
        </w:tc>
        <w:tc>
          <w:tcPr>
            <w:tcW w:w="1461" w:type="dxa"/>
            <w:shd w:val="clear" w:color="auto" w:fill="auto"/>
            <w:hideMark/>
          </w:tcPr>
          <w:p w:rsidR="0004478C" w:rsidRPr="003937B4" w:rsidRDefault="0004478C" w:rsidP="00B75EB9">
            <w:pPr>
              <w:spacing w:after="0" w:line="240" w:lineRule="auto"/>
            </w:pPr>
            <w:r w:rsidRPr="003937B4">
              <w:t>Words are about oppression and rebellion</w:t>
            </w:r>
          </w:p>
          <w:p w:rsidR="0004478C" w:rsidRPr="003937B4" w:rsidRDefault="0004478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vassals, foment, dissented</w:t>
            </w:r>
          </w:p>
        </w:tc>
        <w:tc>
          <w:tcPr>
            <w:tcW w:w="1677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Word families</w:t>
            </w:r>
          </w:p>
        </w:tc>
        <w:tc>
          <w:tcPr>
            <w:tcW w:w="1671" w:type="dxa"/>
            <w:shd w:val="clear" w:color="auto" w:fill="auto"/>
            <w:hideMark/>
          </w:tcPr>
          <w:p w:rsidR="00BF4B0D" w:rsidRPr="003937B4" w:rsidRDefault="0004478C" w:rsidP="00B75EB9">
            <w:pPr>
              <w:spacing w:after="0" w:line="240" w:lineRule="auto"/>
            </w:pPr>
            <w:r w:rsidRPr="003937B4">
              <w:t>Author’s Style: Voice</w:t>
            </w:r>
          </w:p>
          <w:p w:rsidR="0004478C" w:rsidRPr="003937B4" w:rsidRDefault="0004478C" w:rsidP="00B75EB9">
            <w:pPr>
              <w:spacing w:after="0" w:line="240" w:lineRule="auto"/>
            </w:pPr>
          </w:p>
          <w:p w:rsidR="0004478C" w:rsidRPr="003937B4" w:rsidRDefault="0004478C" w:rsidP="00B75EB9">
            <w:pPr>
              <w:spacing w:after="0" w:line="240" w:lineRule="auto"/>
            </w:pPr>
            <w:r w:rsidRPr="003937B4">
              <w:t>Diction</w:t>
            </w:r>
          </w:p>
          <w:p w:rsidR="0004478C" w:rsidRPr="003937B4" w:rsidRDefault="0004478C" w:rsidP="00B75EB9">
            <w:pPr>
              <w:spacing w:after="0" w:line="240" w:lineRule="auto"/>
            </w:pPr>
            <w:r w:rsidRPr="003937B4">
              <w:t>Syntax</w:t>
            </w:r>
          </w:p>
          <w:p w:rsidR="0004478C" w:rsidRPr="003937B4" w:rsidRDefault="0004478C" w:rsidP="00B75EB9">
            <w:pPr>
              <w:spacing w:after="0" w:line="240" w:lineRule="auto"/>
            </w:pPr>
            <w:r w:rsidRPr="003937B4">
              <w:t>Tone</w:t>
            </w:r>
          </w:p>
          <w:p w:rsidR="0004478C" w:rsidRPr="003937B4" w:rsidRDefault="0004478C" w:rsidP="00B75EB9">
            <w:pPr>
              <w:spacing w:after="0" w:line="240" w:lineRule="auto"/>
            </w:pPr>
            <w:r w:rsidRPr="003937B4">
              <w:t xml:space="preserve">Audience </w:t>
            </w:r>
          </w:p>
          <w:p w:rsidR="0004478C" w:rsidRPr="003937B4" w:rsidRDefault="0004478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t>Purpose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Oral presentation</w:t>
            </w:r>
          </w:p>
          <w:p w:rsidR="000231C6" w:rsidRPr="003937B4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231C6" w:rsidRPr="003937B4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Dialogue</w:t>
            </w:r>
          </w:p>
          <w:p w:rsidR="000231C6" w:rsidRPr="003937B4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Dramatic reading</w:t>
            </w:r>
          </w:p>
          <w:p w:rsidR="000231C6" w:rsidRPr="003937B4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Public announcement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BF4B0D" w:rsidRPr="003937B4" w:rsidRDefault="00BF4B0D" w:rsidP="000447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  <w:r w:rsidR="0004478C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4B0D" w:rsidP="000447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04478C" w:rsidRPr="003937B4">
              <w:rPr>
                <w:rFonts w:ascii="Calibri" w:eastAsia="Times New Roman" w:hAnsi="Calibri" w:cs="Arial"/>
                <w:sz w:val="20"/>
                <w:szCs w:val="20"/>
              </w:rPr>
              <w:t>RI.9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BF4B0D" w:rsidRPr="003937B4" w:rsidRDefault="00BF4B0D" w:rsidP="000447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  <w:r w:rsidR="0004478C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3937B4" w:rsidRDefault="0004478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  <w:r w:rsidR="00BF4B0D"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RI.6</w:t>
            </w:r>
          </w:p>
          <w:p w:rsidR="0004478C" w:rsidRPr="003937B4" w:rsidRDefault="0004478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3937B4" w:rsidRDefault="0004478C" w:rsidP="004C0C58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SL.4</w:t>
            </w:r>
            <w:r w:rsidR="00BF4B0D" w:rsidRPr="003937B4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The Gettysburg Address</w:t>
            </w:r>
          </w:p>
          <w:p w:rsidR="009457EC" w:rsidRPr="009457EC" w:rsidRDefault="009457EC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457EC">
              <w:rPr>
                <w:rFonts w:cs="AvenirLTPro-BookOblique"/>
                <w:iCs/>
                <w:color w:val="262626"/>
                <w:sz w:val="20"/>
                <w:szCs w:val="20"/>
              </w:rPr>
              <w:t>Abraham Lincoln</w:t>
            </w:r>
          </w:p>
        </w:tc>
        <w:tc>
          <w:tcPr>
            <w:tcW w:w="1601" w:type="dxa"/>
          </w:tcPr>
          <w:p w:rsidR="00BF4B0D" w:rsidRPr="000231C6" w:rsidRDefault="009457E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t>Speech</w:t>
            </w:r>
          </w:p>
        </w:tc>
        <w:tc>
          <w:tcPr>
            <w:tcW w:w="1565" w:type="dxa"/>
            <w:shd w:val="clear" w:color="auto" w:fill="auto"/>
            <w:hideMark/>
          </w:tcPr>
          <w:p w:rsidR="00BF4B0D" w:rsidRPr="000231C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t>Familiar word parts</w:t>
            </w:r>
          </w:p>
        </w:tc>
        <w:tc>
          <w:tcPr>
            <w:tcW w:w="1453" w:type="dxa"/>
            <w:shd w:val="clear" w:color="auto" w:fill="auto"/>
            <w:hideMark/>
          </w:tcPr>
          <w:p w:rsidR="00BF4B0D" w:rsidRPr="000231C6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sz w:val="20"/>
                <w:szCs w:val="20"/>
              </w:rPr>
              <w:t>Author’s Choices: Diction</w:t>
            </w:r>
          </w:p>
        </w:tc>
        <w:tc>
          <w:tcPr>
            <w:tcW w:w="1461" w:type="dxa"/>
            <w:shd w:val="clear" w:color="auto" w:fill="auto"/>
            <w:hideMark/>
          </w:tcPr>
          <w:p w:rsidR="000231C6" w:rsidRPr="000231C6" w:rsidRDefault="000231C6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0231C6">
              <w:rPr>
                <w:sz w:val="20"/>
                <w:szCs w:val="20"/>
              </w:rPr>
              <w:t>Words reflect the idea of showing honor</w:t>
            </w:r>
          </w:p>
          <w:p w:rsidR="000231C6" w:rsidRPr="000231C6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0231C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t>dedicate, consecrate, hallow</w:t>
            </w:r>
          </w:p>
        </w:tc>
        <w:tc>
          <w:tcPr>
            <w:tcW w:w="1677" w:type="dxa"/>
            <w:shd w:val="clear" w:color="auto" w:fill="auto"/>
            <w:hideMark/>
          </w:tcPr>
          <w:p w:rsidR="00BF4B0D" w:rsidRPr="000231C6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sz w:val="20"/>
                <w:szCs w:val="20"/>
              </w:rPr>
              <w:t>Denotation and Connotation</w:t>
            </w:r>
          </w:p>
        </w:tc>
        <w:tc>
          <w:tcPr>
            <w:tcW w:w="1671" w:type="dxa"/>
            <w:shd w:val="clear" w:color="auto" w:fill="auto"/>
          </w:tcPr>
          <w:p w:rsidR="00BF4B0D" w:rsidRPr="000231C6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sz w:val="20"/>
                <w:szCs w:val="20"/>
              </w:rPr>
              <w:t>Author’s Style: Antithesis</w:t>
            </w:r>
          </w:p>
        </w:tc>
        <w:tc>
          <w:tcPr>
            <w:tcW w:w="1713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t>Research report</w:t>
            </w:r>
          </w:p>
          <w:p w:rsidR="000231C6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231C6" w:rsidRDefault="000231C6" w:rsidP="00B75EB9">
            <w:pPr>
              <w:spacing w:after="0" w:line="240" w:lineRule="auto"/>
            </w:pPr>
            <w:r>
              <w:t>Comparison-and-contrast presentation</w:t>
            </w:r>
          </w:p>
          <w:p w:rsidR="000231C6" w:rsidRDefault="000231C6" w:rsidP="00B75EB9">
            <w:pPr>
              <w:spacing w:after="0" w:line="240" w:lineRule="auto"/>
            </w:pPr>
            <w:r>
              <w:t>Review</w:t>
            </w:r>
          </w:p>
          <w:p w:rsidR="000231C6" w:rsidRPr="000231C6" w:rsidRDefault="000231C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Analysis of the historical context</w:t>
            </w:r>
          </w:p>
        </w:tc>
      </w:tr>
      <w:tr w:rsidR="00217361" w:rsidRPr="00B75EB9" w:rsidTr="003937B4">
        <w:trPr>
          <w:trHeight w:val="315"/>
        </w:trPr>
        <w:tc>
          <w:tcPr>
            <w:tcW w:w="1942" w:type="dxa"/>
            <w:shd w:val="clear" w:color="auto" w:fill="A6A6A6" w:themeFill="background1" w:themeFillShade="A6"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  <w:hideMark/>
          </w:tcPr>
          <w:p w:rsidR="00BF4B0D" w:rsidRPr="003937B4" w:rsidRDefault="000231C6" w:rsidP="003937B4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L.4; </w:t>
            </w:r>
            <w:r w:rsidRPr="003937B4">
              <w:rPr>
                <w:sz w:val="20"/>
                <w:szCs w:val="20"/>
              </w:rPr>
              <w:t>L.4.d</w:t>
            </w:r>
            <w:r w:rsidR="003937B4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A6A6A6" w:themeFill="background1" w:themeFillShade="A6"/>
            <w:hideMark/>
          </w:tcPr>
          <w:p w:rsidR="00BF4B0D" w:rsidRPr="003937B4" w:rsidRDefault="00BF4B0D" w:rsidP="000231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0231C6" w:rsidRPr="003937B4">
              <w:rPr>
                <w:rFonts w:ascii="Calibri" w:eastAsia="Times New Roman" w:hAnsi="Calibri" w:cs="Arial"/>
                <w:sz w:val="20"/>
                <w:szCs w:val="20"/>
              </w:rPr>
              <w:t>RI.6</w:t>
            </w:r>
          </w:p>
        </w:tc>
        <w:tc>
          <w:tcPr>
            <w:tcW w:w="1461" w:type="dxa"/>
            <w:shd w:val="clear" w:color="auto" w:fill="A6A6A6" w:themeFill="background1" w:themeFillShade="A6"/>
            <w:hideMark/>
          </w:tcPr>
          <w:p w:rsidR="000231C6" w:rsidRPr="003937B4" w:rsidRDefault="00BF4B0D" w:rsidP="003937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L.5</w:t>
            </w:r>
            <w:r w:rsidR="000231C6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  <w:r w:rsidR="00C41A28"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1677" w:type="dxa"/>
            <w:shd w:val="clear" w:color="auto" w:fill="A6A6A6" w:themeFill="background1" w:themeFillShade="A6"/>
            <w:hideMark/>
          </w:tcPr>
          <w:p w:rsidR="00BF4B0D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C41A28" w:rsidRPr="003937B4">
              <w:rPr>
                <w:rFonts w:ascii="Calibri" w:eastAsia="Times New Roman" w:hAnsi="Calibri" w:cs="Arial"/>
                <w:sz w:val="20"/>
                <w:szCs w:val="20"/>
              </w:rPr>
              <w:t>L.6</w:t>
            </w:r>
          </w:p>
        </w:tc>
        <w:tc>
          <w:tcPr>
            <w:tcW w:w="1671" w:type="dxa"/>
            <w:shd w:val="clear" w:color="auto" w:fill="A6A6A6" w:themeFill="background1" w:themeFillShade="A6"/>
            <w:hideMark/>
          </w:tcPr>
          <w:p w:rsidR="000231C6" w:rsidRPr="003937B4" w:rsidRDefault="007253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SL.3</w:t>
            </w:r>
            <w:r w:rsidR="000231C6" w:rsidRPr="003937B4">
              <w:rPr>
                <w:rFonts w:ascii="Calibri" w:eastAsia="Times New Roman" w:hAnsi="Calibri" w:cs="Arial"/>
                <w:sz w:val="20"/>
                <w:szCs w:val="20"/>
              </w:rPr>
              <w:t>; RI.6</w:t>
            </w:r>
          </w:p>
          <w:p w:rsidR="00BF4B0D" w:rsidRPr="003937B4" w:rsidRDefault="003937B4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shd w:val="clear" w:color="auto" w:fill="A6A6A6" w:themeFill="background1" w:themeFillShade="A6"/>
            <w:hideMark/>
          </w:tcPr>
          <w:p w:rsidR="00BF4B0D" w:rsidRPr="003937B4" w:rsidRDefault="00BF4B0D" w:rsidP="000231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W.2; W.7</w:t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3937B4" w:rsidRDefault="00BF4B0D" w:rsidP="002C040B">
            <w:pPr>
              <w:tabs>
                <w:tab w:val="left" w:pos="11895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937B4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  <w:r w:rsidR="002C040B">
              <w:rPr>
                <w:rFonts w:ascii="Calibri" w:eastAsia="Times New Roman" w:hAnsi="Calibri" w:cs="Arial"/>
                <w:bCs/>
                <w:sz w:val="28"/>
                <w:szCs w:val="28"/>
              </w:rPr>
              <w:tab/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</w:tcPr>
          <w:p w:rsidR="00BF4B0D" w:rsidRPr="000231C6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t>Mode: Present an Argument</w:t>
            </w: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="000231C6" w:rsidRPr="000231C6">
              <w:rPr>
                <w:sz w:val="20"/>
                <w:szCs w:val="20"/>
              </w:rPr>
              <w:t xml:space="preserve">Do narratives </w:t>
            </w:r>
            <w:r w:rsidR="000231C6" w:rsidRPr="003937B4">
              <w:rPr>
                <w:sz w:val="20"/>
                <w:szCs w:val="20"/>
              </w:rPr>
              <w:t>provide strong evidence to support arguments about American freedoms?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br/>
              <w:t>Standards: SL.1</w:t>
            </w:r>
            <w:r w:rsidR="000231C6" w:rsidRPr="003937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  <w:r w:rsidR="005509DD" w:rsidRPr="003937B4">
              <w:rPr>
                <w:rFonts w:ascii="Calibri" w:eastAsia="Times New Roman" w:hAnsi="Calibri" w:cs="Arial"/>
                <w:sz w:val="20"/>
                <w:szCs w:val="20"/>
              </w:rPr>
              <w:t>, SL.11.1.a-d, SL.11.4, SL.11.6</w:t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3937B4" w:rsidRDefault="00BF4B0D" w:rsidP="003937B4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937B4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F4B0D" w:rsidRPr="00B75EB9" w:rsidTr="003937B4">
        <w:trPr>
          <w:trHeight w:val="315"/>
        </w:trPr>
        <w:tc>
          <w:tcPr>
            <w:tcW w:w="13083" w:type="dxa"/>
            <w:gridSpan w:val="8"/>
          </w:tcPr>
          <w:p w:rsidR="007253D1" w:rsidRPr="003937B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t>Mode: Review Evidence for an Argument</w:t>
            </w:r>
            <w:r w:rsidRPr="000231C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Prompt: </w:t>
            </w:r>
            <w:r w:rsidR="000231C6" w:rsidRPr="003937B4">
              <w:rPr>
                <w:sz w:val="20"/>
                <w:szCs w:val="20"/>
              </w:rPr>
              <w:t>What are the most effective tools for establishing and preserving freedom?</w:t>
            </w: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Standards: </w:t>
            </w:r>
            <w:r w:rsidR="000231C6"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W.1.a; </w:t>
            </w:r>
            <w:r w:rsidR="007253D1" w:rsidRPr="003937B4">
              <w:rPr>
                <w:rFonts w:ascii="Calibri" w:eastAsia="Times New Roman" w:hAnsi="Calibri" w:cs="Arial"/>
                <w:sz w:val="20"/>
                <w:szCs w:val="20"/>
              </w:rPr>
              <w:t>W.11.1.a-e W.11.10</w:t>
            </w:r>
            <w:r w:rsidR="003937B4"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7253D1" w:rsidRPr="003937B4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  <w:p w:rsidR="00BF4B0D" w:rsidRPr="000231C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37B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SL outcome: </w:t>
            </w:r>
            <w:r w:rsidR="000231C6" w:rsidRPr="003937B4">
              <w:rPr>
                <w:rFonts w:ascii="Calibri" w:eastAsia="Times New Roman" w:hAnsi="Calibri" w:cs="Arial"/>
                <w:sz w:val="20"/>
                <w:szCs w:val="20"/>
              </w:rPr>
              <w:t>Video commentary</w:t>
            </w:r>
            <w:r w:rsidR="007253D1" w:rsidRPr="003937B4">
              <w:rPr>
                <w:rFonts w:ascii="Calibri" w:eastAsia="Times New Roman" w:hAnsi="Calibri" w:cs="Arial"/>
                <w:sz w:val="20"/>
                <w:szCs w:val="20"/>
              </w:rPr>
              <w:t xml:space="preserve">  SL.11.4</w:t>
            </w:r>
          </w:p>
        </w:tc>
      </w:tr>
    </w:tbl>
    <w:p w:rsidR="002D1364" w:rsidRDefault="002D1364">
      <w:pPr>
        <w:rPr>
          <w:b/>
          <w:sz w:val="32"/>
          <w:szCs w:val="32"/>
        </w:rPr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288"/>
        <w:gridCol w:w="1512"/>
        <w:gridCol w:w="1740"/>
        <w:gridCol w:w="1622"/>
        <w:gridCol w:w="1676"/>
        <w:gridCol w:w="1688"/>
        <w:gridCol w:w="1657"/>
      </w:tblGrid>
      <w:tr w:rsidR="002D1364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2D1364" w:rsidRPr="00610A69" w:rsidRDefault="002D1364" w:rsidP="002C040B">
            <w:pPr>
              <w:spacing w:after="0" w:line="240" w:lineRule="auto"/>
              <w:rPr>
                <w:rFonts w:ascii="Calibri" w:eastAsia="Times New Roman" w:hAnsi="Calibri" w:cs="Arial"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Grade 11</w:t>
            </w:r>
            <w:r w:rsidR="007B3881">
              <w:rPr>
                <w:rFonts w:ascii="Calibri" w:eastAsia="Times New Roman" w:hAnsi="Calibri" w:cs="Arial"/>
                <w:bCs/>
                <w:sz w:val="36"/>
                <w:szCs w:val="36"/>
              </w:rPr>
              <w:t>, Unit 2</w:t>
            </w:r>
          </w:p>
        </w:tc>
      </w:tr>
      <w:tr w:rsidR="002D1364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2D1364" w:rsidRPr="00610A69" w:rsidRDefault="002D1364" w:rsidP="002C040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610A69">
              <w:rPr>
                <w:rFonts w:ascii="Calibri" w:eastAsia="Times New Roman" w:hAnsi="Calibri" w:cs="Arial"/>
                <w:bCs/>
                <w:sz w:val="28"/>
                <w:szCs w:val="28"/>
              </w:rPr>
              <w:t>Whole-Class Learning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Language Development: Conventions </w:t>
            </w: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 Writing to Sources</w:t>
            </w: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655A67" w:rsidRPr="007B3881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7B3881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655A67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The Writing of </w:t>
            </w:r>
            <w:r w:rsidR="00655A67" w:rsidRPr="00B75EB9">
              <w:rPr>
                <w:rFonts w:ascii="Calibri" w:eastAsia="Times New Roman" w:hAnsi="Calibri" w:cs="Arial"/>
                <w:sz w:val="20"/>
                <w:szCs w:val="20"/>
              </w:rPr>
              <w:t>Walt Whitman</w:t>
            </w:r>
          </w:p>
          <w:p w:rsidR="00210E88" w:rsidRPr="00B75EB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Walt Whitman</w:t>
            </w:r>
          </w:p>
        </w:tc>
        <w:tc>
          <w:tcPr>
            <w:tcW w:w="1288" w:type="dxa"/>
          </w:tcPr>
          <w:p w:rsidR="00655A67" w:rsidRPr="00B75EB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Essay/Poetry</w:t>
            </w:r>
          </w:p>
        </w:tc>
        <w:tc>
          <w:tcPr>
            <w:tcW w:w="1512" w:type="dxa"/>
            <w:shd w:val="clear" w:color="auto" w:fill="auto"/>
            <w:hideMark/>
          </w:tcPr>
          <w:p w:rsidR="00655A67" w:rsidRPr="006B0811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eastAsia="Times New Roman" w:cs="Arial"/>
                <w:sz w:val="20"/>
                <w:szCs w:val="20"/>
              </w:rPr>
              <w:t>Poetic Structures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B0811" w:rsidRPr="006B0811" w:rsidRDefault="006B0811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Epic theme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Free Verse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Anaphora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Catalogue</w:t>
            </w:r>
          </w:p>
        </w:tc>
        <w:tc>
          <w:tcPr>
            <w:tcW w:w="1740" w:type="dxa"/>
            <w:shd w:val="clear" w:color="auto" w:fill="auto"/>
            <w:hideMark/>
          </w:tcPr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FrutigerLTCom-Light"/>
                <w:sz w:val="20"/>
                <w:szCs w:val="20"/>
              </w:rPr>
              <w:t>W</w:t>
            </w:r>
            <w:r w:rsidRPr="006B0811">
              <w:rPr>
                <w:rFonts w:cs="FrutigerLTCom-Light"/>
                <w:sz w:val="20"/>
                <w:szCs w:val="20"/>
              </w:rPr>
              <w:t>ords are used to describe abundance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55A67" w:rsidRPr="006B0811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eastAsia="Times New Roman" w:cs="Arial"/>
                <w:sz w:val="20"/>
                <w:szCs w:val="20"/>
              </w:rPr>
              <w:t>ampler, vast, prolific, teeming, breadth, multitudes</w:t>
            </w:r>
          </w:p>
        </w:tc>
        <w:tc>
          <w:tcPr>
            <w:tcW w:w="1622" w:type="dxa"/>
            <w:shd w:val="clear" w:color="auto" w:fill="auto"/>
          </w:tcPr>
          <w:p w:rsidR="006B0811" w:rsidRPr="006B0811" w:rsidRDefault="006B0811" w:rsidP="006B0811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6B0811">
              <w:rPr>
                <w:rFonts w:cs="FrutigerLTCom-Bold"/>
                <w:bCs/>
                <w:sz w:val="20"/>
                <w:szCs w:val="20"/>
              </w:rPr>
              <w:t>Latin Combining</w:t>
            </w:r>
          </w:p>
          <w:p w:rsidR="00655A67" w:rsidRPr="006B0811" w:rsidRDefault="006B0811" w:rsidP="006B081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cs="FrutigerLTCom-Bold"/>
                <w:bCs/>
                <w:sz w:val="20"/>
                <w:szCs w:val="20"/>
              </w:rPr>
              <w:t xml:space="preserve">Form </w:t>
            </w:r>
            <w:r w:rsidRPr="006B0811">
              <w:rPr>
                <w:rFonts w:cs="FrutigerLTCom-BoldItalic"/>
                <w:bCs/>
                <w:i/>
                <w:iCs/>
                <w:sz w:val="20"/>
                <w:szCs w:val="20"/>
              </w:rPr>
              <w:t>multi-</w:t>
            </w:r>
          </w:p>
        </w:tc>
        <w:tc>
          <w:tcPr>
            <w:tcW w:w="1676" w:type="dxa"/>
            <w:shd w:val="clear" w:color="auto" w:fill="auto"/>
            <w:hideMark/>
          </w:tcPr>
          <w:p w:rsidR="00655A67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eastAsia="Times New Roman" w:cs="Arial"/>
                <w:sz w:val="20"/>
                <w:szCs w:val="20"/>
              </w:rPr>
              <w:t>Conventions: Diction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B0811" w:rsidRPr="006B0811" w:rsidRDefault="006B0811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Variety of types of words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Onomatopoeia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Words in pairs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hideMark/>
          </w:tcPr>
          <w:p w:rsidR="00655A67" w:rsidRPr="006B0811" w:rsidRDefault="00CA224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eastAsia="Times New Roman" w:cs="Arial"/>
                <w:sz w:val="20"/>
                <w:szCs w:val="20"/>
              </w:rPr>
              <w:t>Narrative account</w:t>
            </w: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B0811" w:rsidRPr="006B0811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0811">
              <w:rPr>
                <w:rFonts w:cs="FrutigerLTCom-Bold"/>
                <w:bCs/>
                <w:color w:val="262626"/>
                <w:sz w:val="20"/>
                <w:szCs w:val="20"/>
              </w:rPr>
              <w:t>Sensory language</w:t>
            </w:r>
          </w:p>
        </w:tc>
        <w:tc>
          <w:tcPr>
            <w:tcW w:w="1657" w:type="dxa"/>
            <w:shd w:val="clear" w:color="auto" w:fill="auto"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Oral interpretation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  <w:hideMark/>
          </w:tcPr>
          <w:p w:rsidR="00655A67" w:rsidRPr="00B75EB9" w:rsidRDefault="00655A67" w:rsidP="00655A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655A67" w:rsidRPr="00370E29" w:rsidRDefault="00CA224D" w:rsidP="00CA22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RL.</w:t>
            </w:r>
            <w:r w:rsidR="00655A67" w:rsidRPr="00370E29">
              <w:rPr>
                <w:rFonts w:ascii="Calibri" w:eastAsia="Times New Roman" w:hAnsi="Calibri" w:cs="Arial"/>
                <w:sz w:val="20"/>
                <w:szCs w:val="20"/>
              </w:rPr>
              <w:t>5; RL.9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655A67" w:rsidRPr="00370E29" w:rsidRDefault="006B081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RL.4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655A67" w:rsidRPr="00370E29" w:rsidRDefault="00655A67" w:rsidP="006B081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6B0811" w:rsidRPr="00370E29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655A67" w:rsidRPr="00370E29" w:rsidRDefault="00655A67" w:rsidP="006B081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6B0811" w:rsidRPr="00370E29">
              <w:rPr>
                <w:rFonts w:ascii="Calibri" w:eastAsia="Times New Roman" w:hAnsi="Calibri" w:cs="Arial"/>
                <w:sz w:val="20"/>
                <w:szCs w:val="20"/>
              </w:rPr>
              <w:t>L.4.d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655A67" w:rsidRPr="00370E29" w:rsidRDefault="00CA224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W.</w:t>
            </w:r>
            <w:r w:rsidR="00655A67" w:rsidRPr="00370E2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655A67" w:rsidRPr="00370E29"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  <w:r w:rsidR="006B0811" w:rsidRPr="00370E29">
              <w:rPr>
                <w:rFonts w:ascii="Calibri" w:eastAsia="Times New Roman" w:hAnsi="Calibri" w:cs="Arial"/>
                <w:sz w:val="20"/>
                <w:szCs w:val="20"/>
              </w:rPr>
              <w:t>; W.3; W.3.e</w:t>
            </w:r>
            <w:r w:rsidR="00C41A28" w:rsidRPr="00370E2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655A67" w:rsidRPr="00370E29" w:rsidRDefault="00C41A28" w:rsidP="004C0C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SL.1, </w:t>
            </w:r>
            <w:r w:rsidR="00655A67" w:rsidRPr="00370E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SL.6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655A67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The </w:t>
            </w:r>
            <w:r w:rsidR="00655A67" w:rsidRPr="00B75EB9">
              <w:rPr>
                <w:rFonts w:ascii="Calibri" w:eastAsia="Times New Roman" w:hAnsi="Calibri" w:cs="Arial"/>
                <w:sz w:val="20"/>
                <w:szCs w:val="20"/>
              </w:rPr>
              <w:t>Poetry of Emily Dickinson</w:t>
            </w:r>
          </w:p>
          <w:p w:rsidR="00210E88" w:rsidRPr="00B75EB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Emily Dickinson</w:t>
            </w:r>
          </w:p>
        </w:tc>
        <w:tc>
          <w:tcPr>
            <w:tcW w:w="1288" w:type="dxa"/>
          </w:tcPr>
          <w:p w:rsidR="00655A67" w:rsidRPr="0038588E" w:rsidRDefault="00210E88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588E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512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Poetic Structure and Style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8588E" w:rsidRPr="00370E29" w:rsidRDefault="0038588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Exact rhyme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Slant rhyme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Paradox</w:t>
            </w:r>
          </w:p>
        </w:tc>
        <w:tc>
          <w:tcPr>
            <w:tcW w:w="1740" w:type="dxa"/>
            <w:shd w:val="clear" w:color="auto" w:fill="auto"/>
            <w:hideMark/>
          </w:tcPr>
          <w:p w:rsidR="0038588E" w:rsidRPr="00370E29" w:rsidRDefault="0038588E" w:rsidP="0038588E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370E29">
              <w:rPr>
                <w:rFonts w:cs="FrutigerLTCom-Light"/>
                <w:sz w:val="20"/>
                <w:szCs w:val="20"/>
              </w:rPr>
              <w:t>Words are used to discuss the power</w:t>
            </w:r>
          </w:p>
          <w:p w:rsidR="0038588E" w:rsidRPr="00370E29" w:rsidRDefault="0038588E" w:rsidP="0038588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Light"/>
                <w:sz w:val="20"/>
                <w:szCs w:val="20"/>
              </w:rPr>
              <w:t>of nations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emperor, imperial, treason, sovereign, captivity</w:t>
            </w:r>
          </w:p>
        </w:tc>
        <w:tc>
          <w:tcPr>
            <w:tcW w:w="1622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Word Derivations</w:t>
            </w:r>
          </w:p>
        </w:tc>
        <w:tc>
          <w:tcPr>
            <w:tcW w:w="1676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Parts of Speech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8588E" w:rsidRPr="00370E29" w:rsidRDefault="0038588E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Abstract noun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Concrete noun</w:t>
            </w:r>
          </w:p>
        </w:tc>
        <w:tc>
          <w:tcPr>
            <w:tcW w:w="1688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Blog post</w:t>
            </w:r>
          </w:p>
        </w:tc>
        <w:tc>
          <w:tcPr>
            <w:tcW w:w="1657" w:type="dxa"/>
            <w:shd w:val="clear" w:color="auto" w:fill="auto"/>
            <w:hideMark/>
          </w:tcPr>
          <w:p w:rsidR="00655A67" w:rsidRPr="00370E29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Readings</w:t>
            </w: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8588E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Class discussion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</w:tcPr>
          <w:p w:rsidR="006B0811" w:rsidRDefault="006B081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6B0811" w:rsidRPr="0038588E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</w:tcPr>
          <w:p w:rsidR="006B0811" w:rsidRPr="00370E29" w:rsidRDefault="006B0811" w:rsidP="006B081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RL.5</w:t>
            </w:r>
            <w:r w:rsidR="007A36CB" w:rsidRPr="00370E29">
              <w:rPr>
                <w:rFonts w:cs="FrutigerLTCom-Bold"/>
                <w:bCs/>
                <w:sz w:val="20"/>
                <w:szCs w:val="20"/>
              </w:rPr>
              <w:t xml:space="preserve"> RL.11.4</w:t>
            </w:r>
          </w:p>
        </w:tc>
        <w:tc>
          <w:tcPr>
            <w:tcW w:w="1740" w:type="dxa"/>
            <w:shd w:val="clear" w:color="auto" w:fill="A6A6A6" w:themeFill="background1" w:themeFillShade="A6"/>
          </w:tcPr>
          <w:p w:rsidR="006B0811" w:rsidRPr="00370E29" w:rsidRDefault="0038588E" w:rsidP="006B08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L.4.c</w:t>
            </w:r>
            <w:r w:rsidR="007A36CB" w:rsidRPr="00370E29">
              <w:rPr>
                <w:rFonts w:cs="FrutigerLTCom-Bold"/>
                <w:bCs/>
                <w:sz w:val="20"/>
                <w:szCs w:val="20"/>
              </w:rPr>
              <w:t>, RL.11.4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6B0811" w:rsidRPr="00370E29" w:rsidRDefault="0038588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L.4.b</w:t>
            </w:r>
            <w:r w:rsidR="007A36CB" w:rsidRPr="00370E29">
              <w:rPr>
                <w:rFonts w:eastAsia="Times New Roman" w:cs="Arial"/>
                <w:sz w:val="20"/>
                <w:szCs w:val="20"/>
              </w:rPr>
              <w:t>, L.11.4.c</w:t>
            </w:r>
          </w:p>
        </w:tc>
        <w:tc>
          <w:tcPr>
            <w:tcW w:w="1676" w:type="dxa"/>
            <w:shd w:val="clear" w:color="auto" w:fill="A6A6A6" w:themeFill="background1" w:themeFillShade="A6"/>
          </w:tcPr>
          <w:p w:rsidR="006B0811" w:rsidRPr="00370E29" w:rsidRDefault="007A36CB" w:rsidP="006B0811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L.11.4</w:t>
            </w:r>
          </w:p>
          <w:p w:rsidR="006B0811" w:rsidRPr="00370E29" w:rsidRDefault="006B081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6A6A6" w:themeFill="background1" w:themeFillShade="A6"/>
          </w:tcPr>
          <w:p w:rsidR="006B0811" w:rsidRPr="00370E29" w:rsidRDefault="006B0811" w:rsidP="003858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RL.7</w:t>
            </w:r>
            <w:r w:rsidR="0038588E" w:rsidRPr="00370E29">
              <w:rPr>
                <w:rFonts w:cs="FrutigerLTCom-Bold"/>
                <w:bCs/>
                <w:sz w:val="20"/>
                <w:szCs w:val="20"/>
              </w:rPr>
              <w:t xml:space="preserve">; </w:t>
            </w:r>
            <w:r w:rsidRPr="00370E29">
              <w:rPr>
                <w:rFonts w:cs="FrutigerLTCom-Bold"/>
                <w:bCs/>
                <w:sz w:val="20"/>
                <w:szCs w:val="20"/>
              </w:rPr>
              <w:t>W.3</w:t>
            </w:r>
            <w:r w:rsidR="0038588E" w:rsidRPr="00370E29">
              <w:rPr>
                <w:rFonts w:cs="FrutigerLTCom-Bold"/>
                <w:bCs/>
                <w:sz w:val="20"/>
                <w:szCs w:val="20"/>
              </w:rPr>
              <w:t xml:space="preserve">; </w:t>
            </w:r>
            <w:r w:rsidRPr="00370E29">
              <w:rPr>
                <w:rFonts w:cs="FrutigerLTCom-Bold"/>
                <w:bCs/>
                <w:sz w:val="20"/>
                <w:szCs w:val="20"/>
              </w:rPr>
              <w:t>W.3.d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6B0811" w:rsidRPr="00370E29" w:rsidRDefault="006B0811" w:rsidP="004C0C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SL.1.c</w:t>
            </w:r>
            <w:r w:rsidR="0038588E" w:rsidRPr="00370E29">
              <w:rPr>
                <w:rFonts w:cs="FrutigerLTCom-Bold"/>
                <w:bCs/>
                <w:sz w:val="20"/>
                <w:szCs w:val="20"/>
              </w:rPr>
              <w:t xml:space="preserve">; </w:t>
            </w:r>
            <w:r w:rsidRPr="00370E29">
              <w:rPr>
                <w:rFonts w:cs="FrutigerLTCom-Bold"/>
                <w:bCs/>
                <w:sz w:val="20"/>
                <w:szCs w:val="20"/>
              </w:rPr>
              <w:t>SL.6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</w:tcPr>
          <w:p w:rsidR="00210E88" w:rsidRPr="00210E88" w:rsidRDefault="00210E88" w:rsidP="00210E88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210E88">
              <w:rPr>
                <w:rFonts w:cs="AvenirLTPro-MediumOblique"/>
                <w:i/>
                <w:iCs/>
                <w:sz w:val="20"/>
                <w:szCs w:val="20"/>
              </w:rPr>
              <w:t xml:space="preserve">from </w:t>
            </w:r>
            <w:r w:rsidRPr="00210E88">
              <w:rPr>
                <w:rFonts w:cs="AvenirLTPro-Medium"/>
                <w:sz w:val="20"/>
                <w:szCs w:val="20"/>
              </w:rPr>
              <w:t>Emily</w:t>
            </w:r>
          </w:p>
          <w:p w:rsidR="00210E88" w:rsidRPr="00210E88" w:rsidRDefault="00210E88" w:rsidP="00210E88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210E88">
              <w:rPr>
                <w:rFonts w:cs="AvenirLTPro-Medium"/>
                <w:sz w:val="20"/>
                <w:szCs w:val="20"/>
              </w:rPr>
              <w:t>Dickinson</w:t>
            </w:r>
          </w:p>
          <w:p w:rsidR="00210E88" w:rsidRPr="00210E88" w:rsidRDefault="00210E88" w:rsidP="00210E88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210E88">
              <w:rPr>
                <w:rFonts w:cs="AvenirLTPro-MediumOblique"/>
                <w:i/>
                <w:iCs/>
                <w:sz w:val="20"/>
                <w:szCs w:val="20"/>
              </w:rPr>
              <w:t xml:space="preserve">from </w:t>
            </w:r>
            <w:r w:rsidRPr="00210E88">
              <w:rPr>
                <w:rFonts w:cs="AvenirLTPro-Medium"/>
                <w:sz w:val="20"/>
                <w:szCs w:val="20"/>
              </w:rPr>
              <w:t>Great Lives</w:t>
            </w:r>
          </w:p>
          <w:p w:rsidR="00210E88" w:rsidRPr="00210E88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cs="AvenirLTPro-BookOblique"/>
                <w:i/>
                <w:iCs/>
                <w:sz w:val="20"/>
                <w:szCs w:val="20"/>
              </w:rPr>
              <w:t>BBC Radio 4</w:t>
            </w:r>
          </w:p>
        </w:tc>
        <w:tc>
          <w:tcPr>
            <w:tcW w:w="1288" w:type="dxa"/>
          </w:tcPr>
          <w:p w:rsidR="00210E88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Radio Broadcast</w:t>
            </w:r>
          </w:p>
        </w:tc>
        <w:tc>
          <w:tcPr>
            <w:tcW w:w="1512" w:type="dxa"/>
            <w:shd w:val="clear" w:color="auto" w:fill="auto"/>
          </w:tcPr>
          <w:p w:rsidR="00210E88" w:rsidRPr="00B75EB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210E88" w:rsidRDefault="00650E4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Media vocabulary</w:t>
            </w:r>
          </w:p>
          <w:p w:rsidR="00650E47" w:rsidRDefault="00650E4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0E47" w:rsidRDefault="00650E4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Host</w:t>
            </w:r>
          </w:p>
          <w:p w:rsidR="00650E47" w:rsidRDefault="00650E4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Interview</w:t>
            </w:r>
          </w:p>
          <w:p w:rsidR="00650E47" w:rsidRPr="00B75EB9" w:rsidRDefault="00650E4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Commentary</w:t>
            </w:r>
          </w:p>
        </w:tc>
        <w:tc>
          <w:tcPr>
            <w:tcW w:w="1622" w:type="dxa"/>
            <w:shd w:val="clear" w:color="auto" w:fill="auto"/>
          </w:tcPr>
          <w:p w:rsidR="00210E88" w:rsidRPr="00B75EB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10E88" w:rsidRPr="00370E2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210E88" w:rsidRPr="00370E29" w:rsidRDefault="00650E47" w:rsidP="00B75EB9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Compare-and-Contrast Essay</w:t>
            </w:r>
          </w:p>
          <w:p w:rsidR="00650E47" w:rsidRPr="00370E29" w:rsidRDefault="00650E47" w:rsidP="00B75EB9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  <w:p w:rsidR="00650E47" w:rsidRPr="00370E29" w:rsidRDefault="002B1E59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sz w:val="20"/>
                <w:szCs w:val="20"/>
              </w:rPr>
              <w:t>Interpretation</w:t>
            </w:r>
          </w:p>
        </w:tc>
        <w:tc>
          <w:tcPr>
            <w:tcW w:w="1657" w:type="dxa"/>
            <w:shd w:val="clear" w:color="auto" w:fill="auto"/>
          </w:tcPr>
          <w:p w:rsidR="00210E88" w:rsidRPr="00B75EB9" w:rsidRDefault="00210E8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EFEFEF" w:fill="EFEFEF"/>
            <w:vAlign w:val="center"/>
            <w:hideMark/>
          </w:tcPr>
          <w:p w:rsidR="00655A67" w:rsidRPr="00B75EB9" w:rsidRDefault="00655A67" w:rsidP="00655A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EFEFEF" w:fill="EFEFEF"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EFEFEF" w:fill="EFEFEF"/>
            <w:hideMark/>
          </w:tcPr>
          <w:p w:rsidR="00655A67" w:rsidRPr="00650E4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740" w:type="dxa"/>
            <w:shd w:val="clear" w:color="EFEFEF" w:fill="EFEFEF"/>
            <w:hideMark/>
          </w:tcPr>
          <w:p w:rsidR="00655A67" w:rsidRPr="00650E4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22" w:type="dxa"/>
            <w:shd w:val="clear" w:color="EFEFEF" w:fill="EFEFEF"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shd w:val="clear" w:color="EFEFEF" w:fill="EFEFEF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shd w:val="clear" w:color="EFEFEF" w:fill="EFEFEF"/>
            <w:hideMark/>
          </w:tcPr>
          <w:p w:rsidR="00655A67" w:rsidRPr="00370E29" w:rsidRDefault="00650E4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RL.7; W.9; W.9.a; SL.3</w:t>
            </w:r>
            <w:r w:rsidR="00AB6C70" w:rsidRPr="00370E29">
              <w:rPr>
                <w:rFonts w:ascii="Calibri" w:eastAsia="Times New Roman" w:hAnsi="Calibri" w:cs="Arial"/>
                <w:sz w:val="20"/>
                <w:szCs w:val="20"/>
              </w:rPr>
              <w:t xml:space="preserve"> W.11.5</w:t>
            </w:r>
          </w:p>
        </w:tc>
        <w:tc>
          <w:tcPr>
            <w:tcW w:w="1657" w:type="dxa"/>
            <w:shd w:val="clear" w:color="EFEFEF" w:fill="EFEFEF"/>
          </w:tcPr>
          <w:p w:rsidR="00655A67" w:rsidRPr="00650E47" w:rsidRDefault="00655A67" w:rsidP="00650E47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</w:tr>
      <w:tr w:rsidR="00655A67" w:rsidRPr="00B75EB9" w:rsidTr="00370E29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655A67" w:rsidRPr="00370E29" w:rsidRDefault="00655A67" w:rsidP="00370E2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70E29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655A67" w:rsidRPr="00B75EB9" w:rsidTr="00370E29">
        <w:trPr>
          <w:trHeight w:val="315"/>
        </w:trPr>
        <w:tc>
          <w:tcPr>
            <w:tcW w:w="13083" w:type="dxa"/>
            <w:gridSpan w:val="8"/>
          </w:tcPr>
          <w:p w:rsidR="00655A67" w:rsidRPr="00370E29" w:rsidRDefault="00655A67" w:rsidP="002B1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Mode: Write a Personal Narrative</w:t>
            </w:r>
            <w:r w:rsidRPr="00370E29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="002B1E59" w:rsidRPr="00370E29">
              <w:rPr>
                <w:rFonts w:cs="AvenirLTPro-Medium"/>
                <w:sz w:val="20"/>
                <w:szCs w:val="20"/>
              </w:rPr>
              <w:t>How has my personal experience shaped my view of individualism? Do I see it as a guiding principle, something to be avoided, or a combination of both?</w:t>
            </w:r>
            <w:r w:rsidR="002B1E59" w:rsidRPr="00370E29">
              <w:rPr>
                <w:rFonts w:eastAsia="Times New Roman" w:cs="Arial"/>
                <w:sz w:val="20"/>
                <w:szCs w:val="20"/>
              </w:rPr>
              <w:br/>
              <w:t>Standards: W.</w:t>
            </w:r>
            <w:r w:rsidRPr="00370E29">
              <w:rPr>
                <w:rFonts w:eastAsia="Times New Roman" w:cs="Arial"/>
                <w:sz w:val="20"/>
                <w:szCs w:val="20"/>
              </w:rPr>
              <w:t>3</w:t>
            </w:r>
            <w:r w:rsidR="002B1E59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a-e</w:t>
            </w:r>
            <w:r w:rsidR="002B1E59" w:rsidRPr="00370E29">
              <w:rPr>
                <w:rFonts w:eastAsia="Times New Roman" w:cs="Arial"/>
                <w:sz w:val="20"/>
                <w:szCs w:val="20"/>
              </w:rPr>
              <w:t>; W.10</w:t>
            </w:r>
            <w:r w:rsidR="00AB6C70" w:rsidRPr="00370E29">
              <w:rPr>
                <w:rFonts w:eastAsia="Times New Roman" w:cs="Arial"/>
                <w:sz w:val="20"/>
                <w:szCs w:val="20"/>
              </w:rPr>
              <w:t xml:space="preserve">  W.11.5, W.11.6, L.11.1</w:t>
            </w:r>
          </w:p>
          <w:p w:rsidR="002B1E59" w:rsidRPr="00370E29" w:rsidRDefault="002B1E59" w:rsidP="002B1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B1E59" w:rsidRPr="00370E29" w:rsidRDefault="002B1E59" w:rsidP="002B1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Language Development: Style</w:t>
            </w:r>
          </w:p>
          <w:p w:rsidR="002B1E59" w:rsidRPr="00370E29" w:rsidRDefault="002B1E59" w:rsidP="002B1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Standards: W.3.d</w:t>
            </w:r>
          </w:p>
        </w:tc>
      </w:tr>
      <w:tr w:rsidR="00655A67" w:rsidRPr="00B75EB9" w:rsidTr="00DF3019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655A67" w:rsidRPr="00370E29" w:rsidRDefault="00655A67" w:rsidP="00370E2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70E29">
              <w:rPr>
                <w:rFonts w:ascii="Calibri" w:eastAsia="Times New Roman" w:hAnsi="Calibri" w:cs="Arial"/>
                <w:bCs/>
                <w:sz w:val="28"/>
                <w:szCs w:val="28"/>
              </w:rPr>
              <w:t>Small-Group Learning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Title</w:t>
            </w:r>
            <w:r w:rsidR="00BF4B0D"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Language Development:</w:t>
            </w: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655A67" w:rsidRPr="00370E29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Writing</w:t>
            </w: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210E88" w:rsidRPr="00210E88" w:rsidRDefault="00210E88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10E88">
              <w:rPr>
                <w:rFonts w:eastAsia="Times New Roman" w:cs="Arial"/>
                <w:sz w:val="20"/>
                <w:szCs w:val="20"/>
              </w:rPr>
              <w:t xml:space="preserve"> Nature /</w:t>
            </w:r>
          </w:p>
          <w:p w:rsidR="00655A67" w:rsidRPr="00210E88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10E88">
              <w:rPr>
                <w:rFonts w:eastAsia="Times New Roman" w:cs="Arial"/>
                <w:sz w:val="20"/>
                <w:szCs w:val="20"/>
              </w:rPr>
              <w:t xml:space="preserve"> Self-Reliance</w:t>
            </w:r>
          </w:p>
          <w:p w:rsidR="00210E88" w:rsidRPr="00210E88" w:rsidRDefault="00210E88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cs="AvenirLTPro-BookOblique"/>
                <w:iCs/>
                <w:sz w:val="20"/>
                <w:szCs w:val="20"/>
              </w:rPr>
              <w:t>Ralph Waldo Emerson</w:t>
            </w:r>
          </w:p>
        </w:tc>
        <w:tc>
          <w:tcPr>
            <w:tcW w:w="1288" w:type="dxa"/>
          </w:tcPr>
          <w:p w:rsidR="00655A67" w:rsidRPr="00892C8D" w:rsidRDefault="00210E88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Philosophical Writing</w:t>
            </w:r>
          </w:p>
        </w:tc>
        <w:tc>
          <w:tcPr>
            <w:tcW w:w="1512" w:type="dxa"/>
            <w:shd w:val="clear" w:color="auto" w:fill="auto"/>
            <w:hideMark/>
          </w:tcPr>
          <w:p w:rsidR="00655A67" w:rsidRPr="00892C8D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740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Development of Ideas</w:t>
            </w:r>
          </w:p>
          <w:p w:rsidR="008F16C4" w:rsidRPr="00370E29" w:rsidRDefault="008F16C4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F16C4" w:rsidRPr="00370E29" w:rsidRDefault="008F16C4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Essay</w:t>
            </w:r>
          </w:p>
          <w:p w:rsidR="008F16C4" w:rsidRPr="00370E29" w:rsidRDefault="008F16C4" w:rsidP="008F16C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Philosophical</w:t>
            </w:r>
          </w:p>
          <w:p w:rsidR="008F16C4" w:rsidRPr="00370E29" w:rsidRDefault="008F16C4" w:rsidP="008F16C4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vision</w:t>
            </w:r>
          </w:p>
          <w:p w:rsidR="008F16C4" w:rsidRPr="00370E29" w:rsidRDefault="008F16C4" w:rsidP="008F16C4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Setting the Scene</w:t>
            </w:r>
          </w:p>
          <w:p w:rsidR="008F16C4" w:rsidRPr="00370E29" w:rsidRDefault="008F16C4" w:rsidP="008F16C4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Re-envisioning the Ordinary</w:t>
            </w:r>
          </w:p>
          <w:p w:rsidR="008F16C4" w:rsidRPr="00370E29" w:rsidRDefault="008F16C4" w:rsidP="008F16C4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Re-defining Words</w:t>
            </w:r>
          </w:p>
          <w:p w:rsidR="008F16C4" w:rsidRPr="00370E29" w:rsidRDefault="008F16C4" w:rsidP="008F16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Finding Limits</w:t>
            </w:r>
          </w:p>
        </w:tc>
        <w:tc>
          <w:tcPr>
            <w:tcW w:w="1622" w:type="dxa"/>
            <w:shd w:val="clear" w:color="auto" w:fill="auto"/>
            <w:hideMark/>
          </w:tcPr>
          <w:p w:rsidR="005B1823" w:rsidRPr="00370E29" w:rsidRDefault="005B182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Light"/>
                <w:sz w:val="20"/>
                <w:szCs w:val="20"/>
              </w:rPr>
              <w:t>Words relate to the concept of faith</w:t>
            </w:r>
          </w:p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sanctity, transcendent, redeemers</w:t>
            </w:r>
          </w:p>
        </w:tc>
        <w:tc>
          <w:tcPr>
            <w:tcW w:w="1676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Latin Root: -sanct-</w:t>
            </w:r>
          </w:p>
        </w:tc>
        <w:tc>
          <w:tcPr>
            <w:tcW w:w="1688" w:type="dxa"/>
            <w:shd w:val="clear" w:color="auto" w:fill="auto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Sentence Variety</w:t>
            </w:r>
          </w:p>
          <w:p w:rsidR="008F16C4" w:rsidRPr="00370E29" w:rsidRDefault="008F16C4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F16C4" w:rsidRPr="00370E29" w:rsidRDefault="008F16C4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Independent clauses</w:t>
            </w:r>
          </w:p>
          <w:p w:rsidR="008F16C4" w:rsidRPr="00370E29" w:rsidRDefault="008F16C4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 xml:space="preserve">Subordinate </w:t>
            </w:r>
            <w:r w:rsidRPr="00370E29">
              <w:rPr>
                <w:rFonts w:cs="FrutigerLTCom-Light"/>
                <w:color w:val="000000"/>
                <w:sz w:val="20"/>
                <w:szCs w:val="20"/>
              </w:rPr>
              <w:t xml:space="preserve">(or </w:t>
            </w: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dependent</w:t>
            </w:r>
            <w:r w:rsidRPr="00370E29">
              <w:rPr>
                <w:rFonts w:cs="FrutigerLTCom-Light"/>
                <w:color w:val="000000"/>
                <w:sz w:val="20"/>
                <w:szCs w:val="20"/>
              </w:rPr>
              <w:t xml:space="preserve">) </w:t>
            </w:r>
            <w:r w:rsidRPr="00370E29">
              <w:rPr>
                <w:rFonts w:cs="FrutigerLTCom-Bold"/>
                <w:bCs/>
                <w:color w:val="262626"/>
                <w:sz w:val="20"/>
                <w:szCs w:val="20"/>
              </w:rPr>
              <w:t>clauses</w:t>
            </w:r>
          </w:p>
        </w:tc>
        <w:tc>
          <w:tcPr>
            <w:tcW w:w="1657" w:type="dxa"/>
            <w:shd w:val="clear" w:color="auto" w:fill="auto"/>
            <w:hideMark/>
          </w:tcPr>
          <w:p w:rsidR="00B3256F" w:rsidRPr="00892C8D" w:rsidRDefault="00B3256F" w:rsidP="00B3256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892C8D">
              <w:rPr>
                <w:rFonts w:cs="FrutigerLTCom-Bold"/>
                <w:bCs/>
                <w:sz w:val="20"/>
                <w:szCs w:val="20"/>
              </w:rPr>
              <w:t>Writing to Sources: Story</w:t>
            </w:r>
          </w:p>
          <w:p w:rsidR="00655A67" w:rsidRPr="00892C8D" w:rsidRDefault="00B3256F" w:rsidP="00B3256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892C8D">
              <w:rPr>
                <w:rFonts w:cs="FrutigerLTCom-Bold"/>
                <w:bCs/>
                <w:sz w:val="20"/>
                <w:szCs w:val="20"/>
              </w:rPr>
              <w:t>Element</w:t>
            </w:r>
          </w:p>
          <w:p w:rsidR="00892C8D" w:rsidRPr="00892C8D" w:rsidRDefault="00892C8D" w:rsidP="00B3256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  <w:p w:rsidR="00892C8D" w:rsidRPr="00892C8D" w:rsidRDefault="00892C8D" w:rsidP="00B3256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892C8D">
              <w:rPr>
                <w:rFonts w:cs="FrutigerLTCom-Bold"/>
                <w:bCs/>
                <w:sz w:val="20"/>
                <w:szCs w:val="20"/>
              </w:rPr>
              <w:t>Story element</w:t>
            </w:r>
          </w:p>
          <w:p w:rsidR="00892C8D" w:rsidRPr="00892C8D" w:rsidRDefault="00892C8D" w:rsidP="00B3256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892C8D">
              <w:rPr>
                <w:rFonts w:cs="FrutigerLTCom-Bold"/>
                <w:bCs/>
                <w:sz w:val="20"/>
                <w:szCs w:val="20"/>
              </w:rPr>
              <w:t>Setting</w:t>
            </w:r>
          </w:p>
          <w:p w:rsidR="00892C8D" w:rsidRPr="00892C8D" w:rsidRDefault="00892C8D" w:rsidP="00B3256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892C8D">
              <w:rPr>
                <w:rFonts w:cs="FrutigerLTCom-Bold"/>
                <w:bCs/>
                <w:sz w:val="20"/>
                <w:szCs w:val="20"/>
              </w:rPr>
              <w:t>Character</w:t>
            </w:r>
          </w:p>
          <w:p w:rsidR="00892C8D" w:rsidRPr="00892C8D" w:rsidRDefault="00892C8D" w:rsidP="00B3256F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892C8D">
              <w:rPr>
                <w:rFonts w:cs="FrutigerLTCom-Bold"/>
                <w:bCs/>
                <w:sz w:val="20"/>
                <w:szCs w:val="20"/>
              </w:rPr>
              <w:t>Dialogue</w:t>
            </w:r>
          </w:p>
          <w:p w:rsidR="00892C8D" w:rsidRPr="00892C8D" w:rsidRDefault="00892C8D" w:rsidP="00B3256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  <w:hideMark/>
          </w:tcPr>
          <w:p w:rsidR="00655A67" w:rsidRPr="00B75EB9" w:rsidRDefault="00655A67" w:rsidP="00655A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655A67" w:rsidRPr="00892C8D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655A67" w:rsidRPr="00892C8D" w:rsidRDefault="00655A67" w:rsidP="005B182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L.4</w:t>
            </w:r>
            <w:r w:rsidR="005B1823" w:rsidRPr="00892C8D">
              <w:rPr>
                <w:rFonts w:eastAsia="Times New Roman" w:cs="Arial"/>
                <w:sz w:val="20"/>
                <w:szCs w:val="20"/>
              </w:rPr>
              <w:t>.</w:t>
            </w:r>
            <w:r w:rsidRPr="00892C8D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655A67" w:rsidRPr="00370E29" w:rsidRDefault="00655A67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B3256F" w:rsidRPr="00370E29">
              <w:rPr>
                <w:rFonts w:eastAsia="Times New Roman" w:cs="Arial"/>
                <w:sz w:val="20"/>
                <w:szCs w:val="20"/>
              </w:rPr>
              <w:t>RI.2</w:t>
            </w:r>
            <w:r w:rsidR="004C0C5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655A67" w:rsidRPr="00370E29" w:rsidRDefault="005B182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</w:t>
            </w:r>
            <w:r w:rsidR="00655A67" w:rsidRPr="00370E29">
              <w:rPr>
                <w:rFonts w:eastAsia="Times New Roman" w:cs="Arial"/>
                <w:sz w:val="20"/>
                <w:szCs w:val="20"/>
              </w:rPr>
              <w:t>.4</w:t>
            </w:r>
            <w:r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="00655A67" w:rsidRPr="00370E29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5B1823" w:rsidRPr="00370E29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8F16C4" w:rsidRPr="00370E29" w:rsidRDefault="00C02AE5" w:rsidP="00B3256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L.11.3</w:t>
            </w:r>
          </w:p>
          <w:p w:rsidR="00655A67" w:rsidRPr="00370E29" w:rsidRDefault="00655A67" w:rsidP="00B3256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655A67" w:rsidRPr="00892C8D" w:rsidRDefault="00655A67" w:rsidP="00B3256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 </w:t>
            </w:r>
            <w:r w:rsidR="00B3256F" w:rsidRPr="00892C8D">
              <w:rPr>
                <w:rFonts w:eastAsia="Times New Roman" w:cs="Arial"/>
                <w:sz w:val="20"/>
                <w:szCs w:val="20"/>
              </w:rPr>
              <w:t>W.3</w:t>
            </w:r>
            <w:r w:rsidR="008F16C4" w:rsidRPr="00892C8D">
              <w:rPr>
                <w:rFonts w:eastAsia="Times New Roman" w:cs="Arial"/>
                <w:sz w:val="20"/>
                <w:szCs w:val="20"/>
              </w:rPr>
              <w:t>; L.3; L.3.a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210E88" w:rsidRPr="00210E88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10E88">
              <w:rPr>
                <w:rFonts w:eastAsia="Times New Roman" w:cs="Arial"/>
                <w:sz w:val="20"/>
                <w:szCs w:val="20"/>
              </w:rPr>
              <w:t xml:space="preserve"> Walden /</w:t>
            </w:r>
          </w:p>
          <w:p w:rsidR="00210E88" w:rsidRPr="00210E88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10E88">
              <w:rPr>
                <w:rFonts w:eastAsia="Times New Roman" w:cs="Arial"/>
                <w:sz w:val="20"/>
                <w:szCs w:val="20"/>
              </w:rPr>
              <w:t xml:space="preserve"> Civil Disobedience</w:t>
            </w:r>
          </w:p>
          <w:p w:rsidR="00210E88" w:rsidRPr="00210E88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10E88">
              <w:rPr>
                <w:rFonts w:cs="AvenirLTPro-BookOblique"/>
                <w:iCs/>
                <w:color w:val="262626"/>
                <w:sz w:val="20"/>
                <w:szCs w:val="20"/>
              </w:rPr>
              <w:t>Henry David Thoreau</w:t>
            </w:r>
          </w:p>
        </w:tc>
        <w:tc>
          <w:tcPr>
            <w:tcW w:w="1288" w:type="dxa"/>
          </w:tcPr>
          <w:p w:rsidR="00210E88" w:rsidRPr="00892C8D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Philosophical Writing</w:t>
            </w:r>
          </w:p>
        </w:tc>
        <w:tc>
          <w:tcPr>
            <w:tcW w:w="1512" w:type="dxa"/>
            <w:shd w:val="clear" w:color="auto" w:fill="auto"/>
            <w:hideMark/>
          </w:tcPr>
          <w:p w:rsidR="00210E88" w:rsidRPr="00892C8D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740" w:type="dxa"/>
            <w:shd w:val="clear" w:color="auto" w:fill="auto"/>
            <w:hideMark/>
          </w:tcPr>
          <w:p w:rsidR="00892C8D" w:rsidRPr="00892C8D" w:rsidRDefault="00210E88" w:rsidP="00892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Author's Point of View</w:t>
            </w:r>
            <w:r w:rsidR="00892C8D" w:rsidRPr="00892C8D">
              <w:rPr>
                <w:rFonts w:eastAsia="Times New Roman" w:cs="Arial"/>
                <w:sz w:val="20"/>
                <w:szCs w:val="20"/>
              </w:rPr>
              <w:t xml:space="preserve">: </w:t>
            </w:r>
          </w:p>
          <w:p w:rsidR="00892C8D" w:rsidRPr="00892C8D" w:rsidRDefault="00892C8D" w:rsidP="00892C8D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Philosophical</w:t>
            </w:r>
          </w:p>
          <w:p w:rsidR="00210E88" w:rsidRPr="00892C8D" w:rsidRDefault="00892C8D" w:rsidP="00892C8D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assumptions</w:t>
            </w:r>
          </w:p>
          <w:p w:rsidR="00892C8D" w:rsidRPr="00892C8D" w:rsidRDefault="00892C8D" w:rsidP="00892C8D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Explicit</w:t>
            </w:r>
          </w:p>
          <w:p w:rsidR="00892C8D" w:rsidRPr="00892C8D" w:rsidRDefault="00892C8D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Implicit</w:t>
            </w:r>
          </w:p>
        </w:tc>
        <w:tc>
          <w:tcPr>
            <w:tcW w:w="1622" w:type="dxa"/>
            <w:shd w:val="clear" w:color="auto" w:fill="auto"/>
            <w:hideMark/>
          </w:tcPr>
          <w:p w:rsidR="00892C8D" w:rsidRPr="00892C8D" w:rsidRDefault="00892C8D" w:rsidP="00892C8D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892C8D">
              <w:rPr>
                <w:rFonts w:cs="FrutigerLTCom-Light"/>
                <w:sz w:val="20"/>
                <w:szCs w:val="20"/>
              </w:rPr>
              <w:t>Words enhance Thoreau’s messages about simplicity</w:t>
            </w:r>
          </w:p>
          <w:p w:rsidR="00892C8D" w:rsidRPr="00892C8D" w:rsidRDefault="00892C8D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cs="FrutigerLTCom-Light"/>
                <w:sz w:val="20"/>
                <w:szCs w:val="20"/>
              </w:rPr>
              <w:t>vs. complexity and nonconformity vs. conformity</w:t>
            </w:r>
          </w:p>
          <w:p w:rsidR="00892C8D" w:rsidRPr="00892C8D" w:rsidRDefault="00892C8D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10E88" w:rsidRPr="00892C8D" w:rsidRDefault="00210E88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 xml:space="preserve">superfluous, </w:t>
            </w:r>
            <w:r w:rsidR="00892C8D" w:rsidRPr="00892C8D">
              <w:rPr>
                <w:rFonts w:eastAsia="Times New Roman" w:cs="Arial"/>
                <w:sz w:val="20"/>
                <w:szCs w:val="20"/>
              </w:rPr>
              <w:t>vital, sufficed</w:t>
            </w:r>
          </w:p>
        </w:tc>
        <w:tc>
          <w:tcPr>
            <w:tcW w:w="1676" w:type="dxa"/>
            <w:shd w:val="clear" w:color="auto" w:fill="auto"/>
            <w:hideMark/>
          </w:tcPr>
          <w:p w:rsidR="00210E88" w:rsidRPr="00892C8D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Latin prefix super-</w:t>
            </w:r>
          </w:p>
        </w:tc>
        <w:tc>
          <w:tcPr>
            <w:tcW w:w="1688" w:type="dxa"/>
            <w:shd w:val="clear" w:color="auto" w:fill="auto"/>
            <w:hideMark/>
          </w:tcPr>
          <w:p w:rsidR="00210E88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 xml:space="preserve">Author’s Style: </w:t>
            </w:r>
            <w:r w:rsidR="00210E88" w:rsidRPr="00892C8D">
              <w:rPr>
                <w:rFonts w:eastAsia="Times New Roman" w:cs="Arial"/>
                <w:sz w:val="20"/>
                <w:szCs w:val="20"/>
              </w:rPr>
              <w:t>Conversational Style</w:t>
            </w:r>
            <w:r w:rsidRPr="00892C8D">
              <w:rPr>
                <w:rFonts w:eastAsia="Times New Roman" w:cs="Arial"/>
                <w:sz w:val="20"/>
                <w:szCs w:val="20"/>
              </w:rPr>
              <w:t>: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Style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Conversational style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Diction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Word choice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Figures of speech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Analogy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Direct address of the reader</w:t>
            </w:r>
          </w:p>
          <w:p w:rsidR="00892C8D" w:rsidRPr="00892C8D" w:rsidRDefault="00892C8D" w:rsidP="00892C8D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Brief anecdotes</w:t>
            </w:r>
          </w:p>
          <w:p w:rsidR="00892C8D" w:rsidRPr="00892C8D" w:rsidRDefault="00892C8D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cs="FrutigerLTCom-Bold"/>
                <w:bCs/>
                <w:color w:val="262626"/>
                <w:sz w:val="20"/>
                <w:szCs w:val="20"/>
              </w:rPr>
              <w:t>Pithy statements</w:t>
            </w:r>
          </w:p>
        </w:tc>
        <w:tc>
          <w:tcPr>
            <w:tcW w:w="1657" w:type="dxa"/>
            <w:shd w:val="clear" w:color="auto" w:fill="auto"/>
            <w:hideMark/>
          </w:tcPr>
          <w:p w:rsidR="00210E88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92C8D">
              <w:rPr>
                <w:rFonts w:eastAsia="Times New Roman" w:cs="Arial"/>
                <w:sz w:val="20"/>
                <w:szCs w:val="20"/>
              </w:rPr>
              <w:t>Speaking and Listening: Discussion</w:t>
            </w:r>
          </w:p>
          <w:p w:rsid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List</w:t>
            </w:r>
          </w:p>
          <w:p w:rsid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Response</w:t>
            </w:r>
          </w:p>
          <w:p w:rsid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Prosecution</w:t>
            </w:r>
          </w:p>
          <w:p w:rsid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Defense</w:t>
            </w:r>
          </w:p>
          <w:p w:rsidR="00892C8D" w:rsidRPr="00892C8D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  <w:hideMark/>
          </w:tcPr>
          <w:p w:rsidR="00210E88" w:rsidRPr="00370E29" w:rsidRDefault="00210E88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210E88" w:rsidRPr="00370E29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210E88" w:rsidRPr="00370E29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4</w:t>
            </w:r>
            <w:r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210E88" w:rsidRPr="00370E29" w:rsidRDefault="00210E88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892C8D" w:rsidRPr="00370E29">
              <w:rPr>
                <w:rFonts w:eastAsia="Times New Roman" w:cs="Arial"/>
                <w:sz w:val="20"/>
                <w:szCs w:val="20"/>
              </w:rPr>
              <w:t>RI.1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210E88" w:rsidRPr="00370E29" w:rsidRDefault="00892C8D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4</w:t>
            </w:r>
            <w:r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210E88" w:rsidRPr="00370E29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210E88" w:rsidRPr="00370E29" w:rsidRDefault="00210E88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892C8D" w:rsidRPr="00370E29">
              <w:rPr>
                <w:rFonts w:eastAsia="Times New Roman" w:cs="Arial"/>
                <w:sz w:val="20"/>
                <w:szCs w:val="20"/>
              </w:rPr>
              <w:t>RI.6</w:t>
            </w: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210E88" w:rsidRPr="00370E29" w:rsidRDefault="00210E88" w:rsidP="00892C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SL.1</w:t>
            </w:r>
            <w:r w:rsidR="00892C8D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b; SL.1</w:t>
            </w:r>
            <w:r w:rsidR="00892C8D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c; SL.1</w:t>
            </w:r>
            <w:r w:rsidR="00892C8D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d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</w:tcPr>
          <w:p w:rsidR="00F1639E" w:rsidRPr="00F1639E" w:rsidRDefault="00F1639E" w:rsidP="00F1639E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F1639E">
              <w:rPr>
                <w:rFonts w:cs="AvenirLTPro-Medium"/>
                <w:sz w:val="20"/>
                <w:szCs w:val="20"/>
              </w:rPr>
              <w:t>Innovators and Their</w:t>
            </w:r>
          </w:p>
          <w:p w:rsidR="00F1639E" w:rsidRPr="00F1639E" w:rsidRDefault="00F1639E" w:rsidP="00F163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1639E">
              <w:rPr>
                <w:rFonts w:cs="AvenirLTPro-Medium"/>
                <w:sz w:val="20"/>
                <w:szCs w:val="20"/>
              </w:rPr>
              <w:t>Inventions</w:t>
            </w:r>
          </w:p>
        </w:tc>
        <w:tc>
          <w:tcPr>
            <w:tcW w:w="1288" w:type="dxa"/>
            <w:shd w:val="clear" w:color="auto" w:fill="auto"/>
          </w:tcPr>
          <w:p w:rsidR="00F1639E" w:rsidRPr="00B3256F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3256F">
              <w:rPr>
                <w:rFonts w:eastAsia="Times New Roman" w:cs="Arial"/>
                <w:sz w:val="20"/>
                <w:szCs w:val="20"/>
              </w:rPr>
              <w:t>Public Documents</w:t>
            </w:r>
          </w:p>
        </w:tc>
        <w:tc>
          <w:tcPr>
            <w:tcW w:w="1512" w:type="dxa"/>
            <w:shd w:val="clear" w:color="auto" w:fill="auto"/>
          </w:tcPr>
          <w:p w:rsidR="00F1639E" w:rsidRPr="00B3256F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1639E" w:rsidRPr="00B3256F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F1639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Media Vocabulary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cs="AvenirLTPro-Heavy"/>
                <w:sz w:val="20"/>
                <w:szCs w:val="20"/>
              </w:rPr>
              <w:t>specifications cross-section figure</w:t>
            </w:r>
          </w:p>
        </w:tc>
        <w:tc>
          <w:tcPr>
            <w:tcW w:w="1676" w:type="dxa"/>
            <w:shd w:val="clear" w:color="auto" w:fill="auto"/>
          </w:tcPr>
          <w:p w:rsidR="00F1639E" w:rsidRPr="00B3256F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F1639E" w:rsidRPr="00B3256F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1639E" w:rsidRPr="00B3256F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Speaking and Listening: Speech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</w:tcPr>
          <w:p w:rsidR="00F1639E" w:rsidRPr="00370E29" w:rsidRDefault="00F1639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F1639E" w:rsidRPr="00370E29" w:rsidRDefault="00F1639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vAlign w:val="center"/>
          </w:tcPr>
          <w:p w:rsidR="00F1639E" w:rsidRPr="00370E29" w:rsidRDefault="00F1639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6A6A6" w:themeFill="background1" w:themeFillShade="A6"/>
            <w:vAlign w:val="center"/>
          </w:tcPr>
          <w:p w:rsidR="00F1639E" w:rsidRPr="00370E29" w:rsidRDefault="00F1639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F1639E" w:rsidRPr="00370E29" w:rsidRDefault="00273B7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L.6</w:t>
            </w:r>
          </w:p>
        </w:tc>
        <w:tc>
          <w:tcPr>
            <w:tcW w:w="1676" w:type="dxa"/>
            <w:shd w:val="clear" w:color="auto" w:fill="A6A6A6" w:themeFill="background1" w:themeFillShade="A6"/>
            <w:vAlign w:val="center"/>
          </w:tcPr>
          <w:p w:rsidR="00F1639E" w:rsidRPr="00370E29" w:rsidRDefault="00F1639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6A6A6" w:themeFill="background1" w:themeFillShade="A6"/>
            <w:vAlign w:val="center"/>
          </w:tcPr>
          <w:p w:rsidR="00F1639E" w:rsidRPr="00370E29" w:rsidRDefault="00F1639E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C41A28" w:rsidRPr="00370E29" w:rsidRDefault="00892C8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SL.4.b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210E88" w:rsidRDefault="00210E88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The Love Song of J. Alfred Prufrock</w:t>
            </w:r>
          </w:p>
          <w:p w:rsidR="00F1639E" w:rsidRPr="00F1639E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1639E">
              <w:rPr>
                <w:rFonts w:cs="AvenirLTPro-BookOblique"/>
                <w:iCs/>
                <w:color w:val="262626"/>
                <w:sz w:val="20"/>
                <w:szCs w:val="20"/>
              </w:rPr>
              <w:t>T. S. Eliot</w:t>
            </w:r>
          </w:p>
        </w:tc>
        <w:tc>
          <w:tcPr>
            <w:tcW w:w="1288" w:type="dxa"/>
          </w:tcPr>
          <w:p w:rsidR="00210E88" w:rsidRPr="00273B7E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1512" w:type="dxa"/>
            <w:shd w:val="clear" w:color="auto" w:fill="auto"/>
            <w:hideMark/>
          </w:tcPr>
          <w:p w:rsidR="00210E88" w:rsidRPr="00273B7E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 </w:t>
            </w:r>
            <w:r w:rsidR="00273B7E" w:rsidRPr="00273B7E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740" w:type="dxa"/>
            <w:shd w:val="clear" w:color="auto" w:fill="auto"/>
            <w:hideMark/>
          </w:tcPr>
          <w:p w:rsidR="00210E88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Poetic Structure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73B7E" w:rsidRPr="00273B7E" w:rsidRDefault="00273B7E" w:rsidP="00210E88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273B7E">
              <w:rPr>
                <w:rFonts w:cs="FrutigerLTCom-Bold"/>
                <w:bCs/>
                <w:color w:val="262626"/>
                <w:sz w:val="20"/>
                <w:szCs w:val="20"/>
              </w:rPr>
              <w:t>dramatic monologue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273B7E">
              <w:rPr>
                <w:rFonts w:cs="FrutigerLTCom-Bold"/>
                <w:bCs/>
                <w:color w:val="262626"/>
                <w:sz w:val="20"/>
                <w:szCs w:val="20"/>
              </w:rPr>
              <w:t>Speaker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cs="FrutigerLTCom-Bold"/>
                <w:bCs/>
                <w:color w:val="262626"/>
                <w:sz w:val="20"/>
                <w:szCs w:val="20"/>
              </w:rPr>
              <w:t>Point of view</w:t>
            </w:r>
          </w:p>
        </w:tc>
        <w:tc>
          <w:tcPr>
            <w:tcW w:w="1622" w:type="dxa"/>
            <w:shd w:val="clear" w:color="auto" w:fill="auto"/>
            <w:hideMark/>
          </w:tcPr>
          <w:p w:rsidR="00273B7E" w:rsidRPr="00273B7E" w:rsidRDefault="00273B7E" w:rsidP="00210E88">
            <w:pPr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273B7E">
              <w:rPr>
                <w:rFonts w:cs="FrutigerLTCom-Light"/>
                <w:sz w:val="20"/>
                <w:szCs w:val="20"/>
              </w:rPr>
              <w:t>Words relate to negative traits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10E88" w:rsidRPr="00273B7E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tedious, indecisions, digress</w:t>
            </w:r>
          </w:p>
        </w:tc>
        <w:tc>
          <w:tcPr>
            <w:tcW w:w="1676" w:type="dxa"/>
            <w:shd w:val="clear" w:color="auto" w:fill="auto"/>
            <w:hideMark/>
          </w:tcPr>
          <w:p w:rsidR="00210E88" w:rsidRPr="00273B7E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Latin prefix: di- / dis-</w:t>
            </w:r>
          </w:p>
        </w:tc>
        <w:tc>
          <w:tcPr>
            <w:tcW w:w="1688" w:type="dxa"/>
            <w:shd w:val="clear" w:color="auto" w:fill="auto"/>
            <w:hideMark/>
          </w:tcPr>
          <w:p w:rsidR="00210E88" w:rsidRPr="00273B7E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Compound Nouns</w:t>
            </w:r>
            <w:r w:rsidR="00273B7E" w:rsidRPr="00273B7E">
              <w:rPr>
                <w:rFonts w:eastAsia="Times New Roman" w:cs="Arial"/>
                <w:sz w:val="20"/>
                <w:szCs w:val="20"/>
              </w:rPr>
              <w:t>: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Closed compound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Hyphenated compound</w:t>
            </w:r>
          </w:p>
        </w:tc>
        <w:tc>
          <w:tcPr>
            <w:tcW w:w="1657" w:type="dxa"/>
            <w:shd w:val="clear" w:color="auto" w:fill="auto"/>
            <w:hideMark/>
          </w:tcPr>
          <w:p w:rsidR="00210E88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 xml:space="preserve">Writing to Sources: </w:t>
            </w:r>
            <w:r w:rsidR="00210E88" w:rsidRPr="00273B7E">
              <w:rPr>
                <w:rFonts w:eastAsia="Times New Roman" w:cs="Arial"/>
                <w:sz w:val="20"/>
                <w:szCs w:val="20"/>
              </w:rPr>
              <w:t>Digital presentation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eastAsia="Times New Roman" w:cs="Arial"/>
                <w:sz w:val="20"/>
                <w:szCs w:val="20"/>
              </w:rPr>
              <w:t>Slide show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273B7E">
              <w:rPr>
                <w:rFonts w:cs="FrutigerLTCom-Bold"/>
                <w:bCs/>
                <w:color w:val="262626"/>
                <w:sz w:val="20"/>
                <w:szCs w:val="20"/>
              </w:rPr>
              <w:t>Oral recitation and discussion</w:t>
            </w:r>
          </w:p>
          <w:p w:rsidR="00273B7E" w:rsidRPr="00273B7E" w:rsidRDefault="00273B7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B7E">
              <w:rPr>
                <w:rFonts w:cs="FrutigerLTCom-Bold"/>
                <w:bCs/>
                <w:color w:val="262626"/>
                <w:sz w:val="20"/>
                <w:szCs w:val="20"/>
              </w:rPr>
              <w:t>Filmed oral response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  <w:hideMark/>
          </w:tcPr>
          <w:p w:rsidR="00210E88" w:rsidRPr="00370E29" w:rsidRDefault="00210E88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210E88" w:rsidRPr="00370E29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210E88" w:rsidRPr="00370E29" w:rsidRDefault="00210E88" w:rsidP="00273B7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L.4</w:t>
            </w:r>
            <w:r w:rsidR="00273B7E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210E88" w:rsidRPr="00370E29" w:rsidRDefault="00210E88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273B7E" w:rsidRPr="00370E29">
              <w:rPr>
                <w:rFonts w:eastAsia="Times New Roman" w:cs="Arial"/>
                <w:sz w:val="20"/>
                <w:szCs w:val="20"/>
              </w:rPr>
              <w:t>RL.5; RL.6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210E88" w:rsidRPr="00370E29" w:rsidRDefault="00210E88" w:rsidP="00273B7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L.4</w:t>
            </w:r>
            <w:r w:rsidR="00273B7E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210E88" w:rsidRPr="00370E29" w:rsidRDefault="00210E88" w:rsidP="00273B7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273B7E" w:rsidRPr="00370E29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210E88" w:rsidRPr="00370E29" w:rsidRDefault="00273B7E" w:rsidP="003B486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2</w:t>
            </w:r>
            <w:r w:rsidRPr="00370E29">
              <w:rPr>
                <w:rFonts w:eastAsia="Times New Roman" w:cs="Arial"/>
                <w:sz w:val="20"/>
                <w:szCs w:val="20"/>
              </w:rPr>
              <w:t>. L.1</w:t>
            </w: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210E88" w:rsidRPr="00370E29" w:rsidRDefault="00210E88" w:rsidP="00273B7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273B7E" w:rsidRPr="00370E29">
              <w:rPr>
                <w:rFonts w:eastAsia="Times New Roman" w:cs="Arial"/>
                <w:sz w:val="20"/>
                <w:szCs w:val="20"/>
              </w:rPr>
              <w:t>SL.5</w:t>
            </w:r>
            <w:r w:rsidR="003B486F" w:rsidRPr="00370E29">
              <w:rPr>
                <w:rFonts w:eastAsia="Times New Roman" w:cs="Arial"/>
                <w:sz w:val="20"/>
                <w:szCs w:val="20"/>
              </w:rPr>
              <w:t>, SL.11.4, SL.11.6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210E88" w:rsidRPr="00F1639E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1639E">
              <w:rPr>
                <w:rFonts w:eastAsia="Times New Roman" w:cs="Arial"/>
                <w:sz w:val="20"/>
                <w:szCs w:val="20"/>
              </w:rPr>
              <w:t>A Wagner Matinee</w:t>
            </w:r>
          </w:p>
          <w:p w:rsidR="00F1639E" w:rsidRPr="00F1639E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1639E">
              <w:rPr>
                <w:rFonts w:cs="AvenirLTPro-BookOblique"/>
                <w:iCs/>
                <w:color w:val="262626"/>
                <w:sz w:val="20"/>
                <w:szCs w:val="20"/>
              </w:rPr>
              <w:t>Willa Cather</w:t>
            </w:r>
          </w:p>
        </w:tc>
        <w:tc>
          <w:tcPr>
            <w:tcW w:w="1288" w:type="dxa"/>
          </w:tcPr>
          <w:p w:rsidR="00210E88" w:rsidRPr="00E203FB" w:rsidRDefault="00F1639E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512" w:type="dxa"/>
            <w:shd w:val="clear" w:color="auto" w:fill="auto"/>
            <w:hideMark/>
          </w:tcPr>
          <w:p w:rsidR="00210E88" w:rsidRPr="00E203FB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740" w:type="dxa"/>
            <w:shd w:val="clear" w:color="auto" w:fill="auto"/>
            <w:hideMark/>
          </w:tcPr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Author’s Choices: Character Development</w:t>
            </w:r>
            <w:r w:rsidRPr="00E203F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203FB" w:rsidRPr="00E203FB" w:rsidRDefault="00E203FB" w:rsidP="00210E88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Characterization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Direct characterization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Indirect characterization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First-person point of view</w:t>
            </w:r>
          </w:p>
        </w:tc>
        <w:tc>
          <w:tcPr>
            <w:tcW w:w="1622" w:type="dxa"/>
            <w:shd w:val="clear" w:color="auto" w:fill="auto"/>
            <w:hideMark/>
          </w:tcPr>
          <w:p w:rsidR="00E203FB" w:rsidRPr="00E203FB" w:rsidRDefault="00E203FB" w:rsidP="00210E88">
            <w:pPr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E203FB">
              <w:rPr>
                <w:rFonts w:cs="FrutigerLTCom-Light"/>
                <w:sz w:val="20"/>
                <w:szCs w:val="20"/>
              </w:rPr>
              <w:t>Words are all related to music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10E88" w:rsidRPr="00E203FB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overture, motifs, prelude</w:t>
            </w:r>
          </w:p>
        </w:tc>
        <w:tc>
          <w:tcPr>
            <w:tcW w:w="1676" w:type="dxa"/>
            <w:shd w:val="clear" w:color="auto" w:fill="auto"/>
            <w:hideMark/>
          </w:tcPr>
          <w:p w:rsidR="00210E88" w:rsidRPr="00E203FB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Word derivations</w:t>
            </w:r>
          </w:p>
        </w:tc>
        <w:tc>
          <w:tcPr>
            <w:tcW w:w="1688" w:type="dxa"/>
            <w:shd w:val="clear" w:color="auto" w:fill="auto"/>
            <w:hideMark/>
          </w:tcPr>
          <w:p w:rsidR="00210E88" w:rsidRPr="00E203FB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Figurative Language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Simile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Metaphor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Hyperbole</w:t>
            </w:r>
          </w:p>
        </w:tc>
        <w:tc>
          <w:tcPr>
            <w:tcW w:w="1657" w:type="dxa"/>
            <w:shd w:val="clear" w:color="auto" w:fill="auto"/>
            <w:hideMark/>
          </w:tcPr>
          <w:p w:rsidR="00210E88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Writing to Sources: </w:t>
            </w:r>
            <w:r w:rsidR="00210E88" w:rsidRPr="00E203FB">
              <w:rPr>
                <w:rFonts w:eastAsia="Times New Roman" w:cs="Arial"/>
                <w:sz w:val="20"/>
                <w:szCs w:val="20"/>
              </w:rPr>
              <w:t>Research Report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203FB" w:rsidRPr="00E203FB" w:rsidRDefault="00E203FB" w:rsidP="00210E88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Comparison and contrast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How-to essay</w:t>
            </w:r>
          </w:p>
          <w:p w:rsidR="00E203FB" w:rsidRPr="00E203FB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cs="FrutigerLTCom-Bold"/>
                <w:bCs/>
                <w:sz w:val="20"/>
                <w:szCs w:val="20"/>
              </w:rPr>
              <w:t>Problem-solution letter</w:t>
            </w:r>
          </w:p>
        </w:tc>
      </w:tr>
      <w:tr w:rsidR="00892C8D" w:rsidRPr="00B75EB9" w:rsidTr="00370E29">
        <w:trPr>
          <w:trHeight w:val="315"/>
        </w:trPr>
        <w:tc>
          <w:tcPr>
            <w:tcW w:w="1900" w:type="dxa"/>
            <w:shd w:val="clear" w:color="auto" w:fill="A6A6A6" w:themeFill="background1" w:themeFillShade="A6"/>
            <w:vAlign w:val="center"/>
            <w:hideMark/>
          </w:tcPr>
          <w:p w:rsidR="00210E88" w:rsidRPr="00370E29" w:rsidRDefault="00210E88" w:rsidP="00210E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:rsidR="00210E88" w:rsidRPr="00370E29" w:rsidRDefault="00210E88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hideMark/>
          </w:tcPr>
          <w:p w:rsidR="00210E88" w:rsidRPr="00370E29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4</w:t>
            </w:r>
            <w:r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740" w:type="dxa"/>
            <w:shd w:val="clear" w:color="auto" w:fill="A6A6A6" w:themeFill="background1" w:themeFillShade="A6"/>
            <w:hideMark/>
          </w:tcPr>
          <w:p w:rsidR="00210E88" w:rsidRPr="00370E29" w:rsidRDefault="00210E88" w:rsidP="00E203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E203FB" w:rsidRPr="00370E29">
              <w:rPr>
                <w:rFonts w:eastAsia="Times New Roman" w:cs="Arial"/>
                <w:sz w:val="20"/>
                <w:szCs w:val="20"/>
              </w:rPr>
              <w:t>RL.3</w:t>
            </w:r>
          </w:p>
        </w:tc>
        <w:tc>
          <w:tcPr>
            <w:tcW w:w="1622" w:type="dxa"/>
            <w:shd w:val="clear" w:color="auto" w:fill="A6A6A6" w:themeFill="background1" w:themeFillShade="A6"/>
            <w:hideMark/>
          </w:tcPr>
          <w:p w:rsidR="00210E88" w:rsidRPr="00370E29" w:rsidRDefault="00E203FB" w:rsidP="00210E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76" w:type="dxa"/>
            <w:shd w:val="clear" w:color="auto" w:fill="A6A6A6" w:themeFill="background1" w:themeFillShade="A6"/>
            <w:hideMark/>
          </w:tcPr>
          <w:p w:rsidR="00210E88" w:rsidRPr="00370E29" w:rsidRDefault="00210E88" w:rsidP="00E203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 </w:t>
            </w:r>
            <w:r w:rsidR="00E203FB" w:rsidRPr="00370E29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88" w:type="dxa"/>
            <w:shd w:val="clear" w:color="auto" w:fill="A6A6A6" w:themeFill="background1" w:themeFillShade="A6"/>
            <w:hideMark/>
          </w:tcPr>
          <w:p w:rsidR="00E203FB" w:rsidRPr="00370E29" w:rsidRDefault="00E203FB" w:rsidP="00E203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RL.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4</w:t>
            </w:r>
          </w:p>
          <w:p w:rsidR="00210E88" w:rsidRPr="00370E29" w:rsidRDefault="00E203FB" w:rsidP="00E203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 xml:space="preserve"> L.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5</w:t>
            </w:r>
            <w:r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="00210E88" w:rsidRPr="00370E29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657" w:type="dxa"/>
            <w:shd w:val="clear" w:color="auto" w:fill="A6A6A6" w:themeFill="background1" w:themeFillShade="A6"/>
            <w:hideMark/>
          </w:tcPr>
          <w:p w:rsidR="00C41A28" w:rsidRPr="00370E29" w:rsidRDefault="00210E88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W.2; W</w:t>
            </w:r>
            <w:r w:rsidR="00E203FB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210E88" w:rsidRPr="00B75EB9" w:rsidTr="00370E29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210E88" w:rsidRPr="00370E29" w:rsidRDefault="00210E88" w:rsidP="00370E2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70E29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210E88" w:rsidRPr="00B75EB9" w:rsidTr="00370E29">
        <w:trPr>
          <w:trHeight w:val="315"/>
        </w:trPr>
        <w:tc>
          <w:tcPr>
            <w:tcW w:w="13083" w:type="dxa"/>
            <w:gridSpan w:val="8"/>
          </w:tcPr>
          <w:p w:rsidR="00210E88" w:rsidRPr="00E203FB" w:rsidRDefault="00210E88" w:rsidP="00FA1A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>Mode: Present a Personal Narrative</w:t>
            </w:r>
            <w:r w:rsidRPr="00E203FB">
              <w:rPr>
                <w:rFonts w:eastAsia="Times New Roman" w:cs="Arial"/>
                <w:sz w:val="20"/>
                <w:szCs w:val="20"/>
              </w:rPr>
              <w:br/>
            </w:r>
            <w:r w:rsidRPr="00370E2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="00E203FB" w:rsidRPr="00370E29">
              <w:rPr>
                <w:rFonts w:cs="AvenirLTPro-Medium"/>
                <w:sz w:val="20"/>
                <w:szCs w:val="20"/>
              </w:rPr>
              <w:t>When is it difficult to march to the beat of a “different drummer” and stand on your own as an individual?</w:t>
            </w:r>
            <w:r w:rsidR="00FA1A72" w:rsidRPr="00370E29">
              <w:rPr>
                <w:rFonts w:cs="AvenirLTPro-Medium"/>
                <w:sz w:val="20"/>
                <w:szCs w:val="20"/>
              </w:rPr>
              <w:t xml:space="preserve"> </w:t>
            </w:r>
            <w:r w:rsidR="00E203FB" w:rsidRPr="00370E29">
              <w:rPr>
                <w:rFonts w:cs="AvenirLTPro-Medium"/>
                <w:sz w:val="20"/>
                <w:szCs w:val="20"/>
              </w:rPr>
              <w:t>What are the risks and rewards of nonconformity?</w:t>
            </w:r>
            <w:r w:rsidRPr="00370E29">
              <w:rPr>
                <w:rFonts w:eastAsia="Times New Roman" w:cs="Arial"/>
                <w:sz w:val="20"/>
                <w:szCs w:val="20"/>
              </w:rPr>
              <w:br/>
              <w:t>Standards: SL.1</w:t>
            </w:r>
            <w:r w:rsidR="00FA1A72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b</w:t>
            </w:r>
            <w:r w:rsidR="00B147E2" w:rsidRPr="00370E29">
              <w:rPr>
                <w:rFonts w:eastAsia="Times New Roman" w:cs="Arial"/>
                <w:sz w:val="20"/>
                <w:szCs w:val="20"/>
              </w:rPr>
              <w:t>, SL.12.3, SL.11.4.a</w:t>
            </w:r>
            <w:r w:rsidR="00BC7C0B" w:rsidRPr="00370E29">
              <w:rPr>
                <w:rFonts w:eastAsia="Times New Roman" w:cs="Arial"/>
                <w:sz w:val="20"/>
                <w:szCs w:val="20"/>
              </w:rPr>
              <w:t xml:space="preserve"> SL.11.5, SL.11.6</w:t>
            </w:r>
          </w:p>
        </w:tc>
      </w:tr>
      <w:tr w:rsidR="00210E88" w:rsidRPr="00B75EB9" w:rsidTr="00370E29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210E88" w:rsidRPr="00370E29" w:rsidRDefault="00210E88" w:rsidP="00370E2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70E29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FA1A72" w:rsidRPr="00FA1A72" w:rsidTr="00370E29">
        <w:trPr>
          <w:trHeight w:val="315"/>
        </w:trPr>
        <w:tc>
          <w:tcPr>
            <w:tcW w:w="13083" w:type="dxa"/>
            <w:gridSpan w:val="8"/>
          </w:tcPr>
          <w:p w:rsidR="006E6C45" w:rsidRPr="00370E29" w:rsidRDefault="00210E88" w:rsidP="00FA1A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A1A72">
              <w:rPr>
                <w:rFonts w:eastAsia="Times New Roman" w:cs="Arial"/>
                <w:sz w:val="20"/>
                <w:szCs w:val="20"/>
              </w:rPr>
              <w:t>Mode</w:t>
            </w:r>
            <w:r w:rsidRPr="00370E29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="006E6C45" w:rsidRPr="00370E29">
              <w:rPr>
                <w:rFonts w:eastAsia="Times New Roman" w:cs="Arial"/>
                <w:sz w:val="20"/>
                <w:szCs w:val="20"/>
              </w:rPr>
              <w:t xml:space="preserve">Writing to sources: Personal Narrative </w:t>
            </w:r>
          </w:p>
          <w:p w:rsidR="00210E88" w:rsidRPr="00FA1A72" w:rsidRDefault="00210E88" w:rsidP="00FA1A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0E29">
              <w:rPr>
                <w:rFonts w:eastAsia="Times New Roman" w:cs="Arial"/>
                <w:sz w:val="20"/>
                <w:szCs w:val="20"/>
              </w:rPr>
              <w:t>Writing Prompt:</w:t>
            </w:r>
            <w:r w:rsidR="00FA1A72" w:rsidRPr="00370E2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A1A72" w:rsidRPr="00370E29">
              <w:rPr>
                <w:rFonts w:cs="AvenirLTPro-Medium"/>
                <w:sz w:val="20"/>
                <w:szCs w:val="20"/>
              </w:rPr>
              <w:t>What significant incident helped me realize that I am a unique individual?</w:t>
            </w:r>
            <w:r w:rsidRPr="00370E29">
              <w:rPr>
                <w:rFonts w:eastAsia="Times New Roman" w:cs="Arial"/>
                <w:sz w:val="20"/>
                <w:szCs w:val="20"/>
              </w:rPr>
              <w:br/>
              <w:t>Standards: W.3</w:t>
            </w:r>
            <w:r w:rsidR="00FA1A72" w:rsidRPr="00370E29">
              <w:rPr>
                <w:rFonts w:eastAsia="Times New Roman" w:cs="Arial"/>
                <w:sz w:val="20"/>
                <w:szCs w:val="20"/>
              </w:rPr>
              <w:t>.</w:t>
            </w:r>
            <w:r w:rsidRPr="00370E29">
              <w:rPr>
                <w:rFonts w:eastAsia="Times New Roman" w:cs="Arial"/>
                <w:sz w:val="20"/>
                <w:szCs w:val="20"/>
              </w:rPr>
              <w:t>a</w:t>
            </w:r>
            <w:r w:rsidR="006E6C45" w:rsidRPr="00370E29">
              <w:rPr>
                <w:rFonts w:eastAsia="Times New Roman" w:cs="Arial"/>
                <w:sz w:val="20"/>
                <w:szCs w:val="20"/>
              </w:rPr>
              <w:t>, W.11.3.a-e, W.11.4, W.11.10</w:t>
            </w:r>
            <w:r w:rsidRPr="00FA1A72">
              <w:rPr>
                <w:rFonts w:eastAsia="Times New Roman" w:cs="Arial"/>
                <w:sz w:val="20"/>
                <w:szCs w:val="20"/>
              </w:rPr>
              <w:br/>
            </w:r>
            <w:r w:rsidRPr="00FA1A72">
              <w:rPr>
                <w:rFonts w:eastAsia="Times New Roman" w:cs="Arial"/>
                <w:sz w:val="20"/>
                <w:szCs w:val="20"/>
              </w:rPr>
              <w:br/>
              <w:t xml:space="preserve">SL outcome: </w:t>
            </w:r>
            <w:r w:rsidR="00FA1A72" w:rsidRPr="00FA1A72">
              <w:rPr>
                <w:rFonts w:eastAsia="Times New Roman" w:cs="Arial"/>
                <w:sz w:val="20"/>
                <w:szCs w:val="20"/>
              </w:rPr>
              <w:t>Storytelling</w:t>
            </w:r>
          </w:p>
          <w:p w:rsidR="00FA1A72" w:rsidRPr="00FA1A72" w:rsidRDefault="00FA1A72" w:rsidP="00FA1A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A1A72">
              <w:rPr>
                <w:rFonts w:eastAsia="Times New Roman" w:cs="Arial"/>
                <w:sz w:val="20"/>
                <w:szCs w:val="20"/>
              </w:rPr>
              <w:t>Standards: SL.4.a; SL.6</w:t>
            </w:r>
          </w:p>
        </w:tc>
      </w:tr>
    </w:tbl>
    <w:p w:rsidR="00C0395F" w:rsidRDefault="00C0395F">
      <w:pPr>
        <w:rPr>
          <w:b/>
          <w:sz w:val="32"/>
          <w:szCs w:val="32"/>
        </w:rPr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066"/>
        <w:gridCol w:w="1636"/>
        <w:gridCol w:w="1635"/>
        <w:gridCol w:w="1635"/>
        <w:gridCol w:w="2205"/>
        <w:gridCol w:w="1635"/>
        <w:gridCol w:w="1636"/>
      </w:tblGrid>
      <w:tr w:rsidR="00370E29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370E29" w:rsidRPr="00610A69" w:rsidRDefault="00370E29" w:rsidP="00370E29">
            <w:pPr>
              <w:spacing w:after="0" w:line="240" w:lineRule="auto"/>
              <w:rPr>
                <w:rFonts w:ascii="Calibri" w:eastAsia="Times New Roman" w:hAnsi="Calibri" w:cs="Arial"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Grade 11</w:t>
            </w:r>
            <w:r w:rsidRPr="00610A69">
              <w:rPr>
                <w:rFonts w:ascii="Calibri" w:eastAsia="Times New Roman" w:hAnsi="Calibri" w:cs="Arial"/>
                <w:bCs/>
                <w:sz w:val="36"/>
                <w:szCs w:val="36"/>
              </w:rPr>
              <w:t>, Unit</w:t>
            </w: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 xml:space="preserve"> 3</w:t>
            </w:r>
          </w:p>
        </w:tc>
      </w:tr>
      <w:tr w:rsidR="00370E29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370E29" w:rsidRPr="00610A69" w:rsidRDefault="00370E29" w:rsidP="002C040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610A69">
              <w:rPr>
                <w:rFonts w:ascii="Calibri" w:eastAsia="Times New Roman" w:hAnsi="Calibri" w:cs="Arial"/>
                <w:bCs/>
                <w:sz w:val="28"/>
                <w:szCs w:val="28"/>
              </w:rPr>
              <w:t>Whole-Class Learning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Title</w:t>
            </w:r>
            <w:r w:rsidR="00BF4B0D"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370E2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2205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Language Development: Conventions </w:t>
            </w: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 Writing to Sources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655A67" w:rsidRPr="00370E29" w:rsidRDefault="00655A67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370E2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uto"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91668">
              <w:rPr>
                <w:rFonts w:ascii="Calibri" w:eastAsia="Times New Roman" w:hAnsi="Calibri" w:cs="Arial"/>
                <w:i/>
                <w:sz w:val="20"/>
                <w:szCs w:val="20"/>
              </w:rPr>
              <w:t>from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 xml:space="preserve"> What to the Slave Is the Fourth of July?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Frederick Douglass</w:t>
            </w:r>
          </w:p>
        </w:tc>
        <w:tc>
          <w:tcPr>
            <w:tcW w:w="1066" w:type="dxa"/>
          </w:tcPr>
          <w:p w:rsidR="00655A67" w:rsidRPr="009F794A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Speech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9F794A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Argumentative Structure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 xml:space="preserve">Argument 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Claim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Counterclaims</w:t>
            </w:r>
          </w:p>
        </w:tc>
        <w:tc>
          <w:tcPr>
            <w:tcW w:w="1635" w:type="dxa"/>
            <w:shd w:val="clear" w:color="auto" w:fill="auto"/>
            <w:hideMark/>
          </w:tcPr>
          <w:p w:rsidR="009F794A" w:rsidRPr="009F794A" w:rsidRDefault="009F794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9F794A">
              <w:rPr>
                <w:sz w:val="20"/>
                <w:szCs w:val="20"/>
              </w:rPr>
              <w:t>Words help reveal the nature of the debate over slavery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5A67" w:rsidRPr="009F794A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obdurate, stolid, disparity, denounce, equivocate, conceded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9F794A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Latin prefix: ob-</w:t>
            </w:r>
          </w:p>
        </w:tc>
        <w:tc>
          <w:tcPr>
            <w:tcW w:w="2205" w:type="dxa"/>
            <w:shd w:val="clear" w:color="auto" w:fill="auto"/>
            <w:hideMark/>
          </w:tcPr>
          <w:p w:rsidR="00655A67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Types of</w:t>
            </w:r>
            <w:r w:rsidR="00655A67" w:rsidRPr="009F794A">
              <w:rPr>
                <w:rFonts w:ascii="Calibri" w:eastAsia="Times New Roman" w:hAnsi="Calibri" w:cs="Arial"/>
                <w:sz w:val="20"/>
                <w:szCs w:val="20"/>
              </w:rPr>
              <w:t xml:space="preserve"> Phrases</w:t>
            </w: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Noun phrase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Verb phrase</w:t>
            </w:r>
          </w:p>
          <w:p w:rsidR="009F794A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55A67" w:rsidRPr="009F794A" w:rsidRDefault="009F794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sz w:val="20"/>
                <w:szCs w:val="20"/>
              </w:rPr>
              <w:t>Informative Paragraph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9F794A" w:rsidRDefault="009F794A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Dramatic reading</w:t>
            </w:r>
          </w:p>
          <w:p w:rsidR="009F794A" w:rsidRPr="009F794A" w:rsidRDefault="009F794A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794A">
              <w:rPr>
                <w:rFonts w:ascii="Calibri" w:eastAsia="Times New Roman" w:hAnsi="Calibri" w:cs="Arial"/>
                <w:sz w:val="20"/>
                <w:szCs w:val="20"/>
              </w:rPr>
              <w:t>Tone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2C1DA7" w:rsidRDefault="00655A67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655A67" w:rsidRPr="002C1DA7" w:rsidRDefault="00655A67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RI.1; RI.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5; RI.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9F794A" w:rsidRPr="002C1DA7" w:rsidRDefault="00655A67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L.3; L.4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.c</w:t>
            </w:r>
          </w:p>
          <w:p w:rsidR="00655A67" w:rsidRPr="002C1DA7" w:rsidRDefault="00655A67" w:rsidP="009F794A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L.1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W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2; W.2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e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69166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SL.3</w:t>
            </w:r>
            <w:r w:rsidR="00B34B91" w:rsidRPr="002C1DA7">
              <w:rPr>
                <w:rFonts w:ascii="Calibri" w:eastAsia="Times New Roman" w:hAnsi="Calibri" w:cs="Arial"/>
                <w:sz w:val="20"/>
                <w:szCs w:val="20"/>
              </w:rPr>
              <w:t>, SL.11.4</w:t>
            </w:r>
          </w:p>
        </w:tc>
      </w:tr>
      <w:tr w:rsidR="00655A67" w:rsidRPr="00B75EB9" w:rsidTr="002C1DA7">
        <w:trPr>
          <w:trHeight w:val="129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Second Inaugural Address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Abraham Lincoln</w:t>
            </w:r>
          </w:p>
        </w:tc>
        <w:tc>
          <w:tcPr>
            <w:tcW w:w="1066" w:type="dxa"/>
          </w:tcPr>
          <w:p w:rsidR="00655A67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Speech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9900D1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Structure</w:t>
            </w:r>
            <w:r w:rsidR="009900D1" w:rsidRPr="009900D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9900D1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900D1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sz w:val="20"/>
                <w:szCs w:val="20"/>
              </w:rPr>
              <w:t>Chronological structure</w:t>
            </w:r>
          </w:p>
        </w:tc>
        <w:tc>
          <w:tcPr>
            <w:tcW w:w="1635" w:type="dxa"/>
            <w:shd w:val="clear" w:color="auto" w:fill="auto"/>
            <w:hideMark/>
          </w:tcPr>
          <w:p w:rsidR="009900D1" w:rsidRPr="009900D1" w:rsidRDefault="009900D1" w:rsidP="009900D1">
            <w:pPr>
              <w:spacing w:after="0" w:line="240" w:lineRule="auto"/>
              <w:rPr>
                <w:sz w:val="20"/>
                <w:szCs w:val="20"/>
              </w:rPr>
            </w:pPr>
            <w:r w:rsidRPr="009900D1">
              <w:rPr>
                <w:sz w:val="20"/>
                <w:szCs w:val="20"/>
              </w:rPr>
              <w:t>Words remind the audience of the terrible nature of the conflict that the nation was enduring</w:t>
            </w:r>
          </w:p>
          <w:p w:rsidR="009900D1" w:rsidRPr="009900D1" w:rsidRDefault="009900D1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5A67" w:rsidRPr="009900D1" w:rsidRDefault="00655A67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 xml:space="preserve">insurgent, </w:t>
            </w:r>
            <w:r w:rsidR="009900D1" w:rsidRPr="009900D1">
              <w:rPr>
                <w:rFonts w:ascii="Calibri" w:eastAsia="Times New Roman" w:hAnsi="Calibri" w:cs="Arial"/>
                <w:sz w:val="20"/>
                <w:szCs w:val="20"/>
              </w:rPr>
              <w:t>perish</w:t>
            </w: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, rend, scourge, unrequited, malice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sz w:val="20"/>
                <w:szCs w:val="20"/>
              </w:rPr>
              <w:t>Synonyms and Nuances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655A67" w:rsidRPr="009900D1" w:rsidRDefault="009F794A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Types of p</w:t>
            </w:r>
            <w:r w:rsidR="00655A67" w:rsidRPr="009900D1">
              <w:rPr>
                <w:rFonts w:ascii="Calibri" w:eastAsia="Times New Roman" w:hAnsi="Calibri" w:cs="Arial"/>
                <w:sz w:val="20"/>
                <w:szCs w:val="20"/>
              </w:rPr>
              <w:t>hrases</w:t>
            </w: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9900D1" w:rsidRPr="009900D1" w:rsidRDefault="009900D1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900D1" w:rsidRPr="009900D1" w:rsidRDefault="009900D1" w:rsidP="009F79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sz w:val="20"/>
                <w:szCs w:val="20"/>
              </w:rPr>
              <w:t>Prepositional phrase</w:t>
            </w:r>
          </w:p>
        </w:tc>
        <w:tc>
          <w:tcPr>
            <w:tcW w:w="1635" w:type="dxa"/>
            <w:shd w:val="clear" w:color="auto" w:fill="auto"/>
            <w:hideMark/>
          </w:tcPr>
          <w:p w:rsidR="00655A67" w:rsidRPr="009900D1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Informative Eyewitness Account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9900D1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Reading and discussion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B75EB9" w:rsidRDefault="00655A67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9900D1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655A67" w:rsidRPr="009900D1" w:rsidRDefault="009F794A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RI.5</w:t>
            </w:r>
            <w:r w:rsidR="009900D1" w:rsidRPr="009900D1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r w:rsidR="00655A67" w:rsidRPr="009900D1">
              <w:rPr>
                <w:rFonts w:ascii="Calibri" w:eastAsia="Times New Roman" w:hAnsi="Calibri" w:cs="Arial"/>
                <w:sz w:val="20"/>
                <w:szCs w:val="20"/>
              </w:rPr>
              <w:t>R1.2; RI.6; RI.9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9900D1" w:rsidRDefault="009900D1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55A67" w:rsidRPr="009900D1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9900D1" w:rsidRPr="002C1DA7">
              <w:rPr>
                <w:rFonts w:ascii="Calibri" w:eastAsia="Times New Roman" w:hAnsi="Calibri" w:cs="Arial"/>
                <w:sz w:val="20"/>
                <w:szCs w:val="20"/>
              </w:rPr>
              <w:t>L.5.b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L.3</w:t>
            </w:r>
            <w:r w:rsidR="009900D1" w:rsidRPr="002C1DA7">
              <w:rPr>
                <w:rFonts w:ascii="Calibri" w:eastAsia="Times New Roman" w:hAnsi="Calibri" w:cs="Arial"/>
                <w:sz w:val="20"/>
                <w:szCs w:val="20"/>
              </w:rPr>
              <w:t>; L.1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9900D1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W.2; </w:t>
            </w:r>
            <w:r w:rsidR="009F794A" w:rsidRPr="002C1DA7">
              <w:rPr>
                <w:rFonts w:ascii="Calibri" w:eastAsia="Times New Roman" w:hAnsi="Calibri" w:cs="Arial"/>
                <w:sz w:val="20"/>
                <w:szCs w:val="20"/>
              </w:rPr>
              <w:t>W.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C41A28" w:rsidRPr="002C1DA7" w:rsidRDefault="00655A67" w:rsidP="00C41A28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2C1DA7">
              <w:rPr>
                <w:rFonts w:eastAsia="Times New Roman" w:cs="Arial"/>
                <w:sz w:val="20"/>
                <w:szCs w:val="20"/>
              </w:rPr>
              <w:t>SL.3</w:t>
            </w:r>
            <w:r w:rsidR="00C41A28" w:rsidRPr="002C1DA7">
              <w:rPr>
                <w:rFonts w:eastAsia="Times New Roman" w:cs="Arial"/>
                <w:sz w:val="20"/>
                <w:szCs w:val="20"/>
              </w:rPr>
              <w:t>, SL.11.4</w:t>
            </w:r>
          </w:p>
          <w:p w:rsidR="00655A67" w:rsidRPr="002C1DA7" w:rsidRDefault="00655A67" w:rsidP="00C41A2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1668" w:rsidRPr="00B75EB9" w:rsidTr="002C1DA7">
        <w:trPr>
          <w:trHeight w:val="315"/>
        </w:trPr>
        <w:tc>
          <w:tcPr>
            <w:tcW w:w="1635" w:type="dxa"/>
            <w:shd w:val="clear" w:color="auto" w:fill="auto"/>
            <w:vAlign w:val="center"/>
          </w:tcPr>
          <w:p w:rsidR="00691668" w:rsidRPr="00B75EB9" w:rsidRDefault="00691668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Perspectives on Lincoln</w:t>
            </w:r>
          </w:p>
        </w:tc>
        <w:tc>
          <w:tcPr>
            <w:tcW w:w="1066" w:type="dxa"/>
            <w:shd w:val="clear" w:color="auto" w:fill="auto"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Image Gallery</w:t>
            </w:r>
          </w:p>
        </w:tc>
        <w:tc>
          <w:tcPr>
            <w:tcW w:w="1636" w:type="dxa"/>
            <w:shd w:val="clear" w:color="auto" w:fill="auto"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91668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Media Vocabulary</w:t>
            </w:r>
          </w:p>
          <w:p w:rsidR="009900D1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900D1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Composition</w:t>
            </w:r>
          </w:p>
          <w:p w:rsidR="009900D1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Caricature</w:t>
            </w:r>
          </w:p>
          <w:p w:rsidR="009900D1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Labeling and captions</w:t>
            </w:r>
          </w:p>
        </w:tc>
        <w:tc>
          <w:tcPr>
            <w:tcW w:w="1635" w:type="dxa"/>
            <w:shd w:val="clear" w:color="auto" w:fill="auto"/>
            <w:noWrap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</w:tcPr>
          <w:p w:rsidR="00691668" w:rsidRPr="009900D1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Image Gallery</w:t>
            </w:r>
          </w:p>
        </w:tc>
      </w:tr>
      <w:tr w:rsidR="00691668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691668" w:rsidRPr="00B75EB9" w:rsidRDefault="00691668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</w:tcPr>
          <w:p w:rsidR="00691668" w:rsidRPr="009900D1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691668" w:rsidRPr="002C1DA7" w:rsidRDefault="009900D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RI.5.a</w:t>
            </w:r>
            <w:r w:rsidR="00B36F9D" w:rsidRPr="002C1DA7">
              <w:rPr>
                <w:rFonts w:ascii="Calibri" w:eastAsia="Times New Roman" w:hAnsi="Calibri" w:cs="Arial"/>
                <w:sz w:val="20"/>
                <w:szCs w:val="20"/>
              </w:rPr>
              <w:t>, RI.11.7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91668" w:rsidRPr="002C1DA7" w:rsidRDefault="009900D1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RI.7; SL.2; SL.5</w:t>
            </w: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2C1DA7" w:rsidRDefault="00BF4B0D" w:rsidP="002C1DA7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2C1DA7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</w:tcPr>
          <w:p w:rsidR="00BF4B0D" w:rsidRDefault="009900D1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Mode: Write an Informative</w:t>
            </w:r>
            <w:r w:rsidR="00BF4B0D" w:rsidRPr="009900D1">
              <w:rPr>
                <w:rFonts w:ascii="Calibri" w:eastAsia="Times New Roman" w:hAnsi="Calibri" w:cs="Arial"/>
                <w:sz w:val="20"/>
                <w:szCs w:val="20"/>
              </w:rPr>
              <w:t xml:space="preserve"> Essay</w:t>
            </w:r>
            <w:r w:rsidR="00BF4B0D" w:rsidRPr="009900D1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9900D1">
              <w:rPr>
                <w:sz w:val="20"/>
                <w:szCs w:val="20"/>
              </w:rPr>
              <w:t>Did the nation achieve the goals that Douglass and Lincoln desired?</w:t>
            </w:r>
            <w:r w:rsidR="00BF4B0D" w:rsidRPr="009900D1">
              <w:rPr>
                <w:rFonts w:ascii="Calibri" w:eastAsia="Times New Roman" w:hAnsi="Calibri" w:cs="Arial"/>
                <w:sz w:val="20"/>
                <w:szCs w:val="20"/>
              </w:rPr>
              <w:br/>
              <w:t>Standards: W.2</w:t>
            </w: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9900D1">
              <w:rPr>
                <w:rFonts w:ascii="Calibri" w:eastAsia="Times New Roman" w:hAnsi="Calibri" w:cs="Arial"/>
                <w:sz w:val="20"/>
                <w:szCs w:val="20"/>
              </w:rPr>
              <w:t xml:space="preserve">a-f; </w:t>
            </w:r>
            <w:r w:rsidR="00917533"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W.11.5, </w:t>
            </w:r>
            <w:r w:rsidR="00BF4B0D" w:rsidRPr="002C1DA7">
              <w:rPr>
                <w:rFonts w:ascii="Calibri" w:eastAsia="Times New Roman" w:hAnsi="Calibri" w:cs="Arial"/>
                <w:sz w:val="20"/>
                <w:szCs w:val="20"/>
              </w:rPr>
              <w:t>W.7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r w:rsidR="000D63F0" w:rsidRPr="002C1DA7">
              <w:rPr>
                <w:rFonts w:ascii="Calibri" w:eastAsia="Times New Roman" w:hAnsi="Calibri" w:cs="Arial"/>
                <w:sz w:val="20"/>
                <w:szCs w:val="20"/>
              </w:rPr>
              <w:t>W.11.8,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W.</w:t>
            </w:r>
            <w:r w:rsidRPr="009900D1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  <w:p w:rsidR="009900D1" w:rsidRDefault="009900D1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900D1" w:rsidRDefault="009900D1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Language Development: Conventions</w:t>
            </w:r>
            <w:r w:rsidR="00234F83">
              <w:rPr>
                <w:rFonts w:ascii="Calibri" w:eastAsia="Times New Roman" w:hAnsi="Calibri" w:cs="Arial"/>
                <w:sz w:val="20"/>
                <w:szCs w:val="20"/>
              </w:rPr>
              <w:t>: Syntax: Sentence Patterns</w:t>
            </w:r>
          </w:p>
          <w:p w:rsidR="00234F83" w:rsidRDefault="00234F83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Standards: W.2.c; L.3.a</w:t>
            </w:r>
          </w:p>
          <w:p w:rsidR="009900D1" w:rsidRPr="009900D1" w:rsidRDefault="009900D1" w:rsidP="009900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BF4B0D" w:rsidRPr="002C1DA7" w:rsidRDefault="00BF4B0D" w:rsidP="002C1DA7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2C1DA7">
              <w:rPr>
                <w:rFonts w:ascii="Calibri" w:eastAsia="Times New Roman" w:hAnsi="Calibri" w:cs="Arial"/>
                <w:bCs/>
                <w:sz w:val="28"/>
                <w:szCs w:val="28"/>
              </w:rPr>
              <w:t>Small-Group Learning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Title</w:t>
            </w:r>
            <w:r w:rsidR="00BF4B0D"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2C1DA7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2205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Language Development:</w:t>
            </w: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655A67" w:rsidRPr="002C1DA7" w:rsidRDefault="00655A67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Writing</w:t>
            </w: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  <w:r w:rsidRPr="002C1DA7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Ain't I a Woman?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Sojourner Truth</w:t>
            </w:r>
          </w:p>
        </w:tc>
        <w:tc>
          <w:tcPr>
            <w:tcW w:w="1066" w:type="dxa"/>
          </w:tcPr>
          <w:p w:rsidR="00655A67" w:rsidRPr="00EB68F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rFonts w:ascii="Calibri" w:eastAsia="Times New Roman" w:hAnsi="Calibri" w:cs="Arial"/>
                <w:sz w:val="20"/>
                <w:szCs w:val="20"/>
              </w:rPr>
              <w:t>Speech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EB68F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EB68F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rFonts w:ascii="Calibri" w:eastAsia="Times New Roman" w:hAnsi="Calibri" w:cs="Arial"/>
                <w:sz w:val="20"/>
                <w:szCs w:val="20"/>
              </w:rPr>
              <w:t>Effective Rhetoric</w:t>
            </w:r>
          </w:p>
          <w:p w:rsidR="00EB68F7" w:rsidRP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EB68F7" w:rsidRP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rFonts w:ascii="Calibri" w:eastAsia="Times New Roman" w:hAnsi="Calibri" w:cs="Arial"/>
                <w:sz w:val="20"/>
                <w:szCs w:val="20"/>
              </w:rPr>
              <w:t>Refrain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EB68F7" w:rsidRPr="00EB68F7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Words used in colloquial or conversational—even slangy— context</w:t>
            </w:r>
          </w:p>
          <w:p w:rsidR="00EB68F7" w:rsidRP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655A67" w:rsidRPr="00EB68F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rFonts w:ascii="Calibri" w:eastAsia="Times New Roman" w:hAnsi="Calibri" w:cs="Arial"/>
                <w:sz w:val="20"/>
                <w:szCs w:val="20"/>
              </w:rPr>
              <w:t>racket, fix, obliged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655A67" w:rsidRPr="00EB68F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rFonts w:ascii="Calibri" w:eastAsia="Times New Roman" w:hAnsi="Calibri" w:cs="Arial"/>
                <w:sz w:val="20"/>
                <w:szCs w:val="20"/>
              </w:rPr>
              <w:t>Latin root: -lig-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EB68F7" w:rsidRDefault="00234F83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Author’s Style: Use of Words and Phrases</w:t>
            </w:r>
          </w:p>
          <w:p w:rsidR="00EB68F7" w:rsidRPr="00EB68F7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EB68F7" w:rsidRPr="00EB68F7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 xml:space="preserve">Diction </w:t>
            </w:r>
          </w:p>
          <w:p w:rsidR="00EB68F7" w:rsidRP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Audience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EB68F7" w:rsidRDefault="00234F83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Writing to Sources: Informative Text</w:t>
            </w:r>
          </w:p>
          <w:p w:rsidR="00EB68F7" w:rsidRPr="00EB68F7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EB68F7" w:rsidRPr="00EB68F7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Biographical sketch</w:t>
            </w:r>
          </w:p>
          <w:p w:rsidR="00EB68F7" w:rsidRPr="00EB68F7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Extended definition</w:t>
            </w:r>
          </w:p>
          <w:p w:rsidR="00EB68F7" w:rsidRP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B68F7">
              <w:rPr>
                <w:sz w:val="20"/>
                <w:szCs w:val="20"/>
              </w:rPr>
              <w:t>Cause-and-effect article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2C1DA7" w:rsidRDefault="00655A67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234F83" w:rsidP="00234F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 L.4.a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234F83" w:rsidP="00EB68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L.3</w:t>
            </w:r>
            <w:r w:rsidR="00EB68F7"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RI.2 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34F83" w:rsidRPr="002C1DA7">
              <w:rPr>
                <w:rFonts w:ascii="Calibri" w:eastAsia="Times New Roman" w:hAnsi="Calibri" w:cs="Arial"/>
                <w:sz w:val="20"/>
                <w:szCs w:val="20"/>
              </w:rPr>
              <w:t>L.1.a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234F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34F83" w:rsidRPr="002C1DA7">
              <w:rPr>
                <w:rFonts w:ascii="Calibri" w:eastAsia="Times New Roman" w:hAnsi="Calibri" w:cs="Arial"/>
                <w:sz w:val="20"/>
                <w:szCs w:val="20"/>
              </w:rPr>
              <w:t>L.4.d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234F83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RI.6</w:t>
            </w:r>
            <w:r w:rsidR="00EB68F7" w:rsidRPr="002C1DA7">
              <w:rPr>
                <w:rFonts w:ascii="Calibri" w:eastAsia="Times New Roman" w:hAnsi="Calibri" w:cs="Arial"/>
                <w:sz w:val="20"/>
                <w:szCs w:val="20"/>
              </w:rPr>
              <w:t>: L.1.a; L.3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234F83" w:rsidRPr="002C1DA7" w:rsidRDefault="00655A67" w:rsidP="00234F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W.</w:t>
            </w:r>
            <w:r w:rsidR="00234F83" w:rsidRPr="002C1DA7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  <w:p w:rsidR="00655A67" w:rsidRPr="002C1DA7" w:rsidRDefault="00655A67" w:rsidP="00234F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Declaration of Sentiments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Elizabeth Cady Stanton</w:t>
            </w:r>
          </w:p>
        </w:tc>
        <w:tc>
          <w:tcPr>
            <w:tcW w:w="1066" w:type="dxa"/>
          </w:tcPr>
          <w:p w:rsidR="00655A67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Public Document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B75EB9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Author’s Choices: Allusions</w:t>
            </w:r>
          </w:p>
        </w:tc>
        <w:tc>
          <w:tcPr>
            <w:tcW w:w="1635" w:type="dxa"/>
            <w:shd w:val="clear" w:color="auto" w:fill="auto"/>
            <w:hideMark/>
          </w:tcPr>
          <w:p w:rsid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Words suggest a lowly position</w:t>
            </w:r>
          </w:p>
          <w:p w:rsidR="00EB68F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degraded, oppressed, subordinate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Latin prefix: sub-</w:t>
            </w:r>
          </w:p>
        </w:tc>
        <w:tc>
          <w:tcPr>
            <w:tcW w:w="1635" w:type="dxa"/>
            <w:shd w:val="clear" w:color="auto" w:fill="auto"/>
          </w:tcPr>
          <w:p w:rsidR="00655A67" w:rsidRPr="00B75EB9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Types of Clauses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2C1DA7" w:rsidRDefault="00655A67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EB68F7" w:rsidP="00EB68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L.</w:t>
            </w:r>
            <w:r w:rsidR="00655A67" w:rsidRPr="002C1DA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EB68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EB68F7" w:rsidRPr="002C1DA7">
              <w:rPr>
                <w:rFonts w:ascii="Calibri" w:eastAsia="Times New Roman" w:hAnsi="Calibri" w:cs="Arial"/>
                <w:sz w:val="20"/>
                <w:szCs w:val="20"/>
              </w:rPr>
              <w:t>RI.9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EB68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  <w:r w:rsidR="002C1DA7">
              <w:rPr>
                <w:rFonts w:ascii="Calibri" w:eastAsia="Times New Roman" w:hAnsi="Calibri" w:cs="Arial"/>
                <w:sz w:val="20"/>
                <w:szCs w:val="20"/>
              </w:rPr>
              <w:t>.c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EB68F7" w:rsidRPr="002C1DA7" w:rsidRDefault="00655A67" w:rsidP="00EB68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EB68F7" w:rsidRPr="002C1DA7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EB68F7" w:rsidRPr="002C1DA7" w:rsidRDefault="00EB68F7" w:rsidP="00EB68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1; </w:t>
            </w:r>
            <w:r w:rsidR="00C41A28" w:rsidRPr="002C1DA7">
              <w:rPr>
                <w:rFonts w:ascii="Calibri" w:eastAsia="Times New Roman" w:hAnsi="Calibri" w:cs="Arial"/>
                <w:sz w:val="20"/>
                <w:szCs w:val="20"/>
              </w:rPr>
              <w:t>RI.11.9</w:t>
            </w:r>
          </w:p>
          <w:p w:rsidR="00655A67" w:rsidRPr="002C1DA7" w:rsidRDefault="00655A67" w:rsidP="00EB68F7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691668" w:rsidRPr="00B75EB9" w:rsidTr="002C1DA7">
        <w:trPr>
          <w:trHeight w:val="315"/>
        </w:trPr>
        <w:tc>
          <w:tcPr>
            <w:tcW w:w="1635" w:type="dxa"/>
            <w:shd w:val="clear" w:color="auto" w:fill="auto"/>
            <w:vAlign w:val="center"/>
          </w:tcPr>
          <w:p w:rsidR="00691668" w:rsidRPr="00B75EB9" w:rsidRDefault="00691668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Giving Women the Vote Sandra Sleight-Brennan</w:t>
            </w:r>
          </w:p>
        </w:tc>
        <w:tc>
          <w:tcPr>
            <w:tcW w:w="1066" w:type="dxa"/>
            <w:shd w:val="clear" w:color="auto" w:fill="auto"/>
          </w:tcPr>
          <w:p w:rsidR="00691668" w:rsidRPr="00ED2A78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D2A7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Podcast</w:t>
            </w:r>
          </w:p>
        </w:tc>
        <w:tc>
          <w:tcPr>
            <w:tcW w:w="1636" w:type="dxa"/>
            <w:shd w:val="clear" w:color="auto" w:fill="auto"/>
            <w:noWrap/>
          </w:tcPr>
          <w:p w:rsidR="00691668" w:rsidRPr="00ED2A78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91668" w:rsidRPr="00ED2A78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91668" w:rsidRPr="00ED2A78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2A78">
              <w:rPr>
                <w:rFonts w:ascii="Calibri" w:eastAsia="Times New Roman" w:hAnsi="Calibri" w:cs="Arial"/>
                <w:sz w:val="20"/>
                <w:szCs w:val="20"/>
              </w:rPr>
              <w:t>Media Vocabulary</w:t>
            </w:r>
          </w:p>
          <w:p w:rsidR="00EB68F7" w:rsidRPr="00ED2A78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EB68F7" w:rsidRPr="00ED2A78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2A78">
              <w:rPr>
                <w:sz w:val="20"/>
                <w:szCs w:val="20"/>
              </w:rPr>
              <w:t>Frame</w:t>
            </w:r>
          </w:p>
          <w:p w:rsidR="00EB68F7" w:rsidRPr="00ED2A78" w:rsidRDefault="00EB68F7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ED2A78">
              <w:rPr>
                <w:sz w:val="20"/>
                <w:szCs w:val="20"/>
              </w:rPr>
              <w:t>Special elements</w:t>
            </w:r>
          </w:p>
          <w:p w:rsidR="00EB68F7" w:rsidRPr="00ED2A78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2A78">
              <w:rPr>
                <w:sz w:val="20"/>
                <w:szCs w:val="20"/>
              </w:rPr>
              <w:t>Tone</w:t>
            </w:r>
          </w:p>
        </w:tc>
        <w:tc>
          <w:tcPr>
            <w:tcW w:w="2205" w:type="dxa"/>
            <w:shd w:val="clear" w:color="auto" w:fill="auto"/>
            <w:noWrap/>
          </w:tcPr>
          <w:p w:rsidR="00691668" w:rsidRPr="00ED2A78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91668" w:rsidRPr="00ED2A78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</w:tcPr>
          <w:p w:rsidR="00691668" w:rsidRPr="00ED2A78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2A78">
              <w:rPr>
                <w:sz w:val="20"/>
                <w:szCs w:val="20"/>
              </w:rPr>
              <w:t>Compare-and-Contrast Essay</w:t>
            </w:r>
          </w:p>
        </w:tc>
      </w:tr>
      <w:tr w:rsidR="00691668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691668" w:rsidRPr="00B75EB9" w:rsidRDefault="00691668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6A6A6" w:themeFill="background1" w:themeFillShade="A6"/>
          </w:tcPr>
          <w:p w:rsidR="00691668" w:rsidRPr="00ED2A78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91668" w:rsidRPr="002C1DA7" w:rsidRDefault="00EB68F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SL.3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91668" w:rsidRPr="002C1DA7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91668" w:rsidRPr="002C1DA7" w:rsidRDefault="00EB68F7" w:rsidP="00EB68F7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RI.5;  RI.6; RI.7</w:t>
            </w:r>
          </w:p>
          <w:p w:rsidR="0006333E" w:rsidRPr="002C1DA7" w:rsidRDefault="0006333E" w:rsidP="00EB68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W.11.2, W.11.5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The Story of an Hour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Kate Chopin</w:t>
            </w:r>
          </w:p>
        </w:tc>
        <w:tc>
          <w:tcPr>
            <w:tcW w:w="1066" w:type="dxa"/>
          </w:tcPr>
          <w:p w:rsidR="00655A67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Familiar word parts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Development of Theme</w:t>
            </w:r>
          </w:p>
          <w:p w:rsidR="00ED2A78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ED2A78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Internal monologue</w:t>
            </w:r>
          </w:p>
        </w:tc>
        <w:tc>
          <w:tcPr>
            <w:tcW w:w="1635" w:type="dxa"/>
            <w:shd w:val="clear" w:color="auto" w:fill="auto"/>
            <w:hideMark/>
          </w:tcPr>
          <w:p w:rsidR="00ED2A78" w:rsidRPr="002C1DA7" w:rsidRDefault="00ED2A7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Words all describe being pushy</w:t>
            </w:r>
          </w:p>
          <w:p w:rsidR="00ED2A78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persistence, imploring, importunities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Denotation/connotation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2C1DA7" w:rsidRDefault="00ED2A7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Author’s Choices: Irony</w:t>
            </w:r>
          </w:p>
          <w:p w:rsidR="00ED2A78" w:rsidRPr="002C1DA7" w:rsidRDefault="00ED2A78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ED2A78" w:rsidRPr="002C1DA7" w:rsidRDefault="00ED2A7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Situational Irony</w:t>
            </w:r>
          </w:p>
          <w:p w:rsidR="00ED2A78" w:rsidRPr="002C1DA7" w:rsidRDefault="00ED2A7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Dramatic Irony</w:t>
            </w:r>
          </w:p>
          <w:p w:rsidR="00ED2A78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Verbal Irony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ED2A78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D2A78">
              <w:rPr>
                <w:rFonts w:ascii="Calibri" w:eastAsia="Times New Roman" w:hAnsi="Calibri" w:cs="Arial"/>
                <w:sz w:val="20"/>
                <w:szCs w:val="20"/>
              </w:rPr>
              <w:t>Group Discussion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B75EB9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B75EB9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ED2A78" w:rsidP="00ED2A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ED2A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RL.2</w:t>
            </w:r>
            <w:r w:rsidR="0006333E" w:rsidRPr="002C1DA7">
              <w:rPr>
                <w:rFonts w:ascii="Calibri" w:eastAsia="Times New Roman" w:hAnsi="Calibri" w:cs="Arial"/>
                <w:sz w:val="20"/>
                <w:szCs w:val="20"/>
              </w:rPr>
              <w:t>, RL.11.3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ED2A78" w:rsidP="00ED2A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L.5.b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655A67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RL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.6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; R.3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655A67" w:rsidP="00ED2A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SL.1</w:t>
            </w:r>
            <w:r w:rsidR="00ED2A78" w:rsidRPr="002C1DA7">
              <w:rPr>
                <w:rFonts w:ascii="Calibri" w:eastAsia="Times New Roman" w:hAnsi="Calibri" w:cs="Arial"/>
                <w:sz w:val="20"/>
                <w:szCs w:val="20"/>
              </w:rPr>
              <w:t>.c; SL.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ED2A78" w:rsidRPr="002C1DA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  <w:p w:rsidR="0006333E" w:rsidRPr="002C1DA7" w:rsidRDefault="0006333E" w:rsidP="00ED2A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Brown v. Board of Education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Earl Warren</w:t>
            </w:r>
          </w:p>
        </w:tc>
        <w:tc>
          <w:tcPr>
            <w:tcW w:w="1066" w:type="dxa"/>
          </w:tcPr>
          <w:p w:rsidR="00655A67" w:rsidRPr="00F94D4C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4D4C">
              <w:rPr>
                <w:rFonts w:ascii="Calibri" w:eastAsia="Times New Roman" w:hAnsi="Calibri" w:cs="Arial"/>
                <w:sz w:val="20"/>
                <w:szCs w:val="20"/>
              </w:rPr>
              <w:t>Legal Opinion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Familiar word parts</w:t>
            </w:r>
          </w:p>
        </w:tc>
        <w:tc>
          <w:tcPr>
            <w:tcW w:w="1635" w:type="dxa"/>
            <w:shd w:val="clear" w:color="auto" w:fill="auto"/>
            <w:hideMark/>
          </w:tcPr>
          <w:p w:rsidR="00655A67" w:rsidRPr="002C1DA7" w:rsidRDefault="00ED2A7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Author’s Choice: Structure</w:t>
            </w:r>
          </w:p>
          <w:p w:rsidR="00F94D4C" w:rsidRPr="002C1DA7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F94D4C" w:rsidRPr="002C1DA7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Opinion</w:t>
            </w:r>
          </w:p>
          <w:p w:rsidR="00F94D4C" w:rsidRPr="002C1DA7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Analytical argument</w:t>
            </w:r>
          </w:p>
          <w:p w:rsidR="00F94D4C" w:rsidRPr="002C1DA7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Claim</w:t>
            </w:r>
          </w:p>
          <w:p w:rsidR="00F94D4C" w:rsidRPr="002C1DA7" w:rsidRDefault="00F94D4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Counterclaim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F94D4C" w:rsidRPr="002C1DA7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Words all refer to the activity of a court of law</w:t>
            </w:r>
          </w:p>
          <w:p w:rsidR="00F94D4C" w:rsidRPr="002C1DA7" w:rsidRDefault="00F94D4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plantiffs, jurisdiction, disposition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Technical words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2C1DA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Coordinating Conjunctions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F94D4C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4D4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B75EB9" w:rsidRDefault="00655A67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F94D4C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2C1DA7" w:rsidRDefault="00F94D4C" w:rsidP="00F94D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ED2A78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RI.5</w:t>
            </w:r>
          </w:p>
          <w:p w:rsidR="00655A67" w:rsidRPr="002C1DA7" w:rsidRDefault="002C1DA7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F94D4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L.6</w:t>
            </w: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655A67" w:rsidRPr="002C1DA7" w:rsidRDefault="00ED2A7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2C1DA7" w:rsidRDefault="00ED2A78" w:rsidP="00F94D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C1DA7">
              <w:rPr>
                <w:rFonts w:ascii="Calibri" w:eastAsia="Times New Roman" w:hAnsi="Calibri" w:cs="Arial"/>
                <w:sz w:val="20"/>
                <w:szCs w:val="20"/>
              </w:rPr>
              <w:t xml:space="preserve">R.4; 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L.1</w:t>
            </w:r>
            <w:r w:rsidR="00F94D4C" w:rsidRPr="002C1DA7">
              <w:rPr>
                <w:rFonts w:ascii="Calibri" w:eastAsia="Times New Roman" w:hAnsi="Calibri" w:cs="Arial"/>
                <w:sz w:val="20"/>
                <w:szCs w:val="20"/>
              </w:rPr>
              <w:t>; L.</w:t>
            </w:r>
            <w:r w:rsidR="00655A67" w:rsidRPr="002C1DA7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  <w:p w:rsidR="0006333E" w:rsidRPr="002C1DA7" w:rsidRDefault="0006333E" w:rsidP="00F94D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F94D4C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4D4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655A67" w:rsidRPr="00B75EB9" w:rsidTr="002C1DA7">
        <w:trPr>
          <w:trHeight w:val="31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55A67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Was "Brown v. Board" a Failure?</w:t>
            </w:r>
          </w:p>
          <w:p w:rsidR="00691668" w:rsidRPr="00B75EB9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Sarah Garland</w:t>
            </w:r>
          </w:p>
        </w:tc>
        <w:tc>
          <w:tcPr>
            <w:tcW w:w="1066" w:type="dxa"/>
          </w:tcPr>
          <w:p w:rsidR="00655A67" w:rsidRPr="00674C56" w:rsidRDefault="0069166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Magazine article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655A67" w:rsidRPr="00674C56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</w:tcPr>
          <w:p w:rsidR="00F94D4C" w:rsidRPr="00674C56" w:rsidRDefault="00F94D4C" w:rsidP="00F94D4C">
            <w:pPr>
              <w:spacing w:after="0" w:line="240" w:lineRule="auto"/>
              <w:rPr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Author’s Choice: Structure</w:t>
            </w:r>
          </w:p>
          <w:p w:rsidR="00F94D4C" w:rsidRPr="00674C56" w:rsidRDefault="00F94D4C" w:rsidP="00F94D4C">
            <w:pPr>
              <w:spacing w:after="0" w:line="240" w:lineRule="auto"/>
              <w:rPr>
                <w:sz w:val="20"/>
                <w:szCs w:val="20"/>
              </w:rPr>
            </w:pPr>
          </w:p>
          <w:p w:rsidR="00F94D4C" w:rsidRPr="00674C56" w:rsidRDefault="00674C56" w:rsidP="00F94D4C">
            <w:pPr>
              <w:spacing w:after="0" w:line="240" w:lineRule="auto"/>
              <w:rPr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A</w:t>
            </w:r>
            <w:r w:rsidR="00F94D4C" w:rsidRPr="00674C56">
              <w:rPr>
                <w:sz w:val="20"/>
                <w:szCs w:val="20"/>
              </w:rPr>
              <w:t>nalytical argument</w:t>
            </w:r>
          </w:p>
          <w:p w:rsidR="00674C56" w:rsidRPr="00674C56" w:rsidRDefault="00674C56" w:rsidP="00F94D4C">
            <w:pPr>
              <w:spacing w:after="0" w:line="240" w:lineRule="auto"/>
              <w:rPr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Claim</w:t>
            </w:r>
          </w:p>
          <w:p w:rsidR="00655A67" w:rsidRPr="00674C56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F94D4C" w:rsidRPr="00674C56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Words all suggest goals, past and present</w:t>
            </w:r>
          </w:p>
          <w:p w:rsidR="00F94D4C" w:rsidRPr="00674C56" w:rsidRDefault="00F94D4C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655A67" w:rsidRPr="00674C56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legacy, mission, policy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655A67" w:rsidRPr="00674C56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Cognates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655A67" w:rsidRPr="00674C56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Subordinating Conjunctions</w:t>
            </w:r>
          </w:p>
          <w:p w:rsidR="00674C56" w:rsidRP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74C56" w:rsidRP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Simple sentences</w:t>
            </w:r>
          </w:p>
          <w:p w:rsidR="00674C56" w:rsidRP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Combined sentences (version 1 and 2)</w:t>
            </w:r>
          </w:p>
        </w:tc>
        <w:tc>
          <w:tcPr>
            <w:tcW w:w="1636" w:type="dxa"/>
            <w:shd w:val="clear" w:color="auto" w:fill="auto"/>
            <w:noWrap/>
          </w:tcPr>
          <w:p w:rsidR="00655A67" w:rsidRPr="00674C56" w:rsidRDefault="00674C56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Writing to Compare: Informative Essay</w:t>
            </w:r>
          </w:p>
          <w:p w:rsidR="00674C56" w:rsidRPr="00674C56" w:rsidRDefault="00674C56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674C56" w:rsidRP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Comparison-and-contrast essay</w:t>
            </w:r>
          </w:p>
        </w:tc>
      </w:tr>
      <w:tr w:rsidR="00655A67" w:rsidRPr="00B75EB9" w:rsidTr="00770195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vAlign w:val="center"/>
            <w:hideMark/>
          </w:tcPr>
          <w:p w:rsidR="00655A67" w:rsidRPr="00770195" w:rsidRDefault="00655A67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066" w:type="dxa"/>
            <w:shd w:val="clear" w:color="auto" w:fill="A6A6A6" w:themeFill="background1" w:themeFillShade="A6"/>
          </w:tcPr>
          <w:p w:rsidR="00655A67" w:rsidRPr="00770195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770195" w:rsidRDefault="00655A67" w:rsidP="00F94D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  <w:r w:rsidR="00F94D4C" w:rsidRPr="00770195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770195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F94D4C" w:rsidRPr="00770195">
              <w:rPr>
                <w:rFonts w:ascii="Calibri" w:eastAsia="Times New Roman" w:hAnsi="Calibri" w:cs="Arial"/>
                <w:sz w:val="20"/>
                <w:szCs w:val="20"/>
              </w:rPr>
              <w:t>RI.5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F94D4C" w:rsidRPr="00770195" w:rsidRDefault="00655A67" w:rsidP="00F94D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F94D4C" w:rsidRPr="00770195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  <w:p w:rsidR="00655A67" w:rsidRPr="00770195" w:rsidRDefault="00655A6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  <w:noWrap/>
            <w:hideMark/>
          </w:tcPr>
          <w:p w:rsidR="00655A67" w:rsidRPr="00770195" w:rsidRDefault="00F94D4C" w:rsidP="00770195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  <w:r w:rsidR="00770195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655A67" w:rsidRPr="00770195" w:rsidRDefault="00655A67" w:rsidP="0067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674C56" w:rsidRPr="00770195">
              <w:rPr>
                <w:rFonts w:ascii="Calibri" w:eastAsia="Times New Roman" w:hAnsi="Calibri" w:cs="Arial"/>
                <w:sz w:val="20"/>
                <w:szCs w:val="20"/>
              </w:rPr>
              <w:t>1; L.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655A67" w:rsidRPr="00770195" w:rsidRDefault="00655A67" w:rsidP="00F94D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 xml:space="preserve">RI.5; </w:t>
            </w:r>
            <w:r w:rsidR="00F94D4C" w:rsidRPr="00770195">
              <w:rPr>
                <w:rFonts w:ascii="Calibri" w:eastAsia="Times New Roman" w:hAnsi="Calibri" w:cs="Arial"/>
                <w:sz w:val="20"/>
                <w:szCs w:val="20"/>
              </w:rPr>
              <w:t>RI.8; W.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9.b</w:t>
            </w:r>
          </w:p>
          <w:p w:rsidR="00794C3A" w:rsidRPr="00770195" w:rsidRDefault="00794C3A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W.11.5</w:t>
            </w: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770195" w:rsidRDefault="00BF4B0D" w:rsidP="00770195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770195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</w:tcPr>
          <w:p w:rsidR="00BF4B0D" w:rsidRPr="00770195" w:rsidRDefault="00BF4B0D" w:rsidP="0067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Mode: Panel Discussion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="00674C56" w:rsidRPr="00770195">
              <w:t>What were the goals of these reformers? Why did they want to achieve those goals?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br/>
              <w:t>Standards: SL.1</w:t>
            </w:r>
            <w:r w:rsidR="00674C56" w:rsidRPr="00770195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r w:rsidR="006C5B01" w:rsidRPr="00770195">
              <w:rPr>
                <w:rFonts w:ascii="Calibri" w:eastAsia="Times New Roman" w:hAnsi="Calibri" w:cs="Arial"/>
                <w:sz w:val="20"/>
                <w:szCs w:val="20"/>
              </w:rPr>
              <w:t>, SL.12.4, SL.12.6</w:t>
            </w: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770195" w:rsidRDefault="00BF4B0D" w:rsidP="00770195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770195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F4B0D" w:rsidRPr="00B75EB9" w:rsidTr="002C1DA7">
        <w:trPr>
          <w:trHeight w:val="315"/>
        </w:trPr>
        <w:tc>
          <w:tcPr>
            <w:tcW w:w="13083" w:type="dxa"/>
            <w:gridSpan w:val="8"/>
          </w:tcPr>
          <w:p w:rsidR="00BF4B0D" w:rsidRPr="00770195" w:rsidRDefault="00BF4B0D" w:rsidP="0067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 xml:space="preserve">Mode: Review Evidence for an </w:t>
            </w:r>
            <w:r w:rsidR="00674C56">
              <w:rPr>
                <w:rFonts w:ascii="Calibri" w:eastAsia="Times New Roman" w:hAnsi="Calibri" w:cs="Arial"/>
                <w:sz w:val="20"/>
                <w:szCs w:val="20"/>
              </w:rPr>
              <w:t>Informative Essay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Prompt: </w:t>
            </w:r>
            <w:r w:rsidR="00674C56">
              <w:t>What motivates people to struggle for change?</w:t>
            </w:r>
            <w:r w:rsidR="00674C56">
              <w:rPr>
                <w:rFonts w:ascii="Calibri" w:eastAsia="Times New Roman" w:hAnsi="Calibri" w:cs="Arial"/>
                <w:sz w:val="20"/>
                <w:szCs w:val="20"/>
              </w:rPr>
              <w:br/>
              <w:t>Standards: W.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674C5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r w:rsidR="007409DB" w:rsidRPr="00770195">
              <w:rPr>
                <w:rFonts w:ascii="Calibri" w:eastAsia="Times New Roman" w:hAnsi="Calibri" w:cs="Arial"/>
                <w:sz w:val="20"/>
                <w:szCs w:val="20"/>
              </w:rPr>
              <w:t xml:space="preserve"> W.11.2a-f, W.11.5, W.11.9</w:t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br/>
            </w: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br/>
              <w:t>SL Outcome:</w:t>
            </w:r>
            <w:r w:rsidR="00674C56" w:rsidRPr="00770195">
              <w:rPr>
                <w:rFonts w:ascii="Calibri" w:eastAsia="Times New Roman" w:hAnsi="Calibri" w:cs="Arial"/>
                <w:sz w:val="20"/>
                <w:szCs w:val="20"/>
              </w:rPr>
              <w:t xml:space="preserve"> Podcast</w:t>
            </w:r>
          </w:p>
          <w:p w:rsidR="00674C56" w:rsidRPr="00B75EB9" w:rsidRDefault="00674C56" w:rsidP="00674C5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sz w:val="20"/>
                <w:szCs w:val="20"/>
              </w:rPr>
              <w:t>Standards: SL.1.a</w:t>
            </w:r>
            <w:r w:rsidR="007409DB" w:rsidRPr="00770195">
              <w:rPr>
                <w:rFonts w:ascii="Calibri" w:eastAsia="Times New Roman" w:hAnsi="Calibri" w:cs="Arial"/>
                <w:sz w:val="20"/>
                <w:szCs w:val="20"/>
              </w:rPr>
              <w:t xml:space="preserve">  SL.11.4, SL.11.6</w:t>
            </w:r>
          </w:p>
        </w:tc>
      </w:tr>
    </w:tbl>
    <w:p w:rsidR="00B75EB9" w:rsidRDefault="00B75EB9">
      <w:pPr>
        <w:rPr>
          <w:b/>
          <w:sz w:val="32"/>
          <w:szCs w:val="32"/>
        </w:rPr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434"/>
        <w:gridCol w:w="1636"/>
        <w:gridCol w:w="1635"/>
        <w:gridCol w:w="1635"/>
        <w:gridCol w:w="1636"/>
        <w:gridCol w:w="1635"/>
        <w:gridCol w:w="1636"/>
      </w:tblGrid>
      <w:tr w:rsidR="00770195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770195" w:rsidRPr="00610A69" w:rsidRDefault="00770195" w:rsidP="00770195">
            <w:pPr>
              <w:spacing w:after="0" w:line="240" w:lineRule="auto"/>
              <w:rPr>
                <w:rFonts w:ascii="Calibri" w:eastAsia="Times New Roman" w:hAnsi="Calibri" w:cs="Arial"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Grade 11</w:t>
            </w:r>
            <w:r w:rsidRPr="00610A69">
              <w:rPr>
                <w:rFonts w:ascii="Calibri" w:eastAsia="Times New Roman" w:hAnsi="Calibri" w:cs="Arial"/>
                <w:bCs/>
                <w:sz w:val="36"/>
                <w:szCs w:val="36"/>
              </w:rPr>
              <w:t xml:space="preserve">, Unit </w:t>
            </w: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4</w:t>
            </w:r>
          </w:p>
        </w:tc>
      </w:tr>
      <w:tr w:rsidR="00770195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770195" w:rsidRPr="00610A69" w:rsidRDefault="00770195" w:rsidP="002C040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610A69">
              <w:rPr>
                <w:rFonts w:ascii="Calibri" w:eastAsia="Times New Roman" w:hAnsi="Calibri" w:cs="Arial"/>
                <w:bCs/>
                <w:sz w:val="28"/>
                <w:szCs w:val="28"/>
              </w:rPr>
              <w:t>Whole-Class Learning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Language Development: Conventions </w:t>
            </w: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 Writing to Sources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770195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770195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i/>
                <w:sz w:val="20"/>
                <w:szCs w:val="20"/>
              </w:rPr>
              <w:t>from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 xml:space="preserve"> Life on the Mississippi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Mark Twain</w:t>
            </w:r>
          </w:p>
        </w:tc>
        <w:tc>
          <w:tcPr>
            <w:tcW w:w="1434" w:type="dxa"/>
          </w:tcPr>
          <w:p w:rsidR="00BF4B0D" w:rsidRPr="002A005D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Memoir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Author's Purpose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741BB1" w:rsidRPr="002A005D" w:rsidRDefault="00741BB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Anecdotes</w:t>
            </w:r>
          </w:p>
          <w:p w:rsidR="00741BB1" w:rsidRPr="002A005D" w:rsidRDefault="00741BB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Humorous descriptions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Social commentary</w:t>
            </w:r>
          </w:p>
        </w:tc>
        <w:tc>
          <w:tcPr>
            <w:tcW w:w="1635" w:type="dxa"/>
            <w:shd w:val="clear" w:color="auto" w:fill="auto"/>
            <w:hideMark/>
          </w:tcPr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Words used to describe splendid objects or impressive people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gilded, grandeur, exalted, ornamented, picturesquely, eminence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Anglo-Saxon suffix: -esque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 xml:space="preserve">Author’s Style: </w:t>
            </w:r>
            <w:r w:rsidR="00BF4B0D" w:rsidRPr="002A005D">
              <w:rPr>
                <w:rFonts w:ascii="Calibri" w:eastAsia="Times New Roman" w:hAnsi="Calibri" w:cs="Arial"/>
                <w:sz w:val="20"/>
                <w:szCs w:val="20"/>
              </w:rPr>
              <w:t>Words and phrases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Diction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Tone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9871F7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RI.6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9871F7" w:rsidRDefault="00741BB1" w:rsidP="009871F7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L.4.d</w:t>
            </w:r>
            <w:r w:rsidR="009871F7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741BB1" w:rsidRPr="009871F7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741BB1" w:rsidRPr="009871F7">
              <w:rPr>
                <w:rFonts w:ascii="Calibri" w:eastAsia="Times New Roman" w:hAnsi="Calibri" w:cs="Arial"/>
                <w:sz w:val="20"/>
                <w:szCs w:val="20"/>
              </w:rPr>
              <w:t>RI.4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The Notorious Jumping Frog of Calaveras County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Mark Twain</w:t>
            </w:r>
          </w:p>
        </w:tc>
        <w:tc>
          <w:tcPr>
            <w:tcW w:w="1434" w:type="dxa"/>
          </w:tcPr>
          <w:p w:rsidR="00BF4B0D" w:rsidRPr="002A005D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Point of View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Frame Story</w:t>
            </w:r>
          </w:p>
          <w:p w:rsidR="00741BB1" w:rsidRPr="002A005D" w:rsidRDefault="00741BB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Incongruity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Hyperbole</w:t>
            </w:r>
          </w:p>
        </w:tc>
        <w:tc>
          <w:tcPr>
            <w:tcW w:w="1635" w:type="dxa"/>
            <w:shd w:val="clear" w:color="auto" w:fill="auto"/>
            <w:hideMark/>
          </w:tcPr>
          <w:p w:rsidR="00741BB1" w:rsidRPr="002A005D" w:rsidRDefault="00741BB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Words used to describe an experience with a boring, clueless person</w:t>
            </w:r>
          </w:p>
          <w:p w:rsidR="00741BB1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garrulous, exasperating, tedious, monotonous, interminable, buttonholed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Connotation and Denotation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2A005D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 xml:space="preserve">Author’s Style: </w:t>
            </w:r>
            <w:r w:rsidR="00BF4B0D" w:rsidRPr="002A005D">
              <w:rPr>
                <w:rFonts w:ascii="Calibri" w:eastAsia="Times New Roman" w:hAnsi="Calibri" w:cs="Arial"/>
                <w:sz w:val="20"/>
                <w:szCs w:val="20"/>
              </w:rPr>
              <w:t>Impact of Word Choice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Dialect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Standard English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Idiomatic expressions Actual Meaning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Explanatory Text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9871F7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741BB1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RI.</w:t>
            </w:r>
            <w:r w:rsidR="00BF4B0D" w:rsidRPr="009871F7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; L.5.a</w:t>
            </w:r>
            <w:r w:rsidR="00086C0B" w:rsidRPr="009871F7">
              <w:rPr>
                <w:rFonts w:ascii="Calibri" w:eastAsia="Times New Roman" w:hAnsi="Calibri" w:cs="Arial"/>
                <w:sz w:val="20"/>
                <w:szCs w:val="20"/>
              </w:rPr>
              <w:t xml:space="preserve">  S/b RL.6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741BB1" w:rsidRPr="009871F7">
              <w:rPr>
                <w:rFonts w:ascii="Calibri" w:eastAsia="Times New Roman" w:hAnsi="Calibri" w:cs="Arial"/>
                <w:sz w:val="20"/>
                <w:szCs w:val="20"/>
              </w:rPr>
              <w:t>L.5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741BB1" w:rsidRPr="009871F7" w:rsidRDefault="00741BB1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L.5.b</w:t>
            </w:r>
          </w:p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741B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741BB1" w:rsidRPr="009871F7">
              <w:rPr>
                <w:rFonts w:ascii="Calibri" w:eastAsia="Times New Roman" w:hAnsi="Calibri" w:cs="Arial"/>
                <w:sz w:val="20"/>
                <w:szCs w:val="20"/>
              </w:rPr>
              <w:t>RL.4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9871F7" w:rsidRDefault="002A005D" w:rsidP="004C0C58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W.2; W.2.a; W.2.b; W.5</w:t>
            </w:r>
            <w:r w:rsidR="009871F7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A White Heron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Sarah Orne Jewett</w:t>
            </w:r>
          </w:p>
        </w:tc>
        <w:tc>
          <w:tcPr>
            <w:tcW w:w="1434" w:type="dxa"/>
          </w:tcPr>
          <w:p w:rsidR="00BF4B0D" w:rsidRPr="002A005D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Thematic Development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 xml:space="preserve">Theme 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Imagery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Symbol</w:t>
            </w:r>
          </w:p>
        </w:tc>
        <w:tc>
          <w:tcPr>
            <w:tcW w:w="1635" w:type="dxa"/>
            <w:shd w:val="clear" w:color="auto" w:fill="auto"/>
            <w:hideMark/>
          </w:tcPr>
          <w:p w:rsidR="002A005D" w:rsidRPr="002A005D" w:rsidRDefault="002A005D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A005D">
              <w:rPr>
                <w:sz w:val="20"/>
                <w:szCs w:val="20"/>
              </w:rPr>
              <w:t>Words help describe the pace and character of rural life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dilatory, loitered, hospitality, squalor, hermitage, quaint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Etymology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Sentence Variety</w:t>
            </w:r>
            <w:r w:rsidR="002A005D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A005D" w:rsidRDefault="002A005D" w:rsidP="00B75EB9">
            <w:pPr>
              <w:spacing w:after="0" w:line="240" w:lineRule="auto"/>
            </w:pPr>
            <w:r>
              <w:t>Interrogative sentences</w:t>
            </w:r>
          </w:p>
          <w:p w:rsidR="002A005D" w:rsidRPr="002A005D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Exclamations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Critical analysis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2A005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A005D">
              <w:rPr>
                <w:rFonts w:ascii="Calibri" w:eastAsia="Times New Roman" w:hAnsi="Calibri" w:cs="Arial"/>
                <w:sz w:val="20"/>
                <w:szCs w:val="20"/>
              </w:rPr>
              <w:t>Whole-Class Debate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9871F7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9871F7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2A00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RL.</w:t>
            </w:r>
            <w:r w:rsidR="002A005D" w:rsidRPr="009871F7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9871F7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L.4.d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2A005D" w:rsidRPr="009871F7" w:rsidRDefault="002A005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  <w:p w:rsidR="00BF4B0D" w:rsidRPr="009871F7" w:rsidRDefault="009871F7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2A00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A005D" w:rsidRPr="009871F7">
              <w:rPr>
                <w:rFonts w:ascii="Calibri" w:eastAsia="Times New Roman" w:hAnsi="Calibri" w:cs="Arial"/>
                <w:sz w:val="20"/>
                <w:szCs w:val="20"/>
              </w:rPr>
              <w:t>L.3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RL.5</w:t>
            </w:r>
            <w:r w:rsidR="004C0C58">
              <w:rPr>
                <w:rFonts w:ascii="Calibri" w:eastAsia="Times New Roman" w:hAnsi="Calibri" w:cs="Arial"/>
                <w:sz w:val="20"/>
                <w:szCs w:val="20"/>
              </w:rPr>
              <w:t>, W.11.1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9871F7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SL.1</w:t>
            </w:r>
            <w:r w:rsidR="002A005D" w:rsidRPr="009871F7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9871F7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 w:rsidR="00354BF7" w:rsidRPr="009871F7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="00354BF7" w:rsidRPr="009871F7">
              <w:rPr>
                <w:sz w:val="20"/>
                <w:szCs w:val="20"/>
              </w:rPr>
              <w:t>SL.11.3, SL.11.4, SL.11.5</w:t>
            </w:r>
          </w:p>
        </w:tc>
      </w:tr>
      <w:tr w:rsidR="00BF4B0D" w:rsidRPr="00B75EB9" w:rsidTr="009871F7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9871F7" w:rsidRDefault="00BF4B0D" w:rsidP="009871F7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9871F7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BF4B0D" w:rsidRPr="00B75EB9" w:rsidTr="009871F7">
        <w:trPr>
          <w:trHeight w:val="315"/>
        </w:trPr>
        <w:tc>
          <w:tcPr>
            <w:tcW w:w="13083" w:type="dxa"/>
            <w:gridSpan w:val="8"/>
          </w:tcPr>
          <w:p w:rsidR="00406A19" w:rsidRPr="009871F7" w:rsidRDefault="00406A19" w:rsidP="00406A19">
            <w:pPr>
              <w:spacing w:line="240" w:lineRule="auto"/>
              <w:rPr>
                <w:sz w:val="20"/>
                <w:szCs w:val="20"/>
              </w:rPr>
            </w:pPr>
            <w:r w:rsidRPr="009871F7">
              <w:rPr>
                <w:sz w:val="20"/>
                <w:szCs w:val="20"/>
              </w:rPr>
              <w:t>Performance-Based Assessment Task</w:t>
            </w:r>
          </w:p>
          <w:p w:rsidR="00406A19" w:rsidRPr="009871F7" w:rsidRDefault="00406A19" w:rsidP="00406A19">
            <w:pPr>
              <w:spacing w:line="240" w:lineRule="auto"/>
              <w:rPr>
                <w:sz w:val="20"/>
                <w:szCs w:val="20"/>
              </w:rPr>
            </w:pPr>
            <w:r w:rsidRPr="009871F7">
              <w:rPr>
                <w:rFonts w:eastAsia="Times New Roman" w:cs="Arial"/>
                <w:sz w:val="20"/>
                <w:szCs w:val="20"/>
              </w:rPr>
              <w:t>Write an Explanatory Essay</w:t>
            </w:r>
            <w:r w:rsidRPr="009871F7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9871F7">
              <w:rPr>
                <w:sz w:val="20"/>
                <w:szCs w:val="20"/>
              </w:rPr>
              <w:t>How do American authors use regional details to make the events and themes of a narrative come to life for readers?</w:t>
            </w:r>
          </w:p>
          <w:p w:rsidR="004C1399" w:rsidRPr="009871F7" w:rsidRDefault="00406A19" w:rsidP="00406A19">
            <w:pPr>
              <w:spacing w:after="0" w:line="240" w:lineRule="auto"/>
              <w:rPr>
                <w:sz w:val="20"/>
                <w:szCs w:val="20"/>
              </w:rPr>
            </w:pPr>
            <w:r w:rsidRPr="009871F7">
              <w:rPr>
                <w:sz w:val="20"/>
                <w:szCs w:val="20"/>
              </w:rPr>
              <w:t>Language Development: Style: Add Variety: Vary Syntax</w:t>
            </w:r>
          </w:p>
          <w:p w:rsidR="00406A19" w:rsidRPr="00B75EB9" w:rsidRDefault="00406A19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71F7">
              <w:rPr>
                <w:sz w:val="20"/>
                <w:szCs w:val="20"/>
              </w:rPr>
              <w:t>Standards: W.</w:t>
            </w:r>
            <w:r w:rsidR="003659AD" w:rsidRPr="009871F7">
              <w:rPr>
                <w:sz w:val="20"/>
                <w:szCs w:val="20"/>
              </w:rPr>
              <w:t>11</w:t>
            </w:r>
            <w:r w:rsidRPr="009871F7">
              <w:rPr>
                <w:sz w:val="20"/>
                <w:szCs w:val="20"/>
              </w:rPr>
              <w:t>.2.a-f, W.</w:t>
            </w:r>
            <w:r w:rsidR="003659AD" w:rsidRPr="009871F7">
              <w:rPr>
                <w:sz w:val="20"/>
                <w:szCs w:val="20"/>
              </w:rPr>
              <w:t>11</w:t>
            </w:r>
            <w:r w:rsidRPr="009871F7">
              <w:rPr>
                <w:sz w:val="20"/>
                <w:szCs w:val="20"/>
              </w:rPr>
              <w:t>.5, W.</w:t>
            </w:r>
            <w:r w:rsidR="003659AD" w:rsidRPr="009871F7">
              <w:rPr>
                <w:sz w:val="20"/>
                <w:szCs w:val="20"/>
              </w:rPr>
              <w:t>11</w:t>
            </w:r>
            <w:r w:rsidRPr="009871F7">
              <w:rPr>
                <w:sz w:val="20"/>
                <w:szCs w:val="20"/>
              </w:rPr>
              <w:t>.10, L.11.3.a</w:t>
            </w:r>
            <w:r w:rsidR="003659AD" w:rsidRPr="009871F7">
              <w:rPr>
                <w:sz w:val="20"/>
                <w:szCs w:val="20"/>
              </w:rPr>
              <w:t xml:space="preserve">  </w:t>
            </w:r>
          </w:p>
        </w:tc>
      </w:tr>
      <w:tr w:rsidR="00BF4B0D" w:rsidRPr="00B75EB9" w:rsidTr="0051765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BF4B0D" w:rsidRPr="0051765B" w:rsidRDefault="00BF4B0D" w:rsidP="0051765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51765B">
              <w:rPr>
                <w:rFonts w:ascii="Calibri" w:eastAsia="Times New Roman" w:hAnsi="Calibri" w:cs="Arial"/>
                <w:bCs/>
                <w:sz w:val="28"/>
                <w:szCs w:val="28"/>
              </w:rPr>
              <w:t>Small-Group Learning</w:t>
            </w:r>
          </w:p>
        </w:tc>
      </w:tr>
      <w:tr w:rsidR="00BF4B0D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Language Development:</w:t>
            </w: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51765B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Writing</w:t>
            </w: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A Literature of Place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Barry Lopez</w:t>
            </w:r>
          </w:p>
        </w:tc>
        <w:tc>
          <w:tcPr>
            <w:tcW w:w="1434" w:type="dxa"/>
          </w:tcPr>
          <w:p w:rsidR="00BF4B0D" w:rsidRPr="004C139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</w:rPr>
              <w:t>Literary Criticism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4C139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noWrap/>
          </w:tcPr>
          <w:p w:rsidR="00BF4B0D" w:rsidRPr="004C1399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sz w:val="20"/>
                <w:szCs w:val="20"/>
              </w:rPr>
              <w:t>Central Ideas and Voice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4C1399" w:rsidRPr="004C1399" w:rsidRDefault="004C1399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4C1399">
              <w:rPr>
                <w:sz w:val="20"/>
                <w:szCs w:val="20"/>
              </w:rPr>
              <w:t xml:space="preserve">Words </w:t>
            </w:r>
            <w:r w:rsidR="00DA4A25">
              <w:rPr>
                <w:sz w:val="20"/>
                <w:szCs w:val="20"/>
              </w:rPr>
              <w:t xml:space="preserve">that </w:t>
            </w:r>
            <w:r w:rsidRPr="004C1399">
              <w:rPr>
                <w:sz w:val="20"/>
                <w:szCs w:val="20"/>
              </w:rPr>
              <w:t>describe perceptions of the world around us and relate to the senses</w:t>
            </w:r>
          </w:p>
          <w:p w:rsidR="004C1399" w:rsidRPr="004C1399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4C139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</w:rPr>
              <w:t>discern, temporal, spatial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4C139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</w:rPr>
              <w:t>Latin suffix: -al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4C139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</w:rPr>
              <w:t>Punctuation</w:t>
            </w:r>
          </w:p>
          <w:p w:rsidR="004C1399" w:rsidRPr="004C1399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C1399" w:rsidRPr="004C1399" w:rsidRDefault="004C1399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4C1399">
              <w:rPr>
                <w:sz w:val="20"/>
                <w:szCs w:val="20"/>
              </w:rPr>
              <w:t>Dashes</w:t>
            </w:r>
          </w:p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1399">
              <w:rPr>
                <w:sz w:val="20"/>
                <w:szCs w:val="20"/>
              </w:rPr>
              <w:t>Hyphens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51765B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4C1399" w:rsidRPr="0051765B" w:rsidRDefault="004C1399" w:rsidP="004C0C58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RL.1; RI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.3</w:t>
            </w:r>
            <w:r w:rsidR="0051765B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4C1399" w:rsidRPr="0051765B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4C1399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 xml:space="preserve">L.2; 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L.2.a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674C56" w:rsidRPr="00B75EB9" w:rsidTr="009871F7">
        <w:trPr>
          <w:trHeight w:val="315"/>
        </w:trPr>
        <w:tc>
          <w:tcPr>
            <w:tcW w:w="1836" w:type="dxa"/>
            <w:shd w:val="clear" w:color="auto" w:fill="auto"/>
            <w:vAlign w:val="center"/>
          </w:tcPr>
          <w:p w:rsidR="00674C56" w:rsidRPr="00B75EB9" w:rsidRDefault="00674C56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American Regional Art</w:t>
            </w:r>
          </w:p>
        </w:tc>
        <w:tc>
          <w:tcPr>
            <w:tcW w:w="1434" w:type="dxa"/>
            <w:shd w:val="clear" w:color="auto" w:fill="auto"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Fine Art Gallery</w:t>
            </w:r>
          </w:p>
        </w:tc>
        <w:tc>
          <w:tcPr>
            <w:tcW w:w="1636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74C56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Media Vocabulary</w:t>
            </w:r>
          </w:p>
          <w:p w:rsidR="004C1399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C1399" w:rsidRPr="00B75EB9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realism impressionism perspective romanticism palette</w:t>
            </w:r>
          </w:p>
        </w:tc>
        <w:tc>
          <w:tcPr>
            <w:tcW w:w="1636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</w:tcPr>
          <w:p w:rsidR="00674C56" w:rsidRPr="00B75EB9" w:rsidRDefault="000A40F4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Writing to compare: </w:t>
            </w:r>
            <w:r>
              <w:t>Interpretive essay</w:t>
            </w:r>
          </w:p>
        </w:tc>
      </w:tr>
      <w:tr w:rsidR="00674C56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</w:tcPr>
          <w:p w:rsidR="00674C56" w:rsidRPr="0051765B" w:rsidRDefault="00674C56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74C56" w:rsidRPr="0051765B" w:rsidRDefault="00674C56" w:rsidP="000A40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674C56" w:rsidRPr="0051765B" w:rsidRDefault="004C1399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t>L.11–12.6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74C56" w:rsidRPr="0051765B" w:rsidRDefault="000A40F4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t>W.</w:t>
            </w:r>
            <w:r w:rsidR="004C1399" w:rsidRPr="0051765B">
              <w:t>2</w:t>
            </w:r>
            <w:r w:rsidRPr="0051765B">
              <w:t>;</w:t>
            </w:r>
            <w:r w:rsidR="004C1399" w:rsidRPr="0051765B">
              <w:t xml:space="preserve"> W.9</w:t>
            </w:r>
            <w:r w:rsidR="00794C3A" w:rsidRPr="0051765B">
              <w:t>, W.11.5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i/>
                <w:sz w:val="20"/>
                <w:szCs w:val="20"/>
              </w:rPr>
              <w:t>from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 xml:space="preserve"> Dust Tracks on a Road</w:t>
            </w:r>
          </w:p>
          <w:p w:rsid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Zora Neale Hurston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BF4B0D" w:rsidRPr="00AC7C7A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Autobiography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AC7C7A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Base Words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AC7C7A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Literary Nonfiction</w:t>
            </w:r>
          </w:p>
          <w:p w:rsidR="00AC7C7A" w:rsidRP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Autobiography</w:t>
            </w: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Social context</w:t>
            </w: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Dialogue</w:t>
            </w:r>
          </w:p>
          <w:p w:rsidR="00AC7C7A" w:rsidRP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Dialect</w:t>
            </w:r>
          </w:p>
        </w:tc>
        <w:tc>
          <w:tcPr>
            <w:tcW w:w="1635" w:type="dxa"/>
            <w:shd w:val="clear" w:color="auto" w:fill="auto"/>
            <w:hideMark/>
          </w:tcPr>
          <w:p w:rsidR="000A40F4" w:rsidRPr="00AC7C7A" w:rsidRDefault="000A40F4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Words relate to someone who is an extrovert</w:t>
            </w:r>
          </w:p>
          <w:p w:rsidR="000A40F4" w:rsidRPr="00AC7C7A" w:rsidRDefault="000A40F4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AC7C7A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self-assurance, forward, brazenness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AC7C7A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Multiple-Meaning Words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AC7C7A" w:rsidRDefault="000A40F4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Author’s Style Style: Figurative Meanings</w:t>
            </w: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Overstatement</w:t>
            </w: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Idioms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AC7C7A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Oral Presentation</w:t>
            </w:r>
          </w:p>
          <w:p w:rsidR="00AC7C7A" w:rsidRP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Compare-and-Contrast Discussion</w:t>
            </w:r>
          </w:p>
          <w:p w:rsidR="00AC7C7A" w:rsidRPr="00AC7C7A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Informative Talk</w:t>
            </w:r>
          </w:p>
          <w:p w:rsidR="00AC7C7A" w:rsidRP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Interview</w:t>
            </w:r>
          </w:p>
        </w:tc>
      </w:tr>
      <w:tr w:rsidR="00BF4B0D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51765B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0A40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  <w:r w:rsidR="000A40F4" w:rsidRPr="0051765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RI.6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0A40F4" w:rsidRPr="0051765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0A40F4" w:rsidRPr="0051765B">
              <w:rPr>
                <w:rFonts w:ascii="Calibri" w:eastAsia="Times New Roman" w:hAnsi="Calibri" w:cs="Arial"/>
                <w:sz w:val="20"/>
                <w:szCs w:val="20"/>
              </w:rPr>
              <w:t>L.5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0A40F4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L.5.a</w:t>
            </w:r>
            <w:r w:rsidR="00AC7C7A" w:rsidRPr="0051765B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RI.</w:t>
            </w:r>
            <w:r w:rsidR="00AC7C7A" w:rsidRPr="0051765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794C3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SL.11.1,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0A40F4" w:rsidRPr="0051765B">
              <w:rPr>
                <w:rFonts w:ascii="Calibri" w:eastAsia="Times New Roman" w:hAnsi="Calibri" w:cs="Arial"/>
                <w:sz w:val="20"/>
                <w:szCs w:val="20"/>
              </w:rPr>
              <w:t>SL.6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Chicago/Wilderness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Carl Sandburg</w:t>
            </w:r>
          </w:p>
        </w:tc>
        <w:tc>
          <w:tcPr>
            <w:tcW w:w="1434" w:type="dxa"/>
          </w:tcPr>
          <w:p w:rsidR="00BF4B0D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Poetry Collection 1 </w:t>
            </w:r>
          </w:p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 xml:space="preserve">Language and Meaning </w:t>
            </w:r>
          </w:p>
          <w:p w:rsid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C7C7A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Imagery</w:t>
            </w:r>
          </w:p>
          <w:p w:rsidR="00AC7C7A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Repetition</w:t>
            </w:r>
          </w:p>
          <w:p w:rsidR="00AC7C7A" w:rsidRPr="00B75EB9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Personification</w:t>
            </w:r>
          </w:p>
        </w:tc>
        <w:tc>
          <w:tcPr>
            <w:tcW w:w="1635" w:type="dxa"/>
            <w:shd w:val="clear" w:color="auto" w:fill="auto"/>
            <w:hideMark/>
          </w:tcPr>
          <w:p w:rsidR="00AC7C7A" w:rsidRP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sz w:val="20"/>
                <w:szCs w:val="20"/>
              </w:rPr>
              <w:t>Words describe features or qualities of people or animals that also describe the city</w:t>
            </w:r>
          </w:p>
          <w:p w:rsidR="00AC7C7A" w:rsidRP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AC7C7A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7C7A">
              <w:rPr>
                <w:rFonts w:ascii="Calibri" w:eastAsia="Times New Roman" w:hAnsi="Calibri" w:cs="Arial"/>
                <w:sz w:val="20"/>
                <w:szCs w:val="20"/>
              </w:rPr>
              <w:t>brawling, wanton, cunning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Present participles</w:t>
            </w:r>
          </w:p>
          <w:p w:rsidR="00AC7C7A" w:rsidRPr="00B75EB9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Author’s Style: </w:t>
            </w:r>
            <w:r w:rsidR="00BF4B0D" w:rsidRPr="00B75EB9">
              <w:rPr>
                <w:rFonts w:ascii="Calibri" w:eastAsia="Times New Roman" w:hAnsi="Calibri" w:cs="Arial"/>
                <w:sz w:val="20"/>
                <w:szCs w:val="20"/>
              </w:rPr>
              <w:t>Poetic Structures</w:t>
            </w:r>
          </w:p>
          <w:p w:rsid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C7C7A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Line lengths</w:t>
            </w:r>
          </w:p>
          <w:p w:rsidR="00AC7C7A" w:rsidRPr="00B75EB9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Ellipsis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B75EB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51765B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.4</w:t>
            </w: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RL.4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L.4; L.5.a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AC7C7A" w:rsidRPr="0051765B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RL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.5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674C56" w:rsidRPr="00B75EB9" w:rsidTr="009871F7">
        <w:trPr>
          <w:trHeight w:val="315"/>
        </w:trPr>
        <w:tc>
          <w:tcPr>
            <w:tcW w:w="1836" w:type="dxa"/>
            <w:shd w:val="clear" w:color="auto" w:fill="auto"/>
            <w:vAlign w:val="center"/>
          </w:tcPr>
          <w:p w:rsidR="00674C56" w:rsidRPr="00B75EB9" w:rsidRDefault="00674C56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Sandburg’s Chicago</w:t>
            </w:r>
          </w:p>
        </w:tc>
        <w:tc>
          <w:tcPr>
            <w:tcW w:w="1434" w:type="dxa"/>
            <w:shd w:val="clear" w:color="auto" w:fill="auto"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Photo Gallery</w:t>
            </w:r>
          </w:p>
        </w:tc>
        <w:tc>
          <w:tcPr>
            <w:tcW w:w="1636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74C56" w:rsidRPr="00291008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1008">
              <w:rPr>
                <w:rFonts w:ascii="Calibri" w:eastAsia="Times New Roman" w:hAnsi="Calibri" w:cs="Arial"/>
                <w:sz w:val="20"/>
                <w:szCs w:val="20"/>
              </w:rPr>
              <w:t>Media vocabulary</w:t>
            </w:r>
          </w:p>
          <w:p w:rsidR="00AC7C7A" w:rsidRPr="00291008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C7C7A" w:rsidRPr="00291008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1008">
              <w:rPr>
                <w:sz w:val="20"/>
                <w:szCs w:val="20"/>
              </w:rPr>
              <w:t>Focal point Depth of field Foreground and background</w:t>
            </w:r>
          </w:p>
        </w:tc>
        <w:tc>
          <w:tcPr>
            <w:tcW w:w="1636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674C56" w:rsidRPr="00B75EB9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</w:tcPr>
          <w:p w:rsidR="00674C56" w:rsidRPr="00291008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91008">
              <w:rPr>
                <w:sz w:val="20"/>
                <w:szCs w:val="20"/>
              </w:rPr>
              <w:t>Writing to Compare: Multimedia Account</w:t>
            </w:r>
          </w:p>
          <w:p w:rsidR="00AC7C7A" w:rsidRPr="00291008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AC7C7A" w:rsidRPr="00291008" w:rsidRDefault="00AC7C7A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91008">
              <w:rPr>
                <w:sz w:val="20"/>
                <w:szCs w:val="20"/>
              </w:rPr>
              <w:t>Multimedia presentation</w:t>
            </w:r>
          </w:p>
          <w:p w:rsidR="00291008" w:rsidRPr="00291008" w:rsidRDefault="0029100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291008">
              <w:rPr>
                <w:sz w:val="20"/>
                <w:szCs w:val="20"/>
              </w:rPr>
              <w:t>Slide show</w:t>
            </w:r>
          </w:p>
          <w:p w:rsidR="00291008" w:rsidRPr="00291008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1008">
              <w:rPr>
                <w:sz w:val="20"/>
                <w:szCs w:val="20"/>
              </w:rPr>
              <w:t>Museum exhibit guide</w:t>
            </w:r>
          </w:p>
        </w:tc>
      </w:tr>
      <w:tr w:rsidR="00674C56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</w:tcPr>
          <w:p w:rsidR="00674C56" w:rsidRPr="0051765B" w:rsidRDefault="00674C56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674C56" w:rsidRPr="0051765B" w:rsidRDefault="00AC7C7A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sz w:val="20"/>
                <w:szCs w:val="20"/>
              </w:rPr>
              <w:t>L.6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</w:tcPr>
          <w:p w:rsidR="00674C56" w:rsidRPr="0051765B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674C56" w:rsidRPr="0051765B" w:rsidRDefault="00AC7C7A" w:rsidP="00AC7C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sz w:val="20"/>
                <w:szCs w:val="20"/>
              </w:rPr>
              <w:t>RI.7; SL.5</w:t>
            </w:r>
            <w:r w:rsidR="00CD778E" w:rsidRPr="0051765B">
              <w:rPr>
                <w:sz w:val="20"/>
                <w:szCs w:val="20"/>
              </w:rPr>
              <w:t>, SL.11.1, SL.11.4, SL.11.6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vAlign w:val="center"/>
            <w:hideMark/>
          </w:tcPr>
          <w:p w:rsidR="00674C56" w:rsidRPr="00674C5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rFonts w:ascii="Calibri" w:eastAsia="Times New Roman" w:hAnsi="Calibri" w:cs="Arial"/>
                <w:sz w:val="20"/>
                <w:szCs w:val="20"/>
              </w:rPr>
              <w:t>In the Longhouse, Oneida Museum</w:t>
            </w:r>
          </w:p>
          <w:p w:rsidR="00BF4B0D" w:rsidRP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Roberta Hill</w:t>
            </w:r>
            <w:r w:rsidR="00BF4B0D" w:rsidRPr="00674C56">
              <w:rPr>
                <w:rFonts w:ascii="Calibri" w:eastAsia="Times New Roman" w:hAnsi="Calibri" w:cs="Arial"/>
                <w:sz w:val="20"/>
                <w:szCs w:val="20"/>
              </w:rPr>
              <w:t xml:space="preserve"> / </w:t>
            </w:r>
            <w:r w:rsidR="00BF4B0D" w:rsidRPr="00674C56">
              <w:rPr>
                <w:rFonts w:ascii="Calibri" w:eastAsia="Times New Roman" w:hAnsi="Calibri" w:cs="Arial"/>
                <w:sz w:val="20"/>
                <w:szCs w:val="20"/>
              </w:rPr>
              <w:br/>
              <w:t>Cloudy Day</w:t>
            </w:r>
          </w:p>
          <w:p w:rsidR="00674C56" w:rsidRPr="00674C5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74C56">
              <w:rPr>
                <w:sz w:val="20"/>
                <w:szCs w:val="20"/>
              </w:rPr>
              <w:t>Jimmy Santiago Baca</w:t>
            </w:r>
          </w:p>
        </w:tc>
        <w:tc>
          <w:tcPr>
            <w:tcW w:w="1434" w:type="dxa"/>
          </w:tcPr>
          <w:p w:rsidR="00BF4B0D" w:rsidRPr="001120B6" w:rsidRDefault="00674C5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Poetry Collection 2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Poetic Devices</w:t>
            </w:r>
          </w:p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91008" w:rsidRPr="001120B6" w:rsidRDefault="0029100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figurative language</w:t>
            </w:r>
          </w:p>
          <w:p w:rsidR="00291008" w:rsidRPr="001120B6" w:rsidRDefault="0029100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figures of speech</w:t>
            </w:r>
          </w:p>
          <w:p w:rsidR="00291008" w:rsidRPr="001120B6" w:rsidRDefault="0029100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Personification</w:t>
            </w:r>
          </w:p>
          <w:p w:rsidR="00291008" w:rsidRPr="001120B6" w:rsidRDefault="0029100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Simile</w:t>
            </w:r>
          </w:p>
          <w:p w:rsidR="00291008" w:rsidRPr="001120B6" w:rsidRDefault="00291008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Metaphor</w:t>
            </w:r>
          </w:p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Words all describe conflict</w:t>
            </w:r>
          </w:p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strife, sinister, vigilant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Etymology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 xml:space="preserve">Author’s Style: </w:t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t>Poetic Conventions</w:t>
            </w:r>
          </w:p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91008" w:rsidRPr="001120B6" w:rsidRDefault="00291008" w:rsidP="00291008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Repetition, End-stopped lines Enjambment</w:t>
            </w:r>
          </w:p>
          <w:p w:rsidR="00291008" w:rsidRPr="001120B6" w:rsidRDefault="00291008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Stanza breaks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51765B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RL.4</w:t>
            </w:r>
            <w:r w:rsidR="004C0C58">
              <w:rPr>
                <w:rFonts w:ascii="Calibri" w:eastAsia="Times New Roman" w:hAnsi="Calibri" w:cs="Arial"/>
                <w:sz w:val="20"/>
                <w:szCs w:val="20"/>
              </w:rPr>
              <w:t>; L.5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291008" w:rsidRPr="0051765B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</w:p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91008" w:rsidRPr="0051765B">
              <w:rPr>
                <w:rFonts w:ascii="Calibri" w:eastAsia="Times New Roman" w:hAnsi="Calibri" w:cs="Arial"/>
                <w:sz w:val="20"/>
                <w:szCs w:val="20"/>
              </w:rPr>
              <w:t>L.4.c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RL.5</w:t>
            </w:r>
          </w:p>
          <w:p w:rsidR="00794C3A" w:rsidRPr="0051765B" w:rsidRDefault="00794C3A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F4B0D" w:rsidRPr="00B75EB9" w:rsidTr="009871F7">
        <w:trPr>
          <w:trHeight w:val="315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F4B0D" w:rsidRDefault="00315D9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Introduction </w:t>
            </w:r>
            <w:r w:rsidR="00BF4B0D" w:rsidRPr="00315D97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from </w:t>
            </w:r>
            <w:r w:rsidR="00BF4B0D" w:rsidRPr="00B75EB9">
              <w:rPr>
                <w:rFonts w:ascii="Calibri" w:eastAsia="Times New Roman" w:hAnsi="Calibri" w:cs="Arial"/>
                <w:sz w:val="20"/>
                <w:szCs w:val="20"/>
              </w:rPr>
              <w:t>The Way to Rainy Mountain</w:t>
            </w:r>
          </w:p>
          <w:p w:rsidR="00315D97" w:rsidRPr="00B75EB9" w:rsidRDefault="00315D9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N. Scott Momaday</w:t>
            </w:r>
          </w:p>
        </w:tc>
        <w:tc>
          <w:tcPr>
            <w:tcW w:w="1434" w:type="dxa"/>
          </w:tcPr>
          <w:p w:rsidR="00BF4B0D" w:rsidRPr="00B75EB9" w:rsidRDefault="00315D97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Memoir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Literary Nonfiction</w:t>
            </w:r>
          </w:p>
          <w:p w:rsidR="001120B6" w:rsidRPr="001120B6" w:rsidRDefault="001120B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1120B6" w:rsidRPr="001120B6" w:rsidRDefault="001120B6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Historical writing</w:t>
            </w:r>
          </w:p>
          <w:p w:rsidR="001120B6" w:rsidRPr="001120B6" w:rsidRDefault="001120B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Reflective writing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Words related to religion</w:t>
            </w:r>
          </w:p>
          <w:p w:rsidR="00291008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reverence, rites, deicide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1120B6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Latin Roots -dei- and -cid-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Poetic Prose</w:t>
            </w:r>
          </w:p>
          <w:p w:rsidR="001120B6" w:rsidRPr="001120B6" w:rsidRDefault="001120B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1120B6" w:rsidRPr="001120B6" w:rsidRDefault="001120B6" w:rsidP="001120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sz w:val="20"/>
                <w:szCs w:val="20"/>
              </w:rPr>
              <w:t>Figurative language  Imagery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1120B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1120B6" w:rsidRPr="001120B6">
              <w:rPr>
                <w:sz w:val="20"/>
                <w:szCs w:val="20"/>
              </w:rPr>
              <w:t>Writing to Compare: Informative Essay</w:t>
            </w:r>
          </w:p>
        </w:tc>
      </w:tr>
      <w:tr w:rsidR="00BF4B0D" w:rsidRPr="00B75EB9" w:rsidTr="0051765B">
        <w:trPr>
          <w:trHeight w:val="315"/>
        </w:trPr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BF4B0D" w:rsidRPr="0051765B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434" w:type="dxa"/>
            <w:shd w:val="clear" w:color="auto" w:fill="A6A6A6" w:themeFill="background1" w:themeFillShade="A6"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291008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291008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RI.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 xml:space="preserve">6 </w:t>
            </w:r>
          </w:p>
          <w:p w:rsidR="00794C3A" w:rsidRPr="0051765B" w:rsidRDefault="00794C3A" w:rsidP="004C0C58">
            <w:pPr>
              <w:tabs>
                <w:tab w:val="left" w:pos="915"/>
              </w:tabs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sz w:val="20"/>
                <w:szCs w:val="20"/>
              </w:rPr>
              <w:t>RI.11.4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L.4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291008" w:rsidRPr="0051765B">
              <w:t>L.4.b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51765B" w:rsidRDefault="00BF4B0D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RI.4</w:t>
            </w:r>
            <w:r w:rsidR="001120B6" w:rsidRPr="0051765B">
              <w:rPr>
                <w:rFonts w:ascii="Calibri" w:eastAsia="Times New Roman" w:hAnsi="Calibri" w:cs="Arial"/>
                <w:sz w:val="20"/>
                <w:szCs w:val="20"/>
              </w:rPr>
              <w:t>; L.5</w:t>
            </w:r>
          </w:p>
          <w:p w:rsidR="00794C3A" w:rsidRPr="0051765B" w:rsidRDefault="00794C3A" w:rsidP="002910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Default="00291008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sz w:val="20"/>
                <w:szCs w:val="20"/>
              </w:rPr>
              <w:t>W.2; W.9</w:t>
            </w:r>
            <w:r w:rsidR="00BF4B0D" w:rsidRPr="0051765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4C0C58">
              <w:rPr>
                <w:rFonts w:ascii="Calibri" w:eastAsia="Times New Roman" w:hAnsi="Calibri" w:cs="Arial"/>
                <w:sz w:val="20"/>
                <w:szCs w:val="20"/>
              </w:rPr>
              <w:t>W.11.5, W.11.10.</w:t>
            </w:r>
          </w:p>
          <w:p w:rsidR="004C0C58" w:rsidRPr="0051765B" w:rsidRDefault="004C0C58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F4B0D" w:rsidRPr="00B75EB9" w:rsidTr="009871F7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51765B" w:rsidRDefault="00BF4B0D" w:rsidP="0051765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51765B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F4B0D" w:rsidRPr="00B75EB9" w:rsidTr="009871F7">
        <w:trPr>
          <w:trHeight w:val="315"/>
        </w:trPr>
        <w:tc>
          <w:tcPr>
            <w:tcW w:w="13083" w:type="dxa"/>
            <w:gridSpan w:val="8"/>
          </w:tcPr>
          <w:p w:rsidR="00BF4B0D" w:rsidRPr="00337B12" w:rsidRDefault="00BF4B0D" w:rsidP="004C0C58">
            <w:pPr>
              <w:rPr>
                <w:b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Mode: Give an Explanatory Talk</w:t>
            </w: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="001120B6" w:rsidRPr="001120B6">
              <w:rPr>
                <w:sz w:val="20"/>
                <w:szCs w:val="20"/>
              </w:rPr>
              <w:t>It is my belief that a human imagination is shaped by the architectures it encounters at an early age.</w:t>
            </w: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br/>
              <w:t>Standards: SL.1</w:t>
            </w:r>
            <w:r w:rsidR="001120B6" w:rsidRPr="001120B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b</w:t>
            </w:r>
            <w:r w:rsidR="00337B12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r w:rsidR="00337B12" w:rsidRPr="004C0C58">
              <w:rPr>
                <w:sz w:val="20"/>
                <w:szCs w:val="20"/>
              </w:rPr>
              <w:t>SL.11.4,  L.11.6</w:t>
            </w:r>
            <w:r w:rsidR="00EE3A3F" w:rsidRPr="005176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4B0D" w:rsidRPr="00B75EB9" w:rsidTr="009871F7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51765B" w:rsidRDefault="00BF4B0D" w:rsidP="0051765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51765B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F4B0D" w:rsidRPr="00B75EB9" w:rsidTr="009871F7">
        <w:trPr>
          <w:trHeight w:val="315"/>
        </w:trPr>
        <w:tc>
          <w:tcPr>
            <w:tcW w:w="13083" w:type="dxa"/>
            <w:gridSpan w:val="8"/>
          </w:tcPr>
          <w:p w:rsidR="00BF4B0D" w:rsidRPr="001120B6" w:rsidRDefault="00315D97" w:rsidP="001120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 xml:space="preserve">Mode: </w:t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1120B6" w:rsidRPr="001120B6">
              <w:rPr>
                <w:sz w:val="20"/>
                <w:szCs w:val="20"/>
              </w:rPr>
              <w:t>Explanatory Essay</w:t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Prompt: </w:t>
            </w:r>
            <w:r w:rsidRPr="001120B6">
              <w:rPr>
                <w:sz w:val="20"/>
                <w:szCs w:val="20"/>
              </w:rPr>
              <w:t>What makes certain places live on in our memory?</w:t>
            </w:r>
            <w:r w:rsidR="001120B6" w:rsidRPr="001120B6">
              <w:rPr>
                <w:rFonts w:ascii="Calibri" w:eastAsia="Times New Roman" w:hAnsi="Calibri" w:cs="Arial"/>
                <w:sz w:val="20"/>
                <w:szCs w:val="20"/>
              </w:rPr>
              <w:br/>
              <w:t>Standards: W.</w:t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1120B6" w:rsidRPr="001120B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br/>
            </w:r>
            <w:r w:rsidR="00BF4B0D" w:rsidRPr="001120B6">
              <w:rPr>
                <w:rFonts w:ascii="Calibri" w:eastAsia="Times New Roman" w:hAnsi="Calibri" w:cs="Arial"/>
                <w:sz w:val="20"/>
                <w:szCs w:val="20"/>
              </w:rPr>
              <w:br/>
              <w:t>SL Outcome:</w:t>
            </w:r>
            <w:r w:rsidR="001120B6" w:rsidRPr="001120B6">
              <w:rPr>
                <w:rFonts w:ascii="Calibri" w:eastAsia="Times New Roman" w:hAnsi="Calibri" w:cs="Arial"/>
                <w:sz w:val="20"/>
                <w:szCs w:val="20"/>
              </w:rPr>
              <w:t xml:space="preserve"> Oral Presentation</w:t>
            </w:r>
          </w:p>
          <w:p w:rsidR="001120B6" w:rsidRPr="001120B6" w:rsidRDefault="001120B6" w:rsidP="001120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120B6">
              <w:rPr>
                <w:rFonts w:ascii="Calibri" w:eastAsia="Times New Roman" w:hAnsi="Calibri" w:cs="Arial"/>
                <w:sz w:val="20"/>
                <w:szCs w:val="20"/>
              </w:rPr>
              <w:t>Standards: SL.4</w:t>
            </w:r>
          </w:p>
        </w:tc>
      </w:tr>
    </w:tbl>
    <w:p w:rsidR="00B75EB9" w:rsidRDefault="00B75EB9">
      <w:pPr>
        <w:rPr>
          <w:b/>
          <w:sz w:val="32"/>
          <w:szCs w:val="32"/>
        </w:rPr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34"/>
        <w:gridCol w:w="1636"/>
        <w:gridCol w:w="1635"/>
        <w:gridCol w:w="1635"/>
        <w:gridCol w:w="1636"/>
        <w:gridCol w:w="1635"/>
        <w:gridCol w:w="1638"/>
      </w:tblGrid>
      <w:tr w:rsidR="0051765B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51765B" w:rsidRPr="00610A69" w:rsidRDefault="0051765B" w:rsidP="0051765B">
            <w:pPr>
              <w:spacing w:after="0" w:line="240" w:lineRule="auto"/>
              <w:rPr>
                <w:rFonts w:ascii="Calibri" w:eastAsia="Times New Roman" w:hAnsi="Calibri" w:cs="Arial"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Grade 11</w:t>
            </w:r>
            <w:r w:rsidRPr="00610A69">
              <w:rPr>
                <w:rFonts w:ascii="Calibri" w:eastAsia="Times New Roman" w:hAnsi="Calibri" w:cs="Arial"/>
                <w:bCs/>
                <w:sz w:val="36"/>
                <w:szCs w:val="36"/>
              </w:rPr>
              <w:t xml:space="preserve">, Unit </w:t>
            </w: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5</w:t>
            </w:r>
          </w:p>
        </w:tc>
      </w:tr>
      <w:tr w:rsidR="0051765B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51765B" w:rsidRPr="00610A69" w:rsidRDefault="0051765B" w:rsidP="002C040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610A69">
              <w:rPr>
                <w:rFonts w:ascii="Calibri" w:eastAsia="Times New Roman" w:hAnsi="Calibri" w:cs="Arial"/>
                <w:bCs/>
                <w:sz w:val="28"/>
                <w:szCs w:val="28"/>
              </w:rPr>
              <w:t>Whole-Class Learning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Language Development: Conventions </w:t>
            </w: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 Writing to Sources</w:t>
            </w:r>
          </w:p>
        </w:tc>
        <w:tc>
          <w:tcPr>
            <w:tcW w:w="1638" w:type="dxa"/>
            <w:shd w:val="clear" w:color="auto" w:fill="A6A6A6" w:themeFill="background1" w:themeFillShade="A6"/>
            <w:hideMark/>
          </w:tcPr>
          <w:p w:rsidR="00BF4B0D" w:rsidRPr="0051765B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51765B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uto"/>
            <w:vAlign w:val="center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The Crucible, Act I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Arthur Miller</w:t>
            </w:r>
          </w:p>
        </w:tc>
        <w:tc>
          <w:tcPr>
            <w:tcW w:w="1634" w:type="dxa"/>
          </w:tcPr>
          <w:p w:rsidR="00BF4B0D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Structural Elements of Drama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Dialogue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Stage directions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Dramatic exposition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vindictive calumny defamation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Latin Root: -fama-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Personal Pronouns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85BF3" w:rsidRPr="00D85BF3" w:rsidRDefault="00D85BF3" w:rsidP="00D85BF3">
            <w:pPr>
              <w:spacing w:after="0" w:line="240" w:lineRule="auto"/>
              <w:rPr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Nominative Case</w:t>
            </w:r>
          </w:p>
          <w:p w:rsidR="00D85BF3" w:rsidRPr="00D85BF3" w:rsidRDefault="00D85BF3" w:rsidP="00D85BF3">
            <w:pPr>
              <w:spacing w:after="0" w:line="240" w:lineRule="auto"/>
              <w:rPr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Objective Case Possessive Case</w:t>
            </w:r>
          </w:p>
          <w:p w:rsidR="00D85BF3" w:rsidRPr="00D85BF3" w:rsidRDefault="00D85BF3" w:rsidP="00D85BF3">
            <w:pPr>
              <w:spacing w:after="0" w:line="240" w:lineRule="auto"/>
              <w:rPr>
                <w:sz w:val="20"/>
                <w:szCs w:val="20"/>
              </w:rPr>
            </w:pPr>
          </w:p>
          <w:p w:rsidR="00D85BF3" w:rsidRPr="00D85BF3" w:rsidRDefault="00D85BF3" w:rsidP="00D85BF3">
            <w:pPr>
              <w:spacing w:after="0" w:line="240" w:lineRule="auto"/>
              <w:rPr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First-person pronouns</w:t>
            </w:r>
          </w:p>
          <w:p w:rsidR="00D85BF3" w:rsidRPr="00D85BF3" w:rsidRDefault="00D85BF3" w:rsidP="00D85BF3">
            <w:pPr>
              <w:spacing w:after="0" w:line="240" w:lineRule="auto"/>
              <w:rPr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Second-person pronouns</w:t>
            </w:r>
          </w:p>
          <w:p w:rsidR="00D85BF3" w:rsidRPr="00D85BF3" w:rsidRDefault="00D85BF3" w:rsidP="00D85B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Third-person pronouns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  <w:hideMark/>
          </w:tcPr>
          <w:p w:rsidR="00BF4B0D" w:rsidRPr="00DB7A11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DB7A1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DB7A11" w:rsidRDefault="00D85BF3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RL.3; RL.5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D85BF3" w:rsidRPr="00DB7A11" w:rsidRDefault="00D85BF3" w:rsidP="00D85B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BF4B0D" w:rsidRPr="00DB7A11" w:rsidRDefault="00BF4B0D" w:rsidP="00D85B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DB7A1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 </w:t>
            </w:r>
            <w:r w:rsidR="00360B25" w:rsidRPr="00DB7A11">
              <w:rPr>
                <w:rFonts w:eastAsia="Times New Roman" w:cs="Arial"/>
                <w:sz w:val="20"/>
                <w:szCs w:val="20"/>
              </w:rPr>
              <w:t>L.5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DB7A1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 </w:t>
            </w:r>
            <w:r w:rsidR="00D85BF3" w:rsidRPr="00DB7A11">
              <w:rPr>
                <w:rFonts w:eastAsia="Times New Roman" w:cs="Arial"/>
                <w:sz w:val="20"/>
                <w:szCs w:val="20"/>
              </w:rPr>
              <w:t xml:space="preserve">L.1; L.1.a; </w:t>
            </w:r>
            <w:r w:rsidR="00360B25" w:rsidRPr="00DB7A11">
              <w:rPr>
                <w:rFonts w:eastAsia="Times New Roman" w:cs="Arial"/>
                <w:sz w:val="20"/>
                <w:szCs w:val="20"/>
              </w:rPr>
              <w:t>L.3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DB7A1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6A6A6" w:themeFill="background1" w:themeFillShade="A6"/>
            <w:noWrap/>
            <w:hideMark/>
          </w:tcPr>
          <w:p w:rsidR="00BF4B0D" w:rsidRPr="00DB7A1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7A1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DB7A11">
        <w:trPr>
          <w:trHeight w:val="1655"/>
        </w:trPr>
        <w:tc>
          <w:tcPr>
            <w:tcW w:w="1634" w:type="dxa"/>
            <w:shd w:val="clear" w:color="FFFFFF" w:fill="FFFFFF"/>
            <w:vAlign w:val="center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85BF3">
              <w:rPr>
                <w:rFonts w:eastAsia="Times New Roman" w:cs="Arial"/>
                <w:color w:val="000000"/>
                <w:sz w:val="20"/>
                <w:szCs w:val="20"/>
              </w:rPr>
              <w:t>The Crucible, Act II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Arthur Miller</w:t>
            </w:r>
          </w:p>
        </w:tc>
        <w:tc>
          <w:tcPr>
            <w:tcW w:w="1634" w:type="dxa"/>
          </w:tcPr>
          <w:p w:rsidR="00BF4B0D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Literary Elements in Drama</w:t>
            </w:r>
          </w:p>
          <w:p w:rsidR="00360B25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60B25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Conflict</w:t>
            </w:r>
          </w:p>
          <w:p w:rsidR="00360B25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Plot</w:t>
            </w:r>
          </w:p>
          <w:p w:rsidR="00360B25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External conflict</w:t>
            </w:r>
          </w:p>
          <w:p w:rsidR="00360B25" w:rsidRPr="00D85BF3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 conflict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condemnation, magistrates, proceedings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Technical Words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Whole-class discussion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  <w:hideMark/>
          </w:tcPr>
          <w:p w:rsidR="00BF4B0D" w:rsidRPr="00D85BF3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D85BF3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RL.3; RL.</w:t>
            </w:r>
            <w:r w:rsidR="00BF4B0D" w:rsidRPr="00D85BF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D85BF3" w:rsidRDefault="00BF4B0D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L.6</w:t>
            </w:r>
            <w:r w:rsidR="00360B25"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="00360B25" w:rsidRPr="00D85BF3">
              <w:rPr>
                <w:rFonts w:eastAsia="Times New Roman" w:cs="Arial"/>
                <w:sz w:val="20"/>
                <w:szCs w:val="20"/>
              </w:rPr>
              <w:t>L.4</w:t>
            </w:r>
            <w:r w:rsidR="00360B25">
              <w:rPr>
                <w:rFonts w:eastAsia="Times New Roman" w:cs="Arial"/>
                <w:sz w:val="20"/>
                <w:szCs w:val="20"/>
              </w:rPr>
              <w:t>.</w:t>
            </w:r>
            <w:r w:rsidR="00360B25" w:rsidRPr="00D85BF3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D85BF3" w:rsidRDefault="00BF4B0D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  <w:r w:rsidR="00360B25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6A6A6" w:themeFill="background1" w:themeFillShade="A6"/>
            <w:noWrap/>
            <w:hideMark/>
          </w:tcPr>
          <w:p w:rsidR="00BF4B0D" w:rsidRPr="00D85BF3" w:rsidRDefault="00BF4B0D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SL.1</w:t>
            </w:r>
            <w:r w:rsidR="00360B25">
              <w:rPr>
                <w:rFonts w:eastAsia="Times New Roman" w:cs="Arial"/>
                <w:sz w:val="20"/>
                <w:szCs w:val="20"/>
              </w:rPr>
              <w:t>.</w:t>
            </w:r>
            <w:r w:rsidRPr="00D85BF3">
              <w:rPr>
                <w:rFonts w:eastAsia="Times New Roman" w:cs="Arial"/>
                <w:sz w:val="20"/>
                <w:szCs w:val="20"/>
              </w:rPr>
              <w:t>a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FFFFFF" w:fill="FFFFFF"/>
            <w:vAlign w:val="center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85BF3">
              <w:rPr>
                <w:rFonts w:eastAsia="Times New Roman" w:cs="Arial"/>
                <w:color w:val="000000"/>
                <w:sz w:val="20"/>
                <w:szCs w:val="20"/>
              </w:rPr>
              <w:t>The Crucible, Act III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Arthur Miller</w:t>
            </w:r>
          </w:p>
        </w:tc>
        <w:tc>
          <w:tcPr>
            <w:tcW w:w="1634" w:type="dxa"/>
          </w:tcPr>
          <w:p w:rsidR="00BF4B0D" w:rsidRPr="00D85BF3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Default="00BF4B0D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 xml:space="preserve">Character Development </w:t>
            </w:r>
          </w:p>
          <w:p w:rsidR="00360B25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60B25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Characterization</w:t>
            </w:r>
          </w:p>
          <w:p w:rsidR="00360B25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Direct characterization</w:t>
            </w:r>
          </w:p>
          <w:p w:rsidR="00360B25" w:rsidRPr="00D85BF3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Indirect characterization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remorseless, effrontery, callously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Connotation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Author’s Choices: </w:t>
            </w:r>
            <w:r w:rsidR="00BF4B0D" w:rsidRPr="00D85BF3">
              <w:rPr>
                <w:rFonts w:eastAsia="Times New Roman" w:cs="Arial"/>
                <w:sz w:val="20"/>
                <w:szCs w:val="20"/>
              </w:rPr>
              <w:t>Literary Devices</w:t>
            </w:r>
          </w:p>
          <w:p w:rsidR="00360B25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60B25" w:rsidRDefault="00360B25" w:rsidP="00B75EB9">
            <w:pPr>
              <w:spacing w:after="0" w:line="240" w:lineRule="auto"/>
            </w:pPr>
            <w:r>
              <w:t>Dramatic irony</w:t>
            </w:r>
          </w:p>
          <w:p w:rsidR="00360B25" w:rsidRPr="00D85BF3" w:rsidRDefault="00360B25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Verbal irony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85BF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0F51CC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  <w:hideMark/>
          </w:tcPr>
          <w:p w:rsidR="00BF4B0D" w:rsidRPr="000F51CC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0F51CC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0F51CC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 xml:space="preserve">RL.3; </w:t>
            </w:r>
            <w:r w:rsidR="00BF4B0D" w:rsidRPr="000F51CC">
              <w:rPr>
                <w:rFonts w:eastAsia="Times New Roman" w:cs="Arial"/>
                <w:sz w:val="20"/>
                <w:szCs w:val="20"/>
              </w:rPr>
              <w:t>RL.6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360B25" w:rsidRPr="000F51CC" w:rsidRDefault="00360B25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L</w:t>
            </w:r>
            <w:r w:rsidR="00BF4B0D" w:rsidRPr="000F51CC">
              <w:rPr>
                <w:rFonts w:eastAsia="Times New Roman" w:cs="Arial"/>
                <w:sz w:val="20"/>
                <w:szCs w:val="20"/>
              </w:rPr>
              <w:t>.5</w:t>
            </w:r>
          </w:p>
          <w:p w:rsidR="00BF4B0D" w:rsidRPr="000F51CC" w:rsidRDefault="00BF4B0D" w:rsidP="00360B25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0F51CC" w:rsidRDefault="00BF4B0D" w:rsidP="00360B2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 </w:t>
            </w:r>
            <w:r w:rsidR="00360B25" w:rsidRPr="000F51CC">
              <w:rPr>
                <w:rFonts w:eastAsia="Times New Roman" w:cs="Arial"/>
                <w:sz w:val="20"/>
                <w:szCs w:val="20"/>
              </w:rPr>
              <w:t>L.5.b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0F51CC" w:rsidRDefault="00BF4B0D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0F51CC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6A6A6" w:themeFill="background1" w:themeFillShade="A6"/>
            <w:noWrap/>
            <w:hideMark/>
          </w:tcPr>
          <w:p w:rsidR="00BF4B0D" w:rsidRPr="000F51CC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FFFFFF" w:fill="FFFFFF"/>
            <w:vAlign w:val="center"/>
            <w:hideMark/>
          </w:tcPr>
          <w:p w:rsidR="00BF4B0D" w:rsidRPr="00D85BF3" w:rsidRDefault="00BF4B0D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85BF3">
              <w:rPr>
                <w:rFonts w:eastAsia="Times New Roman" w:cs="Arial"/>
                <w:color w:val="000000"/>
                <w:sz w:val="20"/>
                <w:szCs w:val="20"/>
              </w:rPr>
              <w:t>The Crucible, Act IV</w:t>
            </w:r>
          </w:p>
          <w:p w:rsidR="00D85BF3" w:rsidRPr="00D85BF3" w:rsidRDefault="00D85BF3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85BF3">
              <w:rPr>
                <w:sz w:val="20"/>
                <w:szCs w:val="20"/>
              </w:rPr>
              <w:t>Arthur Miller</w:t>
            </w:r>
          </w:p>
        </w:tc>
        <w:tc>
          <w:tcPr>
            <w:tcW w:w="1634" w:type="dxa"/>
          </w:tcPr>
          <w:p w:rsidR="00BF4B0D" w:rsidRPr="00334DAE" w:rsidRDefault="00D85BF3" w:rsidP="00B75EB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334DAE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Literary Forms; Biblical allusions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34DAE" w:rsidRPr="00334DAE" w:rsidRDefault="00334DAE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34DAE">
              <w:rPr>
                <w:sz w:val="20"/>
                <w:szCs w:val="20"/>
              </w:rPr>
              <w:t>Allegory</w:t>
            </w:r>
          </w:p>
          <w:p w:rsidR="00334DAE" w:rsidRPr="00334DAE" w:rsidRDefault="00334DAE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34DAE">
              <w:rPr>
                <w:sz w:val="20"/>
                <w:szCs w:val="20"/>
              </w:rPr>
              <w:t>Literal meaning</w:t>
            </w:r>
          </w:p>
          <w:p w:rsidR="00334DAE" w:rsidRPr="00334DAE" w:rsidRDefault="00334DAE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34DAE">
              <w:rPr>
                <w:sz w:val="20"/>
                <w:szCs w:val="20"/>
              </w:rPr>
              <w:t>Symbolic meaning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sz w:val="20"/>
                <w:szCs w:val="20"/>
              </w:rPr>
              <w:t>Theme</w:t>
            </w:r>
          </w:p>
        </w:tc>
        <w:tc>
          <w:tcPr>
            <w:tcW w:w="1635" w:type="dxa"/>
            <w:shd w:val="clear" w:color="auto" w:fill="auto"/>
            <w:hideMark/>
          </w:tcPr>
          <w:p w:rsidR="00334DAE" w:rsidRPr="00334DAE" w:rsidRDefault="00334DAE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34DAE">
              <w:rPr>
                <w:sz w:val="20"/>
                <w:szCs w:val="20"/>
              </w:rPr>
              <w:t>Words relate to arguments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F4B0D" w:rsidRPr="00334DAE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conciliatory, adamant, disputation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334DAE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Etymology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334DAE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Realism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 xml:space="preserve">Setting 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 xml:space="preserve">Plot 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Dialogue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334DAE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Argument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BF4B0D" w:rsidRPr="00334DAE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4DAE">
              <w:rPr>
                <w:rFonts w:eastAsia="Times New Roman" w:cs="Arial"/>
                <w:sz w:val="20"/>
                <w:szCs w:val="20"/>
              </w:rPr>
              <w:t>Thematic Analysis</w:t>
            </w:r>
          </w:p>
        </w:tc>
      </w:tr>
      <w:tr w:rsidR="00BF4B0D" w:rsidRPr="00B75EB9" w:rsidTr="000F51CC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  <w:hideMark/>
          </w:tcPr>
          <w:p w:rsidR="00BF4B0D" w:rsidRPr="000F51CC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0F51CC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360B25" w:rsidRPr="000F51CC" w:rsidRDefault="00334DAE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RL.2; RL.4</w:t>
            </w:r>
          </w:p>
          <w:p w:rsidR="00BF4B0D" w:rsidRPr="000F51CC" w:rsidRDefault="00BF4B0D" w:rsidP="004C0C5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0F51CC" w:rsidRDefault="00BF4B0D" w:rsidP="00334DA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RL.2</w:t>
            </w:r>
            <w:r w:rsidR="00334DAE" w:rsidRPr="000F51CC">
              <w:rPr>
                <w:rFonts w:eastAsia="Times New Roman" w:cs="Arial"/>
                <w:sz w:val="20"/>
                <w:szCs w:val="20"/>
              </w:rPr>
              <w:t>; L.4.c</w:t>
            </w:r>
          </w:p>
          <w:p w:rsidR="00334DAE" w:rsidRPr="000F51CC" w:rsidRDefault="00334DAE" w:rsidP="00334DAE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0F51CC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 </w:t>
            </w:r>
            <w:r w:rsidR="00360B25" w:rsidRPr="000F51CC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0F51CC" w:rsidRDefault="00BF4B0D" w:rsidP="00334DA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 </w:t>
            </w:r>
            <w:r w:rsidR="00334DAE" w:rsidRPr="000F51CC">
              <w:rPr>
                <w:rFonts w:eastAsia="Times New Roman" w:cs="Arial"/>
                <w:sz w:val="20"/>
                <w:szCs w:val="20"/>
              </w:rPr>
              <w:t>W.9</w:t>
            </w:r>
            <w:r w:rsidR="000C74BA" w:rsidRPr="000F51CC">
              <w:rPr>
                <w:rFonts w:eastAsia="Times New Roman" w:cs="Arial"/>
                <w:sz w:val="20"/>
                <w:szCs w:val="20"/>
              </w:rPr>
              <w:t>, RL.11.5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0F51CC" w:rsidRDefault="00360B25" w:rsidP="001A2FD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W.1; W.9.a</w:t>
            </w:r>
            <w:r w:rsidR="001A2FD9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A6A6A6" w:themeFill="background1" w:themeFillShade="A6"/>
            <w:noWrap/>
            <w:hideMark/>
          </w:tcPr>
          <w:p w:rsidR="00BF4B0D" w:rsidRPr="000F51CC" w:rsidRDefault="000C74BA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F51CC">
              <w:rPr>
                <w:rFonts w:eastAsia="Times New Roman" w:cs="Arial"/>
                <w:sz w:val="20"/>
                <w:szCs w:val="20"/>
              </w:rPr>
              <w:t>SL.11.4, SL.11.6</w:t>
            </w:r>
            <w:r w:rsidR="00BF4B0D" w:rsidRPr="000F51C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85BF3" w:rsidRPr="00B75EB9" w:rsidTr="00DB7A11">
        <w:trPr>
          <w:trHeight w:val="315"/>
        </w:trPr>
        <w:tc>
          <w:tcPr>
            <w:tcW w:w="1634" w:type="dxa"/>
            <w:shd w:val="clear" w:color="auto" w:fill="auto"/>
            <w:vAlign w:val="center"/>
          </w:tcPr>
          <w:p w:rsidR="00D85BF3" w:rsidRPr="00B75EB9" w:rsidRDefault="00D85BF3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The Crucible L.A. Theatre Works</w:t>
            </w:r>
          </w:p>
        </w:tc>
        <w:tc>
          <w:tcPr>
            <w:tcW w:w="1634" w:type="dxa"/>
            <w:shd w:val="clear" w:color="auto" w:fill="auto"/>
          </w:tcPr>
          <w:p w:rsidR="00D85BF3" w:rsidRPr="00334DAE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4DAE">
              <w:rPr>
                <w:rFonts w:ascii="Calibri" w:eastAsia="Times New Roman" w:hAnsi="Calibri" w:cs="Arial"/>
                <w:sz w:val="20"/>
                <w:szCs w:val="20"/>
              </w:rPr>
              <w:t>Audio Performance</w:t>
            </w:r>
          </w:p>
        </w:tc>
        <w:tc>
          <w:tcPr>
            <w:tcW w:w="1636" w:type="dxa"/>
            <w:shd w:val="clear" w:color="auto" w:fill="auto"/>
          </w:tcPr>
          <w:p w:rsidR="00D85BF3" w:rsidRPr="00334DAE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85BF3" w:rsidRDefault="00334DA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4DAE">
              <w:rPr>
                <w:rFonts w:ascii="Calibri" w:eastAsia="Times New Roman" w:hAnsi="Calibri" w:cs="Arial"/>
                <w:sz w:val="20"/>
                <w:szCs w:val="20"/>
              </w:rPr>
              <w:t>Media vocabulary</w:t>
            </w:r>
          </w:p>
          <w:p w:rsidR="00334DAE" w:rsidRDefault="00334DA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334DAE" w:rsidRDefault="00334DA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Audio play</w:t>
            </w:r>
          </w:p>
          <w:p w:rsidR="00334DAE" w:rsidRDefault="00334DA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Inflection</w:t>
            </w:r>
          </w:p>
          <w:p w:rsidR="00334DAE" w:rsidRPr="00334DAE" w:rsidRDefault="00334DA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Expression</w:t>
            </w:r>
          </w:p>
        </w:tc>
        <w:tc>
          <w:tcPr>
            <w:tcW w:w="1635" w:type="dxa"/>
            <w:shd w:val="clear" w:color="auto" w:fill="auto"/>
          </w:tcPr>
          <w:p w:rsidR="00D85BF3" w:rsidRPr="00334DAE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</w:tcPr>
          <w:p w:rsidR="00D85BF3" w:rsidRPr="00334DAE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85BF3" w:rsidRPr="00334DAE" w:rsidRDefault="00334DA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Critical review</w:t>
            </w:r>
          </w:p>
        </w:tc>
        <w:tc>
          <w:tcPr>
            <w:tcW w:w="1638" w:type="dxa"/>
            <w:shd w:val="clear" w:color="auto" w:fill="auto"/>
            <w:noWrap/>
          </w:tcPr>
          <w:p w:rsidR="00D85BF3" w:rsidRPr="00334DAE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85BF3" w:rsidRPr="00B75EB9" w:rsidTr="000F51CC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D85BF3" w:rsidRPr="000F51CC" w:rsidRDefault="00D85BF3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51CC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D85BF3" w:rsidRPr="000F51CC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</w:tcPr>
          <w:p w:rsidR="00D85BF3" w:rsidRPr="000F51CC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D85BF3" w:rsidRPr="000F51CC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D85BF3" w:rsidRPr="000F51CC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D85BF3" w:rsidRPr="000F51CC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D85BF3" w:rsidRDefault="00334DAE" w:rsidP="004C0C58">
            <w:pPr>
              <w:spacing w:after="0" w:line="240" w:lineRule="auto"/>
              <w:rPr>
                <w:sz w:val="20"/>
                <w:szCs w:val="20"/>
              </w:rPr>
            </w:pPr>
            <w:r w:rsidRPr="000F51CC">
              <w:rPr>
                <w:sz w:val="20"/>
                <w:szCs w:val="20"/>
              </w:rPr>
              <w:t>RL.7;  W.9.a</w:t>
            </w:r>
            <w:r w:rsidR="000C74BA" w:rsidRPr="000F51CC">
              <w:rPr>
                <w:sz w:val="20"/>
                <w:szCs w:val="20"/>
              </w:rPr>
              <w:t>, W.11.5</w:t>
            </w:r>
          </w:p>
          <w:p w:rsidR="004C0C58" w:rsidRPr="000F51CC" w:rsidRDefault="004C0C58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6A6A6" w:themeFill="background1" w:themeFillShade="A6"/>
            <w:noWrap/>
          </w:tcPr>
          <w:p w:rsidR="00D85BF3" w:rsidRPr="000F51CC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F4B0D" w:rsidRPr="00B75EB9" w:rsidTr="00DB7A11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1A2FD9" w:rsidRDefault="00BF4B0D" w:rsidP="001A2FD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1A2FD9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BF4B0D" w:rsidRPr="00B75EB9" w:rsidTr="00DB7A11">
        <w:trPr>
          <w:trHeight w:val="315"/>
        </w:trPr>
        <w:tc>
          <w:tcPr>
            <w:tcW w:w="13083" w:type="dxa"/>
            <w:gridSpan w:val="8"/>
          </w:tcPr>
          <w:p w:rsidR="00BF4B0D" w:rsidRDefault="00334DAE" w:rsidP="00334DAE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334DAE">
              <w:rPr>
                <w:rFonts w:ascii="Calibri" w:eastAsia="Times New Roman" w:hAnsi="Calibri" w:cs="Arial"/>
                <w:sz w:val="20"/>
                <w:szCs w:val="20"/>
              </w:rPr>
              <w:t>Mode: Write</w:t>
            </w:r>
            <w:r w:rsidR="00BF4B0D" w:rsidRPr="00334DAE">
              <w:rPr>
                <w:rFonts w:ascii="Calibri" w:eastAsia="Times New Roman" w:hAnsi="Calibri" w:cs="Arial"/>
                <w:sz w:val="20"/>
                <w:szCs w:val="20"/>
              </w:rPr>
              <w:t xml:space="preserve"> an Argument</w:t>
            </w:r>
            <w:r w:rsidR="00BF4B0D" w:rsidRPr="00334DAE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Pr="00334DAE">
              <w:rPr>
                <w:sz w:val="20"/>
                <w:szCs w:val="20"/>
              </w:rPr>
              <w:t>Could any of the characters in The Crucible have done more to end the hysteria in Salem?</w:t>
            </w:r>
            <w:r w:rsidR="00BF4B0D" w:rsidRPr="00334DAE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Standards: </w:t>
            </w:r>
            <w:r w:rsidRPr="00334DAE">
              <w:rPr>
                <w:rFonts w:ascii="Calibri" w:eastAsia="Times New Roman" w:hAnsi="Calibri" w:cs="Arial"/>
                <w:sz w:val="20"/>
                <w:szCs w:val="20"/>
              </w:rPr>
              <w:t>W.1.a-f</w:t>
            </w:r>
            <w:r w:rsidRPr="001A2FD9">
              <w:rPr>
                <w:rFonts w:ascii="Calibri" w:eastAsia="Times New Roman" w:hAnsi="Calibri" w:cs="Arial"/>
                <w:sz w:val="20"/>
                <w:szCs w:val="20"/>
              </w:rPr>
              <w:t xml:space="preserve">; W.10; </w:t>
            </w:r>
            <w:r w:rsidR="00663435" w:rsidRPr="001A2FD9">
              <w:rPr>
                <w:rFonts w:ascii="Calibri" w:eastAsia="Times New Roman" w:hAnsi="Calibri" w:cs="Arial"/>
                <w:sz w:val="20"/>
                <w:szCs w:val="20"/>
              </w:rPr>
              <w:t>W.11.4, W.11.5, W.11.8, W.11.10</w:t>
            </w:r>
            <w:r w:rsidR="004C0C58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1A2FD9">
              <w:rPr>
                <w:b/>
                <w:sz w:val="20"/>
                <w:szCs w:val="20"/>
              </w:rPr>
              <w:t xml:space="preserve"> </w:t>
            </w:r>
            <w:r w:rsidR="001A2FD9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  <w:r w:rsidR="00663435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  <w:p w:rsidR="00334DAE" w:rsidRDefault="00334DAE" w:rsidP="00334DAE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</w:p>
          <w:p w:rsidR="00334DAE" w:rsidRDefault="00334DAE" w:rsidP="00334D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4DAE">
              <w:rPr>
                <w:rFonts w:ascii="Calibri" w:eastAsia="Times New Roman" w:hAnsi="Calibri" w:cs="Arial"/>
                <w:sz w:val="20"/>
                <w:szCs w:val="20"/>
              </w:rPr>
              <w:t>Language Development: Conventions</w:t>
            </w:r>
          </w:p>
          <w:p w:rsidR="00334DAE" w:rsidRPr="00334DAE" w:rsidRDefault="00334DAE" w:rsidP="00334DA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Standards: L.1</w:t>
            </w:r>
          </w:p>
        </w:tc>
      </w:tr>
      <w:tr w:rsidR="00BF4B0D" w:rsidRPr="00B75EB9" w:rsidTr="00DF3019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BF4B0D" w:rsidRPr="001A2FD9" w:rsidRDefault="00BF4B0D" w:rsidP="001A2FD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1A2FD9">
              <w:rPr>
                <w:rFonts w:ascii="Calibri" w:eastAsia="Times New Roman" w:hAnsi="Calibri" w:cs="Arial"/>
                <w:bCs/>
                <w:sz w:val="28"/>
                <w:szCs w:val="28"/>
              </w:rPr>
              <w:t>Small-Group Learning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34" w:type="dxa"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Language Development:</w:t>
            </w: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38" w:type="dxa"/>
            <w:shd w:val="clear" w:color="auto" w:fill="auto"/>
            <w:hideMark/>
          </w:tcPr>
          <w:p w:rsidR="00BF4B0D" w:rsidRPr="001A2FD9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Writing</w:t>
            </w: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uto"/>
            <w:vAlign w:val="center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from Farewell to Manzanar</w:t>
            </w:r>
          </w:p>
          <w:p w:rsidR="00D85BF3" w:rsidRPr="00B75EB9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Jeanne Wakatsuki Houston and James D. Houston</w:t>
            </w:r>
          </w:p>
        </w:tc>
        <w:tc>
          <w:tcPr>
            <w:tcW w:w="1634" w:type="dxa"/>
          </w:tcPr>
          <w:p w:rsidR="00BF4B0D" w:rsidRPr="00A970F0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Autobiography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A970F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A970F0" w:rsidRDefault="00D71C4B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A970F0">
              <w:rPr>
                <w:sz w:val="20"/>
                <w:szCs w:val="20"/>
              </w:rPr>
              <w:t>Development of Complex Ideas</w:t>
            </w:r>
          </w:p>
          <w:p w:rsidR="00A970F0" w:rsidRPr="00A970F0" w:rsidRDefault="00A970F0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A970F0" w:rsidRPr="00A970F0" w:rsidRDefault="00A970F0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A970F0">
              <w:rPr>
                <w:rFonts w:cs="FrutigerLTCom-Bold"/>
                <w:bCs/>
                <w:color w:val="262626"/>
                <w:sz w:val="20"/>
                <w:szCs w:val="20"/>
              </w:rPr>
              <w:t>Characterization</w:t>
            </w:r>
          </w:p>
          <w:p w:rsidR="00A970F0" w:rsidRPr="00A970F0" w:rsidRDefault="00A970F0" w:rsidP="00B75EB9">
            <w:pPr>
              <w:spacing w:after="0" w:line="240" w:lineRule="auto"/>
              <w:rPr>
                <w:rFonts w:cs="FrutigerLTCom-Bold"/>
                <w:bCs/>
                <w:color w:val="262626"/>
                <w:sz w:val="20"/>
                <w:szCs w:val="20"/>
              </w:rPr>
            </w:pPr>
            <w:r w:rsidRPr="00A970F0">
              <w:rPr>
                <w:rFonts w:cs="FrutigerLTCom-Bold"/>
                <w:bCs/>
                <w:color w:val="262626"/>
                <w:sz w:val="20"/>
                <w:szCs w:val="20"/>
              </w:rPr>
              <w:t>Direct characterization</w:t>
            </w:r>
          </w:p>
          <w:p w:rsidR="00A970F0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cs="FrutigerLTCom-Bold"/>
                <w:bCs/>
                <w:color w:val="262626"/>
                <w:sz w:val="20"/>
                <w:szCs w:val="20"/>
              </w:rPr>
              <w:t>Indirect characterization</w:t>
            </w:r>
          </w:p>
        </w:tc>
        <w:tc>
          <w:tcPr>
            <w:tcW w:w="1635" w:type="dxa"/>
            <w:shd w:val="clear" w:color="auto" w:fill="auto"/>
            <w:hideMark/>
          </w:tcPr>
          <w:p w:rsidR="00A970F0" w:rsidRPr="00A970F0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A970F0">
              <w:rPr>
                <w:rFonts w:cs="FrutigerLTCom-Light"/>
                <w:sz w:val="20"/>
                <w:szCs w:val="20"/>
              </w:rPr>
              <w:t>Words all refer to working secretly with the</w:t>
            </w:r>
          </w:p>
          <w:p w:rsidR="00A970F0" w:rsidRPr="00A970F0" w:rsidRDefault="00A970F0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cs="FrutigerLTCom-Light"/>
                <w:sz w:val="20"/>
                <w:szCs w:val="20"/>
              </w:rPr>
              <w:t>enemy</w:t>
            </w:r>
            <w:r w:rsidRPr="00A970F0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970F0" w:rsidRPr="00A970F0" w:rsidRDefault="00A970F0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F4B0D" w:rsidRPr="00A970F0" w:rsidRDefault="00BF4B0D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collaborator, conspirators, espionage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A970F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Latin Suffix: -or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 xml:space="preserve">Author’s Style: </w:t>
            </w:r>
            <w:r w:rsidR="00BF4B0D" w:rsidRPr="00A970F0">
              <w:rPr>
                <w:rFonts w:eastAsia="Times New Roman" w:cs="Arial"/>
                <w:sz w:val="20"/>
                <w:szCs w:val="20"/>
              </w:rPr>
              <w:t>Author's Point of View</w:t>
            </w:r>
          </w:p>
          <w:p w:rsidR="00A970F0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970F0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cs="FrutigerLTCom-Bold"/>
                <w:bCs/>
                <w:color w:val="262626"/>
                <w:sz w:val="20"/>
                <w:szCs w:val="20"/>
              </w:rPr>
              <w:t>First-person point of view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BF4B0D" w:rsidRPr="00A970F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1A2FD9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  <w:hideMark/>
          </w:tcPr>
          <w:p w:rsidR="00BF4B0D" w:rsidRPr="001A2FD9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1A2FD9" w:rsidRDefault="00BF4B0D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1A2FD9" w:rsidRDefault="00A970F0" w:rsidP="00B75E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A2FD9">
              <w:rPr>
                <w:rFonts w:eastAsia="Times New Roman" w:cs="Arial"/>
                <w:color w:val="000000"/>
                <w:sz w:val="20"/>
                <w:szCs w:val="20"/>
              </w:rPr>
              <w:t>L.</w:t>
            </w:r>
            <w:r w:rsidR="00BF4B0D" w:rsidRPr="001A2FD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1A2FD9">
              <w:rPr>
                <w:rFonts w:eastAsia="Times New Roman" w:cs="Arial"/>
                <w:color w:val="000000"/>
                <w:sz w:val="20"/>
                <w:szCs w:val="20"/>
              </w:rPr>
              <w:t>.b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D71C4B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RI</w:t>
            </w:r>
            <w:r w:rsidR="00BF4B0D" w:rsidRPr="001A2FD9">
              <w:rPr>
                <w:rFonts w:eastAsia="Times New Roman" w:cs="Arial"/>
                <w:sz w:val="20"/>
                <w:szCs w:val="20"/>
              </w:rPr>
              <w:t>.3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1A2FD9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 </w:t>
            </w:r>
            <w:r w:rsidR="00A970F0" w:rsidRPr="001A2FD9">
              <w:rPr>
                <w:rFonts w:eastAsia="Times New Roman" w:cs="Arial"/>
                <w:sz w:val="20"/>
                <w:szCs w:val="20"/>
              </w:rPr>
              <w:t>L.4.d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CB78D5" w:rsidP="004C0C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RI.11.1,</w:t>
            </w:r>
            <w:r w:rsidR="00BF4B0D" w:rsidRPr="001A2FD9">
              <w:rPr>
                <w:rFonts w:eastAsia="Times New Roman" w:cs="Arial"/>
                <w:sz w:val="20"/>
                <w:szCs w:val="20"/>
              </w:rPr>
              <w:t>RI.6</w:t>
            </w:r>
          </w:p>
        </w:tc>
        <w:tc>
          <w:tcPr>
            <w:tcW w:w="1638" w:type="dxa"/>
            <w:shd w:val="clear" w:color="auto" w:fill="A6A6A6" w:themeFill="background1" w:themeFillShade="A6"/>
            <w:noWrap/>
            <w:hideMark/>
          </w:tcPr>
          <w:p w:rsidR="00BF4B0D" w:rsidRPr="001A2FD9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85BF3" w:rsidRPr="00B75EB9" w:rsidTr="00DB7A11">
        <w:trPr>
          <w:trHeight w:val="315"/>
        </w:trPr>
        <w:tc>
          <w:tcPr>
            <w:tcW w:w="1634" w:type="dxa"/>
            <w:shd w:val="clear" w:color="auto" w:fill="auto"/>
            <w:vAlign w:val="center"/>
          </w:tcPr>
          <w:p w:rsidR="00D85BF3" w:rsidRPr="00B75EB9" w:rsidRDefault="00D85BF3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Interview With George takei Archive of American Television</w:t>
            </w:r>
          </w:p>
        </w:tc>
        <w:tc>
          <w:tcPr>
            <w:tcW w:w="1634" w:type="dxa"/>
            <w:shd w:val="clear" w:color="auto" w:fill="auto"/>
          </w:tcPr>
          <w:p w:rsidR="00D85BF3" w:rsidRPr="00A970F0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Video</w:t>
            </w:r>
          </w:p>
        </w:tc>
        <w:tc>
          <w:tcPr>
            <w:tcW w:w="1636" w:type="dxa"/>
            <w:shd w:val="clear" w:color="auto" w:fill="auto"/>
            <w:noWrap/>
          </w:tcPr>
          <w:p w:rsidR="00D85BF3" w:rsidRPr="00A970F0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85BF3" w:rsidRPr="00A970F0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85BF3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>Media Vocabulary</w:t>
            </w:r>
          </w:p>
          <w:p w:rsidR="00A970F0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970F0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cs="AvenirLTPro-Heavy"/>
                <w:sz w:val="20"/>
                <w:szCs w:val="20"/>
              </w:rPr>
              <w:t>documentary eyewitness account framing</w:t>
            </w:r>
          </w:p>
        </w:tc>
        <w:tc>
          <w:tcPr>
            <w:tcW w:w="1636" w:type="dxa"/>
            <w:shd w:val="clear" w:color="auto" w:fill="auto"/>
            <w:noWrap/>
          </w:tcPr>
          <w:p w:rsidR="00D85BF3" w:rsidRPr="00A970F0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85BF3" w:rsidRPr="00A970F0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noWrap/>
          </w:tcPr>
          <w:p w:rsidR="00D85BF3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eastAsia="Times New Roman" w:cs="Arial"/>
                <w:sz w:val="20"/>
                <w:szCs w:val="20"/>
              </w:rPr>
              <w:t xml:space="preserve">Writing to compare: </w:t>
            </w:r>
          </w:p>
          <w:p w:rsidR="00A970F0" w:rsidRPr="00A970F0" w:rsidRDefault="00A970F0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970F0">
              <w:rPr>
                <w:rFonts w:cs="FrutigerLTCom-Bold"/>
                <w:bCs/>
                <w:sz w:val="20"/>
                <w:szCs w:val="20"/>
              </w:rPr>
              <w:t>Compare-and-contrast essay</w:t>
            </w:r>
          </w:p>
        </w:tc>
      </w:tr>
      <w:tr w:rsidR="00D85BF3" w:rsidRPr="00B75EB9" w:rsidTr="001A2FD9">
        <w:trPr>
          <w:trHeight w:val="404"/>
        </w:trPr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D85BF3" w:rsidRPr="001A2FD9" w:rsidRDefault="00D85BF3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D85BF3" w:rsidRPr="001A2FD9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D85BF3" w:rsidRPr="001A2FD9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D85BF3" w:rsidRPr="001A2FD9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D85BF3" w:rsidRPr="001A2FD9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cs="FrutigerLTCom-Bold"/>
                <w:bCs/>
                <w:sz w:val="20"/>
                <w:szCs w:val="20"/>
              </w:rPr>
              <w:t>SL.3; L.6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</w:tcPr>
          <w:p w:rsidR="00D85BF3" w:rsidRPr="001A2FD9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D85BF3" w:rsidRPr="001A2FD9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6A6A6" w:themeFill="background1" w:themeFillShade="A6"/>
            <w:noWrap/>
          </w:tcPr>
          <w:p w:rsidR="00D85BF3" w:rsidRPr="001A2FD9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1A2FD9">
              <w:rPr>
                <w:rFonts w:cs="FrutigerLTCom-Bold"/>
                <w:bCs/>
                <w:sz w:val="20"/>
                <w:szCs w:val="20"/>
              </w:rPr>
              <w:t>RI.7; W.2; W.9.b</w:t>
            </w:r>
          </w:p>
          <w:p w:rsidR="000C74BA" w:rsidRDefault="000C74BA" w:rsidP="004C0C5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1A2FD9">
              <w:rPr>
                <w:rFonts w:cs="FrutigerLTCom-Bold"/>
                <w:bCs/>
                <w:sz w:val="20"/>
                <w:szCs w:val="20"/>
              </w:rPr>
              <w:t>W.11.5</w:t>
            </w:r>
          </w:p>
          <w:p w:rsidR="004C0C58" w:rsidRPr="001A2FD9" w:rsidRDefault="004C0C58" w:rsidP="004C0C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F4B0D" w:rsidRPr="00B75EB9" w:rsidTr="00DB7A11">
        <w:trPr>
          <w:trHeight w:val="315"/>
        </w:trPr>
        <w:tc>
          <w:tcPr>
            <w:tcW w:w="1634" w:type="dxa"/>
            <w:shd w:val="clear" w:color="auto" w:fill="auto"/>
            <w:vAlign w:val="center"/>
          </w:tcPr>
          <w:p w:rsidR="00D85BF3" w:rsidRDefault="00D85BF3" w:rsidP="00B75EB9">
            <w:pPr>
              <w:spacing w:after="0" w:line="240" w:lineRule="auto"/>
            </w:pPr>
            <w:r>
              <w:t xml:space="preserve">Antojos </w:t>
            </w:r>
          </w:p>
          <w:p w:rsidR="00BF4B0D" w:rsidRPr="00B75EB9" w:rsidRDefault="00D85BF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Julia Alvarez</w:t>
            </w:r>
          </w:p>
        </w:tc>
        <w:tc>
          <w:tcPr>
            <w:tcW w:w="1634" w:type="dxa"/>
          </w:tcPr>
          <w:p w:rsidR="00BF4B0D" w:rsidRPr="005A5024" w:rsidRDefault="00D85BF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5A5024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hideMark/>
          </w:tcPr>
          <w:p w:rsidR="00A970F0" w:rsidRPr="005A5024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Author’s Choices: Narrative</w:t>
            </w:r>
          </w:p>
          <w:p w:rsidR="00BF4B0D" w:rsidRPr="005A5024" w:rsidRDefault="00A970F0" w:rsidP="00A970F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Structure</w:t>
            </w:r>
          </w:p>
          <w:p w:rsidR="005A5024" w:rsidRPr="005A5024" w:rsidRDefault="005A5024" w:rsidP="00A970F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</w:p>
          <w:p w:rsidR="005A5024" w:rsidRPr="005A5024" w:rsidRDefault="005A5024" w:rsidP="00A970F0">
            <w:pPr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Chronological order</w:t>
            </w:r>
          </w:p>
          <w:p w:rsidR="005A5024" w:rsidRPr="005A5024" w:rsidRDefault="005A5024" w:rsidP="00A970F0">
            <w:pPr>
              <w:spacing w:after="0" w:line="240" w:lineRule="auto"/>
              <w:rPr>
                <w:rFonts w:cs="FrutigerLTCom-BoldItalic"/>
                <w:bCs/>
                <w:iCs/>
                <w:sz w:val="20"/>
                <w:szCs w:val="20"/>
              </w:rPr>
            </w:pPr>
            <w:r w:rsidRPr="005A5024">
              <w:rPr>
                <w:rFonts w:cs="FrutigerLTCom-BoldItalic"/>
                <w:bCs/>
                <w:iCs/>
                <w:sz w:val="20"/>
                <w:szCs w:val="20"/>
              </w:rPr>
              <w:t>In medias res</w:t>
            </w:r>
          </w:p>
          <w:p w:rsidR="005A5024" w:rsidRPr="005A5024" w:rsidRDefault="005A5024" w:rsidP="00A970F0">
            <w:pPr>
              <w:spacing w:after="0" w:line="240" w:lineRule="auto"/>
              <w:rPr>
                <w:rFonts w:cs="FrutigerLTCom-BoldItalic"/>
                <w:bCs/>
                <w:iCs/>
                <w:sz w:val="20"/>
                <w:szCs w:val="20"/>
              </w:rPr>
            </w:pPr>
            <w:r w:rsidRPr="005A5024">
              <w:rPr>
                <w:rFonts w:cs="FrutigerLTCom-BoldItalic"/>
                <w:bCs/>
                <w:iCs/>
                <w:sz w:val="20"/>
                <w:szCs w:val="20"/>
              </w:rPr>
              <w:t>Flashback</w:t>
            </w:r>
          </w:p>
          <w:p w:rsidR="005A5024" w:rsidRPr="005A5024" w:rsidRDefault="005A5024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cs="FrutigerLTCom-BoldItalic"/>
                <w:bCs/>
                <w:iCs/>
                <w:sz w:val="20"/>
                <w:szCs w:val="20"/>
              </w:rPr>
              <w:t xml:space="preserve">Foreshadowing </w:t>
            </w:r>
          </w:p>
        </w:tc>
        <w:tc>
          <w:tcPr>
            <w:tcW w:w="1635" w:type="dxa"/>
            <w:shd w:val="clear" w:color="auto" w:fill="auto"/>
            <w:hideMark/>
          </w:tcPr>
          <w:p w:rsidR="005A5024" w:rsidRPr="005A5024" w:rsidRDefault="005A5024" w:rsidP="005A502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5A5024">
              <w:rPr>
                <w:rFonts w:cs="FrutigerLTCom-Light"/>
                <w:sz w:val="20"/>
                <w:szCs w:val="20"/>
              </w:rPr>
              <w:t>Words all come directly</w:t>
            </w:r>
          </w:p>
          <w:p w:rsidR="005A5024" w:rsidRPr="005A5024" w:rsidRDefault="005A5024" w:rsidP="005A5024">
            <w:pPr>
              <w:spacing w:after="0" w:line="240" w:lineRule="auto"/>
              <w:rPr>
                <w:rFonts w:cs="FrutigerLTCom-Light"/>
                <w:sz w:val="20"/>
                <w:szCs w:val="20"/>
              </w:rPr>
            </w:pPr>
            <w:r w:rsidRPr="005A5024">
              <w:rPr>
                <w:rFonts w:cs="FrutigerLTCom-Light"/>
                <w:sz w:val="20"/>
                <w:szCs w:val="20"/>
              </w:rPr>
              <w:t>from the Spanish language</w:t>
            </w:r>
          </w:p>
          <w:p w:rsidR="005A5024" w:rsidRPr="005A5024" w:rsidRDefault="005A5024" w:rsidP="005A5024">
            <w:pPr>
              <w:spacing w:after="0" w:line="240" w:lineRule="auto"/>
              <w:rPr>
                <w:rFonts w:cs="FrutigerLTCom-Light"/>
                <w:sz w:val="20"/>
                <w:szCs w:val="20"/>
              </w:rPr>
            </w:pPr>
          </w:p>
          <w:p w:rsidR="00BF4B0D" w:rsidRPr="005A5024" w:rsidRDefault="00BF4B0D" w:rsidP="005A50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eastAsia="Times New Roman" w:cs="Arial"/>
                <w:sz w:val="20"/>
                <w:szCs w:val="20"/>
              </w:rPr>
              <w:t>cantina, cabana, machetes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5A5024" w:rsidRDefault="00A970F0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Loanwords</w:t>
            </w:r>
          </w:p>
        </w:tc>
        <w:tc>
          <w:tcPr>
            <w:tcW w:w="1635" w:type="dxa"/>
            <w:shd w:val="clear" w:color="auto" w:fill="auto"/>
            <w:hideMark/>
          </w:tcPr>
          <w:p w:rsidR="00A970F0" w:rsidRPr="005A5024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Conventions</w:t>
            </w:r>
          </w:p>
          <w:p w:rsidR="00A970F0" w:rsidRPr="005A5024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and Style: Pronouns</w:t>
            </w:r>
          </w:p>
          <w:p w:rsidR="00BF4B0D" w:rsidRPr="005A5024" w:rsidRDefault="00A970F0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and Antecedents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A970F0" w:rsidRPr="005A5024" w:rsidRDefault="00A970F0" w:rsidP="00A970F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Com-Bold"/>
                <w:bCs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>Research: Research</w:t>
            </w:r>
          </w:p>
          <w:p w:rsidR="00BF4B0D" w:rsidRPr="005A5024" w:rsidRDefault="00A970F0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cs="FrutigerLTCom-Bold"/>
                <w:bCs/>
                <w:sz w:val="20"/>
                <w:szCs w:val="20"/>
              </w:rPr>
              <w:t xml:space="preserve">Project </w:t>
            </w:r>
          </w:p>
        </w:tc>
      </w:tr>
      <w:tr w:rsidR="00BF4B0D" w:rsidRPr="00B75EB9" w:rsidTr="001A2FD9">
        <w:trPr>
          <w:trHeight w:val="315"/>
        </w:trPr>
        <w:tc>
          <w:tcPr>
            <w:tcW w:w="1634" w:type="dxa"/>
            <w:shd w:val="clear" w:color="auto" w:fill="A6A6A6" w:themeFill="background1" w:themeFillShade="A6"/>
            <w:vAlign w:val="center"/>
            <w:hideMark/>
          </w:tcPr>
          <w:p w:rsidR="00BF4B0D" w:rsidRPr="001A2FD9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:rsidR="00BF4B0D" w:rsidRPr="001A2FD9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1A2FD9" w:rsidRDefault="005A5024" w:rsidP="005A50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L.</w:t>
            </w:r>
            <w:r w:rsidR="00BF4B0D" w:rsidRPr="001A2FD9">
              <w:rPr>
                <w:rFonts w:eastAsia="Times New Roman" w:cs="Arial"/>
                <w:sz w:val="20"/>
                <w:szCs w:val="20"/>
              </w:rPr>
              <w:t>4.a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A970F0" w:rsidP="005A50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RL.5;</w:t>
            </w:r>
            <w:r w:rsidR="005A5024" w:rsidRPr="001A2FD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F4B0D" w:rsidRPr="001A2FD9">
              <w:rPr>
                <w:rFonts w:eastAsia="Times New Roman" w:cs="Arial"/>
                <w:sz w:val="20"/>
                <w:szCs w:val="20"/>
              </w:rPr>
              <w:t xml:space="preserve">RL.3 </w:t>
            </w:r>
          </w:p>
          <w:p w:rsidR="000C74BA" w:rsidRPr="001A2FD9" w:rsidRDefault="000C74BA" w:rsidP="005A50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5A5024" w:rsidRPr="001A2FD9" w:rsidRDefault="005A5024" w:rsidP="005A50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BF4B0D" w:rsidRPr="001A2FD9" w:rsidRDefault="001A2FD9" w:rsidP="005A5024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1A2FD9" w:rsidRDefault="00BF4B0D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 </w:t>
            </w:r>
            <w:r w:rsidR="00A970F0" w:rsidRPr="001A2FD9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BF4B0D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L</w:t>
            </w:r>
            <w:r w:rsidR="00A970F0" w:rsidRPr="001A2FD9">
              <w:rPr>
                <w:rFonts w:eastAsia="Times New Roman" w:cs="Arial"/>
                <w:sz w:val="20"/>
                <w:szCs w:val="20"/>
              </w:rPr>
              <w:t>.</w:t>
            </w:r>
            <w:r w:rsidRPr="001A2FD9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6A6A6" w:themeFill="background1" w:themeFillShade="A6"/>
            <w:noWrap/>
            <w:hideMark/>
          </w:tcPr>
          <w:p w:rsidR="00BF4B0D" w:rsidRPr="001A2FD9" w:rsidRDefault="00BF4B0D" w:rsidP="00A970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>W.7</w:t>
            </w:r>
            <w:r w:rsidR="000C74BA" w:rsidRPr="001A2FD9">
              <w:rPr>
                <w:rFonts w:eastAsia="Times New Roman" w:cs="Arial"/>
                <w:sz w:val="20"/>
                <w:szCs w:val="20"/>
              </w:rPr>
              <w:t>, W.11.2</w:t>
            </w:r>
          </w:p>
        </w:tc>
      </w:tr>
      <w:tr w:rsidR="00BF4B0D" w:rsidRPr="00B75EB9" w:rsidTr="00DB7A11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1A2FD9" w:rsidRDefault="00BF4B0D" w:rsidP="001A2FD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1A2FD9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F4B0D" w:rsidRPr="00B75EB9" w:rsidTr="00DB7A11">
        <w:trPr>
          <w:trHeight w:val="315"/>
        </w:trPr>
        <w:tc>
          <w:tcPr>
            <w:tcW w:w="13083" w:type="dxa"/>
            <w:gridSpan w:val="8"/>
          </w:tcPr>
          <w:p w:rsidR="00BF4B0D" w:rsidRPr="005A5024" w:rsidRDefault="005A5024" w:rsidP="005A50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5024">
              <w:rPr>
                <w:rFonts w:eastAsia="Times New Roman" w:cs="Arial"/>
                <w:sz w:val="20"/>
                <w:szCs w:val="20"/>
              </w:rPr>
              <w:t>Mode: Present</w:t>
            </w:r>
            <w:r w:rsidR="00BF4B0D" w:rsidRPr="005A5024">
              <w:rPr>
                <w:rFonts w:eastAsia="Times New Roman" w:cs="Arial"/>
                <w:sz w:val="20"/>
                <w:szCs w:val="20"/>
              </w:rPr>
              <w:t xml:space="preserve"> an Argument</w:t>
            </w:r>
            <w:r w:rsidR="00BF4B0D" w:rsidRPr="005A5024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5A5024">
              <w:rPr>
                <w:rFonts w:cs="AvenirLTPro-Medium"/>
                <w:sz w:val="20"/>
                <w:szCs w:val="20"/>
              </w:rPr>
              <w:t>Do people usually learn from their fear?</w:t>
            </w:r>
            <w:r w:rsidR="00BF4B0D" w:rsidRPr="005A5024">
              <w:rPr>
                <w:rFonts w:eastAsia="Times New Roman" w:cs="Arial"/>
                <w:sz w:val="20"/>
                <w:szCs w:val="20"/>
              </w:rPr>
              <w:br/>
              <w:t>Standards: SL.1</w:t>
            </w:r>
            <w:r w:rsidRPr="005A5024">
              <w:rPr>
                <w:rFonts w:eastAsia="Times New Roman" w:cs="Arial"/>
                <w:sz w:val="20"/>
                <w:szCs w:val="20"/>
              </w:rPr>
              <w:t>.</w:t>
            </w:r>
            <w:r w:rsidR="00BF4B0D" w:rsidRPr="005A5024">
              <w:rPr>
                <w:rFonts w:eastAsia="Times New Roman" w:cs="Arial"/>
                <w:sz w:val="20"/>
                <w:szCs w:val="20"/>
              </w:rPr>
              <w:t>c</w:t>
            </w:r>
            <w:r w:rsidR="00375D89">
              <w:rPr>
                <w:rFonts w:eastAsia="Times New Roman" w:cs="Arial"/>
                <w:sz w:val="20"/>
                <w:szCs w:val="20"/>
              </w:rPr>
              <w:t>, SL.11.4</w:t>
            </w:r>
          </w:p>
        </w:tc>
      </w:tr>
      <w:tr w:rsidR="00BF4B0D" w:rsidRPr="00B75EB9" w:rsidTr="00DB7A11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1A2FD9" w:rsidRDefault="00BF4B0D" w:rsidP="001A2FD9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1A2FD9">
              <w:rPr>
                <w:rFonts w:ascii="Calibri" w:eastAsia="Times New Roman" w:hAnsi="Calibri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F4B0D" w:rsidRPr="00B75EB9" w:rsidTr="00DB7A11">
        <w:trPr>
          <w:trHeight w:val="315"/>
        </w:trPr>
        <w:tc>
          <w:tcPr>
            <w:tcW w:w="13083" w:type="dxa"/>
            <w:gridSpan w:val="8"/>
          </w:tcPr>
          <w:p w:rsidR="005A5024" w:rsidRDefault="00BF4B0D" w:rsidP="005A5024">
            <w:pPr>
              <w:spacing w:after="0" w:line="240" w:lineRule="auto"/>
              <w:rPr>
                <w:rFonts w:ascii="AvenirLTPro-Medium" w:hAnsi="AvenirLTPro-Medium" w:cs="AvenirLTPro-Medium"/>
                <w:color w:val="004D4D"/>
                <w:sz w:val="17"/>
                <w:szCs w:val="17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Mode: Argument</w:t>
            </w: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Writing Prompt: </w:t>
            </w:r>
            <w:r w:rsidR="005A5024">
              <w:rPr>
                <w:rFonts w:ascii="AvenirLTPro-Medium" w:hAnsi="AvenirLTPro-Medium" w:cs="AvenirLTPro-Medium"/>
                <w:color w:val="004D4D"/>
                <w:sz w:val="17"/>
                <w:szCs w:val="17"/>
              </w:rPr>
              <w:t>Is fear always a harmful emotion?</w:t>
            </w:r>
          </w:p>
          <w:p w:rsidR="00BF4B0D" w:rsidRPr="004C0C58" w:rsidRDefault="00BF4B0D" w:rsidP="004C0C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A2FD9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0C74BA" w:rsidRPr="001A2FD9">
              <w:rPr>
                <w:sz w:val="20"/>
                <w:szCs w:val="20"/>
              </w:rPr>
              <w:t>W.11.1.a-e, W.11.10, SL.11.1, SL.11.4.b</w:t>
            </w:r>
            <w:r w:rsidRPr="001A2FD9">
              <w:rPr>
                <w:rFonts w:eastAsia="Times New Roman" w:cs="Arial"/>
                <w:sz w:val="20"/>
                <w:szCs w:val="20"/>
              </w:rPr>
              <w:br/>
              <w:t xml:space="preserve">SL outcome: </w:t>
            </w:r>
            <w:r w:rsidR="005A5024" w:rsidRPr="001A2FD9">
              <w:rPr>
                <w:rFonts w:eastAsia="Times New Roman" w:cs="Arial"/>
                <w:sz w:val="20"/>
                <w:szCs w:val="20"/>
              </w:rPr>
              <w:t>Speech</w:t>
            </w:r>
          </w:p>
          <w:p w:rsidR="005A5024" w:rsidRPr="00B75EB9" w:rsidRDefault="005A5024" w:rsidP="005A50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sz w:val="20"/>
                <w:szCs w:val="20"/>
              </w:rPr>
              <w:t>Standards: SL.4.b</w:t>
            </w:r>
          </w:p>
        </w:tc>
      </w:tr>
    </w:tbl>
    <w:p w:rsidR="00B75EB9" w:rsidRDefault="00B75EB9">
      <w:pPr>
        <w:rPr>
          <w:b/>
          <w:sz w:val="32"/>
          <w:szCs w:val="32"/>
        </w:rPr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35"/>
        <w:gridCol w:w="1636"/>
        <w:gridCol w:w="1635"/>
        <w:gridCol w:w="1635"/>
        <w:gridCol w:w="1636"/>
        <w:gridCol w:w="1635"/>
        <w:gridCol w:w="1636"/>
      </w:tblGrid>
      <w:tr w:rsidR="001A2FD9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1A2FD9" w:rsidRPr="00610A69" w:rsidRDefault="001A2FD9" w:rsidP="001A2FD9">
            <w:pPr>
              <w:spacing w:after="0" w:line="240" w:lineRule="auto"/>
              <w:rPr>
                <w:rFonts w:ascii="Calibri" w:eastAsia="Times New Roman" w:hAnsi="Calibri" w:cs="Arial"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Grade 11</w:t>
            </w:r>
            <w:r w:rsidRPr="00610A69">
              <w:rPr>
                <w:rFonts w:ascii="Calibri" w:eastAsia="Times New Roman" w:hAnsi="Calibri" w:cs="Arial"/>
                <w:bCs/>
                <w:sz w:val="36"/>
                <w:szCs w:val="36"/>
              </w:rPr>
              <w:t xml:space="preserve">, Unit </w:t>
            </w:r>
            <w:r>
              <w:rPr>
                <w:rFonts w:ascii="Calibri" w:eastAsia="Times New Roman" w:hAnsi="Calibri" w:cs="Arial"/>
                <w:bCs/>
                <w:sz w:val="36"/>
                <w:szCs w:val="36"/>
              </w:rPr>
              <w:t>6</w:t>
            </w:r>
          </w:p>
        </w:tc>
      </w:tr>
      <w:tr w:rsidR="001A2FD9" w:rsidRPr="00610A69" w:rsidTr="002C040B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1A2FD9" w:rsidRPr="00610A69" w:rsidRDefault="001A2FD9" w:rsidP="002C040B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610A69">
              <w:rPr>
                <w:rFonts w:ascii="Calibri" w:eastAsia="Times New Roman" w:hAnsi="Calibri" w:cs="Arial"/>
                <w:bCs/>
                <w:sz w:val="28"/>
                <w:szCs w:val="28"/>
              </w:rPr>
              <w:t>Whole-Class Learning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Language Development: Conventions </w:t>
            </w: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 Writing to Sources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1A2FD9" w:rsidRDefault="00BF4B0D" w:rsidP="00B75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1A2FD9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uto"/>
            <w:hideMark/>
          </w:tcPr>
          <w:p w:rsidR="00BF4B0D" w:rsidRPr="00D001C3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Everyday Use</w:t>
            </w:r>
          </w:p>
          <w:p w:rsidR="00365F1C" w:rsidRPr="00D001C3" w:rsidRDefault="00365F1C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Alice Walker</w:t>
            </w:r>
          </w:p>
        </w:tc>
        <w:tc>
          <w:tcPr>
            <w:tcW w:w="1635" w:type="dxa"/>
          </w:tcPr>
          <w:p w:rsidR="00BF4B0D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D001C3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Character</w:t>
            </w:r>
          </w:p>
          <w:p w:rsidR="00D001C3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D001C3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Characterization</w:t>
            </w:r>
          </w:p>
          <w:p w:rsidR="00D001C3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Themes</w:t>
            </w:r>
          </w:p>
        </w:tc>
        <w:tc>
          <w:tcPr>
            <w:tcW w:w="1635" w:type="dxa"/>
            <w:shd w:val="clear" w:color="auto" w:fill="auto"/>
            <w:hideMark/>
          </w:tcPr>
          <w:p w:rsidR="00D001C3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sz w:val="20"/>
                <w:szCs w:val="20"/>
              </w:rPr>
              <w:t>Words help reveal the tentative way Maggie acts in the story</w:t>
            </w:r>
          </w:p>
          <w:p w:rsidR="00D001C3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D001C3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sidle, shuffle, furtive, cowering, awkward, hangdog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D001C3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Exocentric Compounds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D001C3" w:rsidRDefault="00D001C3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D001C3">
              <w:rPr>
                <w:sz w:val="20"/>
                <w:szCs w:val="20"/>
              </w:rPr>
              <w:t>Conventions and Style: Dialect</w:t>
            </w:r>
          </w:p>
          <w:p w:rsidR="00D001C3" w:rsidRPr="00D001C3" w:rsidRDefault="00D001C3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D001C3" w:rsidRPr="00D001C3" w:rsidRDefault="00D001C3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D001C3">
              <w:rPr>
                <w:sz w:val="20"/>
                <w:szCs w:val="20"/>
              </w:rPr>
              <w:t>Dialect</w:t>
            </w:r>
          </w:p>
          <w:p w:rsidR="00D001C3" w:rsidRPr="00D001C3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sz w:val="20"/>
                <w:szCs w:val="20"/>
              </w:rPr>
              <w:t>Regionalism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D001C3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 xml:space="preserve">Narrative 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D001C3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01C3">
              <w:rPr>
                <w:rFonts w:ascii="Calibri" w:eastAsia="Times New Roman" w:hAnsi="Calibri" w:cs="Arial"/>
                <w:sz w:val="20"/>
                <w:szCs w:val="20"/>
              </w:rPr>
              <w:t>Partner Discussion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AC4D1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D001C3" w:rsidRPr="00AC4D14" w:rsidRDefault="00D001C3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RL.3</w:t>
            </w:r>
          </w:p>
          <w:p w:rsidR="00BF4B0D" w:rsidRPr="00AC4D14" w:rsidRDefault="00BF4B0D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L.1</w:t>
            </w:r>
            <w:r w:rsidR="00D001C3" w:rsidRPr="00AC4D1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 xml:space="preserve">b 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001C3" w:rsidRPr="00AC4D14">
              <w:rPr>
                <w:rFonts w:ascii="Calibri" w:eastAsia="Times New Roman" w:hAnsi="Calibri" w:cs="Arial"/>
                <w:sz w:val="20"/>
                <w:szCs w:val="20"/>
              </w:rPr>
              <w:t>L.1.a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AC4D14" w:rsidRDefault="00BF4B0D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001C3" w:rsidRPr="00AC4D14">
              <w:rPr>
                <w:rFonts w:ascii="Calibri" w:eastAsia="Times New Roman" w:hAnsi="Calibri" w:cs="Arial"/>
                <w:sz w:val="20"/>
                <w:szCs w:val="20"/>
              </w:rPr>
              <w:t>L.3.a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AC4D14" w:rsidRDefault="00BF4B0D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W.3.a-e</w:t>
            </w:r>
            <w:r w:rsidR="00D001C3" w:rsidRPr="00AC4D14">
              <w:rPr>
                <w:rFonts w:ascii="Calibri" w:eastAsia="Times New Roman" w:hAnsi="Calibri" w:cs="Arial"/>
                <w:sz w:val="20"/>
                <w:szCs w:val="20"/>
              </w:rPr>
              <w:t>, W.3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AC4D14" w:rsidRDefault="00BF4B0D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="00D001C3" w:rsidRPr="00AC4D14">
              <w:rPr>
                <w:rFonts w:ascii="Calibri" w:eastAsia="Times New Roman" w:hAnsi="Calibri" w:cs="Arial"/>
                <w:sz w:val="20"/>
                <w:szCs w:val="20"/>
              </w:rPr>
              <w:t>L.</w:t>
            </w: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1; SL.1</w:t>
            </w:r>
            <w:r w:rsidR="00D001C3" w:rsidRPr="00AC4D1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  <w:p w:rsidR="000C74BA" w:rsidRPr="00AC4D14" w:rsidRDefault="000C74BA" w:rsidP="00D001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uto"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Everything Stuck to Him</w:t>
            </w:r>
          </w:p>
          <w:p w:rsidR="00D001C3" w:rsidRPr="00931FA0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Raymond Carver</w:t>
            </w:r>
          </w:p>
        </w:tc>
        <w:tc>
          <w:tcPr>
            <w:tcW w:w="1635" w:type="dxa"/>
          </w:tcPr>
          <w:p w:rsidR="00BF4B0D" w:rsidRPr="00931FA0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Narrative Structure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Frame story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Introductory story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Internal story</w:t>
            </w:r>
          </w:p>
        </w:tc>
        <w:tc>
          <w:tcPr>
            <w:tcW w:w="1635" w:type="dxa"/>
            <w:shd w:val="clear" w:color="auto" w:fill="auto"/>
            <w:hideMark/>
          </w:tcPr>
          <w:p w:rsidR="00931FA0" w:rsidRPr="00931FA0" w:rsidRDefault="00931FA0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931FA0">
              <w:rPr>
                <w:sz w:val="20"/>
                <w:szCs w:val="20"/>
              </w:rPr>
              <w:t>Words are all compound words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waterfowl, letterhead, overcast, shotgun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Endocentric Compounds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931FA0" w:rsidRDefault="0041630E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Pronouns</w:t>
            </w:r>
            <w:r w:rsidR="00BF4B0D" w:rsidRPr="00931FA0">
              <w:rPr>
                <w:rFonts w:ascii="Calibri" w:eastAsia="Times New Roman" w:hAnsi="Calibri" w:cs="Arial"/>
                <w:sz w:val="20"/>
                <w:szCs w:val="20"/>
              </w:rPr>
              <w:t xml:space="preserve"> and Antecedents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 xml:space="preserve">Narrative </w:t>
            </w:r>
            <w:r w:rsidR="0041630E" w:rsidRPr="00931FA0">
              <w:rPr>
                <w:rFonts w:ascii="Calibri" w:eastAsia="Times New Roman" w:hAnsi="Calibri" w:cs="Arial"/>
                <w:sz w:val="20"/>
                <w:szCs w:val="20"/>
              </w:rPr>
              <w:t>Scene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Dialogue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AC4D1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AC4D14" w:rsidRDefault="00BF4B0D" w:rsidP="0041630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RL.5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931FA0" w:rsidP="0041630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L.3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41630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41630E" w:rsidRPr="00AC4D14">
              <w:rPr>
                <w:rFonts w:ascii="Calibri" w:eastAsia="Times New Roman" w:hAnsi="Calibri" w:cs="Arial"/>
                <w:sz w:val="20"/>
                <w:szCs w:val="20"/>
              </w:rPr>
              <w:t>L.1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AC4D14" w:rsidRDefault="00BF4B0D" w:rsidP="004C0C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41630E" w:rsidRPr="00AC4D14">
              <w:rPr>
                <w:rFonts w:ascii="Calibri" w:eastAsia="Times New Roman" w:hAnsi="Calibri" w:cs="Arial"/>
                <w:sz w:val="20"/>
                <w:szCs w:val="20"/>
              </w:rPr>
              <w:t>L.3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AC4D14" w:rsidRDefault="0041630E" w:rsidP="0041630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RL.</w:t>
            </w:r>
            <w:r w:rsidR="00BF4B0D" w:rsidRPr="00AC4D14">
              <w:rPr>
                <w:rFonts w:ascii="Calibri" w:eastAsia="Times New Roman" w:hAnsi="Calibri" w:cs="Arial"/>
                <w:sz w:val="20"/>
                <w:szCs w:val="20"/>
              </w:rPr>
              <w:t>3; W.3</w:t>
            </w: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4B0D" w:rsidRPr="00AC4D14">
              <w:rPr>
                <w:rFonts w:ascii="Calibri" w:eastAsia="Times New Roman" w:hAnsi="Calibri" w:cs="Arial"/>
                <w:sz w:val="20"/>
                <w:szCs w:val="20"/>
              </w:rPr>
              <w:t>a-e</w:t>
            </w: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; W.3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AC4D14" w:rsidRDefault="00BF4B0D" w:rsidP="0041630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SL.4</w:t>
            </w:r>
            <w:r w:rsidR="0041630E" w:rsidRPr="00AC4D1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a; SL.6</w:t>
            </w:r>
          </w:p>
        </w:tc>
      </w:tr>
      <w:tr w:rsidR="00BF4B0D" w:rsidRPr="00B75EB9" w:rsidTr="00EB6AFC">
        <w:trPr>
          <w:trHeight w:val="1511"/>
        </w:trPr>
        <w:tc>
          <w:tcPr>
            <w:tcW w:w="1635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5EB9">
              <w:rPr>
                <w:rFonts w:ascii="Calibri" w:eastAsia="Times New Roman" w:hAnsi="Calibri" w:cs="Arial"/>
                <w:sz w:val="20"/>
                <w:szCs w:val="20"/>
              </w:rPr>
              <w:t>The Leap</w:t>
            </w:r>
          </w:p>
          <w:p w:rsidR="00D001C3" w:rsidRPr="00B75EB9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t>Louise Erdrich</w:t>
            </w:r>
          </w:p>
        </w:tc>
        <w:tc>
          <w:tcPr>
            <w:tcW w:w="1635" w:type="dxa"/>
          </w:tcPr>
          <w:p w:rsidR="00BF4B0D" w:rsidRPr="00931FA0" w:rsidRDefault="00D001C3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Narrative Structure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Foreshadowing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Suspense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Pacing</w:t>
            </w:r>
          </w:p>
        </w:tc>
        <w:tc>
          <w:tcPr>
            <w:tcW w:w="1635" w:type="dxa"/>
            <w:shd w:val="clear" w:color="auto" w:fill="auto"/>
            <w:hideMark/>
          </w:tcPr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sz w:val="20"/>
                <w:szCs w:val="20"/>
              </w:rPr>
              <w:t xml:space="preserve">Words </w:t>
            </w:r>
            <w:r w:rsidR="008846CB">
              <w:rPr>
                <w:sz w:val="20"/>
                <w:szCs w:val="20"/>
              </w:rPr>
              <w:t xml:space="preserve">that </w:t>
            </w:r>
            <w:r w:rsidRPr="00931FA0">
              <w:rPr>
                <w:sz w:val="20"/>
                <w:szCs w:val="20"/>
              </w:rPr>
              <w:t>suggest distance or closeness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encroaching, instantaneously, anticipation, constricting, perpetually, superannuated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Latin Root: -strict-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Default="00931FA0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931FA0">
              <w:rPr>
                <w:sz w:val="20"/>
                <w:szCs w:val="20"/>
              </w:rPr>
              <w:t>Author’s Style: Motif</w:t>
            </w:r>
          </w:p>
          <w:p w:rsidR="00931FA0" w:rsidRDefault="00931FA0" w:rsidP="00B75EB9">
            <w:pPr>
              <w:spacing w:after="0" w:line="240" w:lineRule="auto"/>
              <w:rPr>
                <w:sz w:val="20"/>
                <w:szCs w:val="20"/>
              </w:rPr>
            </w:pPr>
          </w:p>
          <w:p w:rsidR="00931FA0" w:rsidRDefault="00931FA0" w:rsidP="00B75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931FA0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31FA0">
              <w:rPr>
                <w:rFonts w:ascii="Calibri" w:eastAsia="Times New Roman" w:hAnsi="Calibri" w:cs="Arial"/>
                <w:sz w:val="20"/>
                <w:szCs w:val="20"/>
              </w:rPr>
              <w:t>Anecdote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931FA0" w:rsidRPr="00931FA0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Oral response to literature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Standards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AC4D14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AC4D14" w:rsidRDefault="00BF4B0D" w:rsidP="00931FA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RL.3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931FA0" w:rsidP="00931FA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RL.4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L.4.b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AC4D14" w:rsidRDefault="00BF4B0D" w:rsidP="00931FA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931FA0" w:rsidRPr="00AC4D14">
              <w:rPr>
                <w:rFonts w:ascii="Calibri" w:eastAsia="Times New Roman" w:hAnsi="Calibri" w:cs="Arial"/>
                <w:sz w:val="20"/>
                <w:szCs w:val="20"/>
              </w:rPr>
              <w:t>RL.4</w:t>
            </w:r>
          </w:p>
          <w:p w:rsidR="000C74BA" w:rsidRPr="00AC4D14" w:rsidRDefault="000C74BA" w:rsidP="00931FA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931FA0" w:rsidRPr="00AC4D14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W.3</w:t>
            </w:r>
          </w:p>
          <w:p w:rsidR="00BF4B0D" w:rsidRPr="00AC4D14" w:rsidRDefault="003427B3" w:rsidP="00B75EB9">
            <w:pPr>
              <w:spacing w:after="0" w:line="240" w:lineRule="auto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AC4D14" w:rsidRDefault="00931FA0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sz w:val="20"/>
                <w:szCs w:val="20"/>
              </w:rPr>
              <w:t>SL.</w:t>
            </w:r>
            <w:r w:rsidR="00BF4B0D" w:rsidRPr="00AC4D14">
              <w:rPr>
                <w:rFonts w:ascii="Calibri" w:eastAsia="Times New Roman" w:hAnsi="Calibri" w:cs="Arial"/>
                <w:sz w:val="20"/>
                <w:szCs w:val="20"/>
              </w:rPr>
              <w:t xml:space="preserve">4 </w:t>
            </w:r>
            <w:r w:rsidR="000C74BA" w:rsidRPr="00AC4D14">
              <w:rPr>
                <w:rFonts w:ascii="Calibri" w:eastAsia="Times New Roman" w:hAnsi="Calibri" w:cs="Arial"/>
                <w:sz w:val="20"/>
                <w:szCs w:val="20"/>
              </w:rPr>
              <w:t>, SL.11.6</w:t>
            </w: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AC4D14" w:rsidRDefault="00BF4B0D" w:rsidP="00AC4D14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AC4D14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</w:tcPr>
          <w:p w:rsidR="00981196" w:rsidRPr="00981196" w:rsidRDefault="00BF4B0D" w:rsidP="000C74B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81196">
              <w:rPr>
                <w:rFonts w:ascii="Calibri" w:eastAsia="Times New Roman" w:hAnsi="Calibri" w:cs="Arial"/>
                <w:sz w:val="20"/>
                <w:szCs w:val="20"/>
              </w:rPr>
              <w:t>Mode: Write a Narrative</w:t>
            </w:r>
            <w:r w:rsidRPr="0098119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="00931FA0" w:rsidRPr="00AC4D14">
              <w:rPr>
                <w:sz w:val="20"/>
                <w:szCs w:val="20"/>
              </w:rPr>
              <w:t>How do stressful situations often reveal the best and worst in people?</w:t>
            </w:r>
            <w:r w:rsidR="00981196" w:rsidRPr="00AC4D1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Standards: </w:t>
            </w:r>
            <w:r w:rsidR="000C74BA" w:rsidRPr="00AC4D14">
              <w:rPr>
                <w:sz w:val="20"/>
                <w:szCs w:val="20"/>
              </w:rPr>
              <w:t>W.11.3.a-e, W.11.5, W.11.10, L.11.1, L.11.4.c</w:t>
            </w:r>
            <w:r w:rsidR="004C0C58">
              <w:rPr>
                <w:sz w:val="20"/>
                <w:szCs w:val="20"/>
              </w:rPr>
              <w:t xml:space="preserve"> </w:t>
            </w:r>
          </w:p>
          <w:p w:rsidR="00981196" w:rsidRPr="00981196" w:rsidRDefault="0098119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1196">
              <w:rPr>
                <w:rFonts w:ascii="Calibri" w:eastAsia="Times New Roman" w:hAnsi="Calibri" w:cs="Arial"/>
                <w:sz w:val="20"/>
                <w:szCs w:val="20"/>
              </w:rPr>
              <w:t>Language Development: Style</w:t>
            </w:r>
          </w:p>
          <w:p w:rsidR="00981196" w:rsidRPr="00981196" w:rsidRDefault="00981196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81196">
              <w:rPr>
                <w:rFonts w:ascii="Calibri" w:eastAsia="Times New Roman" w:hAnsi="Calibri" w:cs="Arial"/>
                <w:sz w:val="20"/>
                <w:szCs w:val="20"/>
              </w:rPr>
              <w:t>Standards: W.3.b; L.1</w:t>
            </w: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  <w:shd w:val="clear" w:color="auto" w:fill="D9D9D9" w:themeFill="background1" w:themeFillShade="D9"/>
          </w:tcPr>
          <w:p w:rsidR="00BF4B0D" w:rsidRPr="00EB6AFC" w:rsidRDefault="00BF4B0D" w:rsidP="00AC4D14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EB6AFC">
              <w:rPr>
                <w:rFonts w:ascii="Calibri" w:eastAsia="Times New Roman" w:hAnsi="Calibri" w:cs="Arial"/>
                <w:bCs/>
                <w:sz w:val="28"/>
                <w:szCs w:val="28"/>
              </w:rPr>
              <w:t>Small-Group Learning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Language Development:</w:t>
            </w: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AC4D14" w:rsidRDefault="00BF4B0D" w:rsidP="00BF4B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t>Effective Expression:</w:t>
            </w: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Writing</w:t>
            </w: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Speaking and Listening</w:t>
            </w:r>
            <w:r w:rsidRPr="00AC4D14">
              <w:rPr>
                <w:rFonts w:ascii="Calibri" w:eastAsia="Times New Roman" w:hAnsi="Calibri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uto"/>
            <w:hideMark/>
          </w:tcPr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A Brief History of the Short Story</w:t>
            </w:r>
          </w:p>
          <w:p w:rsidR="00D001C3" w:rsidRPr="00981196" w:rsidRDefault="00D001C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sz w:val="20"/>
                <w:szCs w:val="20"/>
              </w:rPr>
              <w:t>D. F. McCourt</w:t>
            </w:r>
          </w:p>
        </w:tc>
        <w:tc>
          <w:tcPr>
            <w:tcW w:w="1635" w:type="dxa"/>
          </w:tcPr>
          <w:p w:rsidR="00BF4B0D" w:rsidRPr="00981196" w:rsidRDefault="00D001C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Literary History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Sequence of Events</w:t>
            </w:r>
          </w:p>
          <w:p w:rsidR="00981196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81196" w:rsidRPr="00981196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Chronological order</w:t>
            </w:r>
          </w:p>
        </w:tc>
        <w:tc>
          <w:tcPr>
            <w:tcW w:w="1635" w:type="dxa"/>
            <w:shd w:val="clear" w:color="auto" w:fill="auto"/>
            <w:hideMark/>
          </w:tcPr>
          <w:p w:rsidR="00981196" w:rsidRDefault="00981196" w:rsidP="00B75EB9">
            <w:pPr>
              <w:spacing w:after="0" w:line="240" w:lineRule="auto"/>
            </w:pPr>
            <w:r>
              <w:t>Words relate to change and status</w:t>
            </w:r>
          </w:p>
          <w:p w:rsidR="00981196" w:rsidRDefault="00981196" w:rsidP="00B75EB9">
            <w:pPr>
              <w:spacing w:after="0" w:line="240" w:lineRule="auto"/>
            </w:pPr>
          </w:p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supplanted, ascendant, renaissance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Latin Root: -scend-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Active and Passive Voice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Research Report</w:t>
            </w:r>
          </w:p>
          <w:p w:rsidR="00981196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81196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Extended definition</w:t>
            </w:r>
          </w:p>
          <w:p w:rsidR="00981196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Graph</w:t>
            </w:r>
          </w:p>
          <w:p w:rsidR="00981196" w:rsidRPr="00981196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Analytical paper</w:t>
            </w:r>
          </w:p>
        </w:tc>
      </w:tr>
      <w:tr w:rsidR="00BF4B0D" w:rsidRPr="00B75EB9" w:rsidTr="003427B3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981196" w:rsidRPr="003427B3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BF4B0D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981196" w:rsidRPr="003427B3">
              <w:rPr>
                <w:rFonts w:eastAsia="Times New Roman" w:cs="Arial"/>
                <w:sz w:val="20"/>
                <w:szCs w:val="20"/>
              </w:rPr>
              <w:t>RI.3; RI.5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981196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L.4.b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981196" w:rsidRPr="003427B3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3427B3" w:rsidRDefault="00981196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L.</w:t>
            </w:r>
            <w:r w:rsidR="00BF4B0D" w:rsidRPr="003427B3">
              <w:rPr>
                <w:rFonts w:eastAsia="Times New Roman" w:cs="Arial"/>
                <w:sz w:val="20"/>
                <w:szCs w:val="20"/>
              </w:rPr>
              <w:t>1</w:t>
            </w:r>
            <w:r w:rsidRPr="003427B3">
              <w:rPr>
                <w:rFonts w:eastAsia="Times New Roman" w:cs="Arial"/>
                <w:sz w:val="20"/>
                <w:szCs w:val="20"/>
              </w:rPr>
              <w:t>.</w:t>
            </w:r>
            <w:r w:rsidR="00BF4B0D" w:rsidRPr="003427B3">
              <w:rPr>
                <w:rFonts w:eastAsia="Times New Roman" w:cs="Arial"/>
                <w:sz w:val="20"/>
                <w:szCs w:val="20"/>
              </w:rPr>
              <w:t>a</w:t>
            </w:r>
          </w:p>
          <w:p w:rsidR="008E4049" w:rsidRPr="003427B3" w:rsidRDefault="008E4049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3427B3" w:rsidRDefault="00BF4B0D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981196" w:rsidRPr="003427B3">
              <w:rPr>
                <w:rFonts w:eastAsia="Times New Roman" w:cs="Arial"/>
                <w:sz w:val="20"/>
                <w:szCs w:val="20"/>
              </w:rPr>
              <w:t>W.7</w:t>
            </w:r>
          </w:p>
          <w:p w:rsidR="008E4049" w:rsidRPr="003427B3" w:rsidRDefault="008E4049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uto"/>
            <w:hideMark/>
          </w:tcPr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An Occurence at Owl Creek Bridge</w:t>
            </w:r>
          </w:p>
          <w:p w:rsidR="00D001C3" w:rsidRPr="00981196" w:rsidRDefault="00D001C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sz w:val="20"/>
                <w:szCs w:val="20"/>
              </w:rPr>
              <w:t>Ambrose Bierce</w:t>
            </w:r>
          </w:p>
        </w:tc>
        <w:tc>
          <w:tcPr>
            <w:tcW w:w="1635" w:type="dxa"/>
          </w:tcPr>
          <w:p w:rsidR="00BF4B0D" w:rsidRPr="00025A30" w:rsidRDefault="00D001C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025A3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635" w:type="dxa"/>
            <w:shd w:val="clear" w:color="auto" w:fill="auto"/>
            <w:hideMark/>
          </w:tcPr>
          <w:p w:rsidR="00BF4B0D" w:rsidRPr="00025A30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Structure</w:t>
            </w:r>
          </w:p>
          <w:p w:rsidR="00981196" w:rsidRPr="00025A30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81196" w:rsidRPr="00025A30" w:rsidRDefault="00981196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Omnisicient third-person point of view</w:t>
            </w:r>
          </w:p>
          <w:p w:rsidR="00981196" w:rsidRPr="00025A30" w:rsidRDefault="00981196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Limited third-person point of view</w:t>
            </w:r>
          </w:p>
          <w:p w:rsidR="00981196" w:rsidRPr="00025A30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Stream of consciousness</w:t>
            </w:r>
          </w:p>
        </w:tc>
        <w:tc>
          <w:tcPr>
            <w:tcW w:w="1635" w:type="dxa"/>
            <w:shd w:val="clear" w:color="auto" w:fill="auto"/>
            <w:hideMark/>
          </w:tcPr>
          <w:p w:rsidR="00981196" w:rsidRPr="00025A30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Words relate to formalities</w:t>
            </w:r>
          </w:p>
          <w:p w:rsidR="00981196" w:rsidRPr="00025A30" w:rsidRDefault="00981196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F4B0D" w:rsidRPr="00025A3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etiquette, deference, dictum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025A3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Latin suffix: -um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025A3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Run-ons and Fragments</w:t>
            </w:r>
          </w:p>
          <w:p w:rsidR="00375951" w:rsidRPr="00025A30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5951" w:rsidRPr="00025A30" w:rsidRDefault="0037595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Varying Syntax for Effect</w:t>
            </w:r>
          </w:p>
          <w:p w:rsidR="00375951" w:rsidRPr="00025A30" w:rsidRDefault="0037595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Syntax</w:t>
            </w:r>
          </w:p>
          <w:p w:rsidR="00375951" w:rsidRPr="00025A30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sz w:val="20"/>
                <w:szCs w:val="20"/>
              </w:rPr>
              <w:t>Asyndeton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025A30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25A3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3427B3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981196" w:rsidRPr="003427B3">
              <w:rPr>
                <w:rFonts w:eastAsia="Times New Roman" w:cs="Arial"/>
                <w:sz w:val="20"/>
                <w:szCs w:val="20"/>
              </w:rPr>
              <w:t> L.4.a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981196" w:rsidRPr="003427B3"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8E4049" w:rsidRPr="003427B3" w:rsidRDefault="008E4049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981196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3427B3" w:rsidRDefault="00981196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3427B3" w:rsidRDefault="00981196" w:rsidP="009811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L.</w:t>
            </w:r>
            <w:r w:rsidR="00BF4B0D" w:rsidRPr="003427B3">
              <w:rPr>
                <w:rFonts w:eastAsia="Times New Roman" w:cs="Arial"/>
                <w:sz w:val="20"/>
                <w:szCs w:val="20"/>
              </w:rPr>
              <w:t>1.a</w:t>
            </w:r>
            <w:r w:rsidR="00375951" w:rsidRPr="003427B3">
              <w:rPr>
                <w:rFonts w:eastAsia="Times New Roman" w:cs="Arial"/>
                <w:sz w:val="20"/>
                <w:szCs w:val="20"/>
              </w:rPr>
              <w:t>; L.3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F4B0D" w:rsidRPr="00B75EB9" w:rsidTr="00EB6AFC">
        <w:trPr>
          <w:trHeight w:val="315"/>
        </w:trPr>
        <w:tc>
          <w:tcPr>
            <w:tcW w:w="1635" w:type="dxa"/>
            <w:shd w:val="clear" w:color="auto" w:fill="auto"/>
            <w:hideMark/>
          </w:tcPr>
          <w:p w:rsidR="00BF4B0D" w:rsidRPr="00981196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rFonts w:eastAsia="Times New Roman" w:cs="Arial"/>
                <w:sz w:val="20"/>
                <w:szCs w:val="20"/>
              </w:rPr>
              <w:t>The Jilting of Granny Weatherall</w:t>
            </w:r>
          </w:p>
          <w:p w:rsidR="00D001C3" w:rsidRPr="00981196" w:rsidRDefault="00D001C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81196">
              <w:rPr>
                <w:sz w:val="20"/>
                <w:szCs w:val="20"/>
              </w:rPr>
              <w:t>Katherine Anne Porter</w:t>
            </w:r>
          </w:p>
        </w:tc>
        <w:tc>
          <w:tcPr>
            <w:tcW w:w="1635" w:type="dxa"/>
          </w:tcPr>
          <w:p w:rsidR="00BF4B0D" w:rsidRPr="00375951" w:rsidRDefault="00D001C3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636" w:type="dxa"/>
            <w:shd w:val="clear" w:color="auto" w:fill="auto"/>
            <w:hideMark/>
          </w:tcPr>
          <w:p w:rsidR="00BF4B0D" w:rsidRPr="0037595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635" w:type="dxa"/>
            <w:shd w:val="clear" w:color="auto" w:fill="auto"/>
          </w:tcPr>
          <w:p w:rsidR="00BF4B0D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Narrative Structure</w:t>
            </w: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5951" w:rsidRPr="00375951" w:rsidRDefault="0037595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75951">
              <w:rPr>
                <w:sz w:val="20"/>
                <w:szCs w:val="20"/>
              </w:rPr>
              <w:t>Stream of consciousness</w:t>
            </w:r>
          </w:p>
          <w:p w:rsidR="00375951" w:rsidRPr="00375951" w:rsidRDefault="00375951" w:rsidP="00B75EB9">
            <w:pPr>
              <w:spacing w:after="0" w:line="240" w:lineRule="auto"/>
              <w:rPr>
                <w:sz w:val="20"/>
                <w:szCs w:val="20"/>
              </w:rPr>
            </w:pPr>
            <w:r w:rsidRPr="00375951">
              <w:rPr>
                <w:sz w:val="20"/>
                <w:szCs w:val="20"/>
              </w:rPr>
              <w:t>Flashback</w:t>
            </w: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sz w:val="20"/>
                <w:szCs w:val="20"/>
              </w:rPr>
              <w:t>Narrative point of view</w:t>
            </w:r>
          </w:p>
        </w:tc>
        <w:tc>
          <w:tcPr>
            <w:tcW w:w="1635" w:type="dxa"/>
            <w:shd w:val="clear" w:color="auto" w:fill="auto"/>
            <w:hideMark/>
          </w:tcPr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sz w:val="20"/>
                <w:szCs w:val="20"/>
              </w:rPr>
              <w:t>These medical words relate to someone who is in poor health</w:t>
            </w: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F4B0D" w:rsidRPr="0037595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hypodermic, clammy, dyspepsia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375951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Greek prefix: dys-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BF4B0D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Author’s Style: Figurative language</w:t>
            </w: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Metaphor</w:t>
            </w: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rFonts w:eastAsia="Times New Roman" w:cs="Arial"/>
                <w:sz w:val="20"/>
                <w:szCs w:val="20"/>
              </w:rPr>
              <w:t>Simile</w:t>
            </w: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75951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noWrap/>
            <w:hideMark/>
          </w:tcPr>
          <w:p w:rsidR="00BF4B0D" w:rsidRPr="00375951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75951">
              <w:rPr>
                <w:sz w:val="20"/>
                <w:szCs w:val="20"/>
              </w:rPr>
              <w:t>Writing to Compare: Oral Presentation</w:t>
            </w:r>
          </w:p>
        </w:tc>
      </w:tr>
      <w:tr w:rsidR="00BF4B0D" w:rsidRPr="00B75EB9" w:rsidTr="003427B3">
        <w:trPr>
          <w:trHeight w:val="315"/>
        </w:trPr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BF4B0D" w:rsidP="00BF4B0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hideMark/>
          </w:tcPr>
          <w:p w:rsidR="00BF4B0D" w:rsidRPr="003427B3" w:rsidRDefault="00BF4B0D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375951" w:rsidRPr="003427B3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BF4B0D" w:rsidRPr="003427B3" w:rsidRDefault="00BF4B0D" w:rsidP="004C0C5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  <w:hideMark/>
          </w:tcPr>
          <w:p w:rsidR="00BF4B0D" w:rsidRPr="003427B3" w:rsidRDefault="00375951" w:rsidP="00B75E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RL.4</w:t>
            </w: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3427B3" w:rsidRDefault="00BF4B0D" w:rsidP="003759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 </w:t>
            </w:r>
            <w:r w:rsidR="00375951" w:rsidRPr="003427B3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35" w:type="dxa"/>
            <w:shd w:val="clear" w:color="auto" w:fill="A6A6A6" w:themeFill="background1" w:themeFillShade="A6"/>
            <w:noWrap/>
            <w:hideMark/>
          </w:tcPr>
          <w:p w:rsidR="00BF4B0D" w:rsidRPr="003427B3" w:rsidRDefault="00BF4B0D" w:rsidP="003759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8E4049" w:rsidRPr="003427B3" w:rsidRDefault="008E4049" w:rsidP="003759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  <w:noWrap/>
            <w:hideMark/>
          </w:tcPr>
          <w:p w:rsidR="00BF4B0D" w:rsidRPr="003427B3" w:rsidRDefault="00BF4B0D" w:rsidP="003759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W.</w:t>
            </w:r>
            <w:r w:rsidR="00375951" w:rsidRPr="003427B3">
              <w:rPr>
                <w:rFonts w:eastAsia="Times New Roman" w:cs="Arial"/>
                <w:sz w:val="20"/>
                <w:szCs w:val="20"/>
              </w:rPr>
              <w:t xml:space="preserve"> 2; W.</w:t>
            </w:r>
            <w:r w:rsidRPr="003427B3">
              <w:rPr>
                <w:rFonts w:eastAsia="Times New Roman" w:cs="Arial"/>
                <w:sz w:val="20"/>
                <w:szCs w:val="20"/>
              </w:rPr>
              <w:t>5</w:t>
            </w:r>
            <w:r w:rsidR="00375951" w:rsidRPr="003427B3">
              <w:rPr>
                <w:rFonts w:eastAsia="Times New Roman" w:cs="Arial"/>
                <w:sz w:val="20"/>
                <w:szCs w:val="20"/>
              </w:rPr>
              <w:t>; SL.6</w:t>
            </w:r>
          </w:p>
          <w:p w:rsidR="008E4049" w:rsidRPr="003427B3" w:rsidRDefault="008E4049" w:rsidP="003759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7B3">
              <w:rPr>
                <w:rFonts w:eastAsia="Times New Roman" w:cs="Arial"/>
                <w:sz w:val="20"/>
                <w:szCs w:val="20"/>
              </w:rPr>
              <w:t>SL.11.1, SL.11.4</w:t>
            </w:r>
          </w:p>
          <w:p w:rsidR="00375951" w:rsidRPr="003427B3" w:rsidRDefault="00375951" w:rsidP="00375951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3427B3" w:rsidRDefault="00BF4B0D" w:rsidP="003427B3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</w:rPr>
            </w:pPr>
            <w:r w:rsidRPr="003427B3">
              <w:rPr>
                <w:rFonts w:ascii="Calibri" w:eastAsia="Times New Roman" w:hAnsi="Calibri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</w:tcPr>
          <w:p w:rsidR="00BF4B0D" w:rsidRPr="00DC17F6" w:rsidRDefault="00BF4B0D" w:rsidP="00B75E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C17F6">
              <w:rPr>
                <w:rFonts w:ascii="Calibri" w:eastAsia="Times New Roman" w:hAnsi="Calibri" w:cs="Arial"/>
                <w:sz w:val="20"/>
                <w:szCs w:val="20"/>
              </w:rPr>
              <w:t>Mode: Present a Narrative</w:t>
            </w:r>
            <w:r w:rsidRPr="00DC17F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Prompt: </w:t>
            </w:r>
            <w:r w:rsidR="00375951" w:rsidRPr="00DC17F6">
              <w:rPr>
                <w:sz w:val="20"/>
                <w:szCs w:val="20"/>
              </w:rPr>
              <w:t>The day felt as if it would never end.</w:t>
            </w:r>
            <w:r w:rsidR="00375951" w:rsidRPr="00DC17F6">
              <w:rPr>
                <w:rFonts w:ascii="Calibri" w:eastAsia="Times New Roman" w:hAnsi="Calibri" w:cs="Arial"/>
                <w:sz w:val="20"/>
                <w:szCs w:val="20"/>
              </w:rPr>
              <w:br/>
            </w:r>
            <w:r w:rsidR="00375951" w:rsidRPr="003427B3">
              <w:rPr>
                <w:rFonts w:ascii="Calibri" w:eastAsia="Times New Roman" w:hAnsi="Calibri" w:cs="Arial"/>
                <w:sz w:val="20"/>
                <w:szCs w:val="20"/>
              </w:rPr>
              <w:t xml:space="preserve">Standards: </w:t>
            </w:r>
            <w:r w:rsidR="008E4049" w:rsidRPr="003427B3">
              <w:rPr>
                <w:sz w:val="20"/>
                <w:szCs w:val="20"/>
              </w:rPr>
              <w:t>SL.11.1.a-d, SL.11.4 , SL.11.5, SL.11.6</w:t>
            </w: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  <w:shd w:val="clear" w:color="FF9900" w:fill="FF9900"/>
          </w:tcPr>
          <w:p w:rsidR="00BF4B0D" w:rsidRPr="003427B3" w:rsidRDefault="00BF4B0D" w:rsidP="003427B3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3427B3">
              <w:rPr>
                <w:rFonts w:ascii="Calibri" w:eastAsia="Times New Roman" w:hAnsi="Calibri" w:cs="Arial"/>
                <w:bCs/>
                <w:sz w:val="28"/>
                <w:szCs w:val="24"/>
              </w:rPr>
              <w:t>End-of-Unit Performance-Based Assessment</w:t>
            </w:r>
          </w:p>
        </w:tc>
      </w:tr>
      <w:tr w:rsidR="00BF4B0D" w:rsidRPr="00B75EB9" w:rsidTr="00EB6AFC">
        <w:trPr>
          <w:trHeight w:val="315"/>
        </w:trPr>
        <w:tc>
          <w:tcPr>
            <w:tcW w:w="13083" w:type="dxa"/>
            <w:gridSpan w:val="8"/>
          </w:tcPr>
          <w:p w:rsidR="008E4049" w:rsidRPr="003427B3" w:rsidRDefault="00BF4B0D" w:rsidP="008E40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C17F6">
              <w:rPr>
                <w:rFonts w:eastAsia="Times New Roman" w:cs="Arial"/>
                <w:sz w:val="20"/>
                <w:szCs w:val="20"/>
              </w:rPr>
              <w:t>Mode: Review Notes for a Narrative</w:t>
            </w:r>
            <w:r w:rsidRPr="00DC17F6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="00375951" w:rsidRPr="00DC17F6">
              <w:rPr>
                <w:sz w:val="20"/>
                <w:szCs w:val="20"/>
              </w:rPr>
              <w:t>How does a fictional character or characters respond to life-changing news?</w:t>
            </w:r>
            <w:r w:rsidRPr="00DC17F6">
              <w:rPr>
                <w:rFonts w:eastAsia="Times New Roman" w:cs="Arial"/>
                <w:sz w:val="20"/>
                <w:szCs w:val="20"/>
              </w:rPr>
              <w:br/>
            </w:r>
            <w:r w:rsidRPr="003427B3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8E4049" w:rsidRPr="003427B3">
              <w:rPr>
                <w:sz w:val="20"/>
                <w:szCs w:val="20"/>
              </w:rPr>
              <w:t>W.11.3.a-e, W.11.10, SL.11.4, SL.11.5, SL.11.6</w:t>
            </w:r>
          </w:p>
          <w:p w:rsidR="00BF4B0D" w:rsidRPr="00DC17F6" w:rsidRDefault="00BF4B0D" w:rsidP="003427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C17F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SL outcome: </w:t>
            </w:r>
            <w:r w:rsidR="00DC17F6" w:rsidRPr="00DC17F6">
              <w:rPr>
                <w:rFonts w:ascii="Calibri" w:eastAsia="Times New Roman" w:hAnsi="Calibri" w:cs="Arial"/>
                <w:sz w:val="20"/>
                <w:szCs w:val="20"/>
              </w:rPr>
              <w:t>Storytelling session</w:t>
            </w:r>
            <w:r w:rsidRPr="00DC17F6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Standards: </w:t>
            </w:r>
            <w:r w:rsidR="00DC17F6" w:rsidRPr="00DC17F6">
              <w:rPr>
                <w:rFonts w:ascii="Calibri" w:eastAsia="Times New Roman" w:hAnsi="Calibri" w:cs="Arial"/>
                <w:sz w:val="20"/>
                <w:szCs w:val="20"/>
              </w:rPr>
              <w:t xml:space="preserve">SL.5  </w:t>
            </w:r>
            <w:r w:rsidR="003427B3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</w:tc>
      </w:tr>
    </w:tbl>
    <w:p w:rsidR="00B75EB9" w:rsidRPr="00B75EB9" w:rsidRDefault="00B75EB9">
      <w:pPr>
        <w:rPr>
          <w:b/>
          <w:sz w:val="32"/>
          <w:szCs w:val="32"/>
        </w:rPr>
      </w:pPr>
    </w:p>
    <w:sectPr w:rsidR="00B75EB9" w:rsidRPr="00B75EB9" w:rsidSect="00B75E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6C" w:rsidRDefault="001E3E6C" w:rsidP="00355608">
      <w:pPr>
        <w:spacing w:after="0" w:line="240" w:lineRule="auto"/>
      </w:pPr>
      <w:r>
        <w:separator/>
      </w:r>
    </w:p>
  </w:endnote>
  <w:endnote w:type="continuationSeparator" w:id="0">
    <w:p w:rsidR="001E3E6C" w:rsidRDefault="001E3E6C" w:rsidP="003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Pro-Book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Medium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40B" w:rsidRDefault="002C040B" w:rsidP="003937B4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45B360B4" wp14:editId="0D91B9AD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019">
          <w:rPr>
            <w:noProof/>
          </w:rPr>
          <w:t>21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11 Scope &amp; Sequence</w:t>
        </w:r>
      </w:p>
      <w:p w:rsidR="002C040B" w:rsidRDefault="002C040B" w:rsidP="00605F23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  <w:p w:rsidR="002C040B" w:rsidRDefault="002C040B" w:rsidP="00B430DB">
    <w:pPr>
      <w:pStyle w:val="Footer"/>
      <w:tabs>
        <w:tab w:val="clear" w:pos="4680"/>
        <w:tab w:val="clear" w:pos="9360"/>
        <w:tab w:val="left" w:pos="2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6C" w:rsidRDefault="001E3E6C" w:rsidP="00355608">
      <w:pPr>
        <w:spacing w:after="0" w:line="240" w:lineRule="auto"/>
      </w:pPr>
      <w:r>
        <w:separator/>
      </w:r>
    </w:p>
  </w:footnote>
  <w:footnote w:type="continuationSeparator" w:id="0">
    <w:p w:rsidR="001E3E6C" w:rsidRDefault="001E3E6C" w:rsidP="003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0B" w:rsidRDefault="0061794C" w:rsidP="00610A69">
    <w:pPr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27DF14" wp14:editId="65A5B849">
          <wp:simplePos x="0" y="0"/>
          <wp:positionH relativeFrom="column">
            <wp:posOffset>66675</wp:posOffset>
          </wp:positionH>
          <wp:positionV relativeFrom="paragraph">
            <wp:posOffset>-57150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40B" w:rsidRPr="000E63E7">
      <w:rPr>
        <w:b/>
        <w:sz w:val="56"/>
        <w:szCs w:val="56"/>
      </w:rPr>
      <w:t xml:space="preserve"> </w:t>
    </w:r>
    <w:r w:rsidR="002C040B">
      <w:rPr>
        <w:b/>
        <w:sz w:val="56"/>
        <w:szCs w:val="56"/>
      </w:rPr>
      <w:t xml:space="preserve">Scope &amp; Sequence: </w:t>
    </w:r>
    <w:r w:rsidR="002C040B" w:rsidRPr="00042A5E">
      <w:rPr>
        <w:sz w:val="56"/>
        <w:szCs w:val="56"/>
      </w:rPr>
      <w:t xml:space="preserve">Grade </w:t>
    </w:r>
    <w:r w:rsidR="002C040B">
      <w:rPr>
        <w:sz w:val="56"/>
        <w:szCs w:val="56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CF"/>
    <w:rsid w:val="000231C6"/>
    <w:rsid w:val="00025A30"/>
    <w:rsid w:val="00026A31"/>
    <w:rsid w:val="0004478C"/>
    <w:rsid w:val="0006333E"/>
    <w:rsid w:val="00086C0B"/>
    <w:rsid w:val="000A40F4"/>
    <w:rsid w:val="000C74BA"/>
    <w:rsid w:val="000D63F0"/>
    <w:rsid w:val="000F51CC"/>
    <w:rsid w:val="001120B6"/>
    <w:rsid w:val="0016024E"/>
    <w:rsid w:val="001A2FD9"/>
    <w:rsid w:val="001E3E6C"/>
    <w:rsid w:val="00210E88"/>
    <w:rsid w:val="00217361"/>
    <w:rsid w:val="00234F83"/>
    <w:rsid w:val="00252229"/>
    <w:rsid w:val="0026651A"/>
    <w:rsid w:val="00273B7E"/>
    <w:rsid w:val="00287714"/>
    <w:rsid w:val="00291008"/>
    <w:rsid w:val="002A005D"/>
    <w:rsid w:val="002B1E59"/>
    <w:rsid w:val="002C040B"/>
    <w:rsid w:val="002C1DA7"/>
    <w:rsid w:val="002D1364"/>
    <w:rsid w:val="00315D97"/>
    <w:rsid w:val="00334DAE"/>
    <w:rsid w:val="00337B12"/>
    <w:rsid w:val="003427B3"/>
    <w:rsid w:val="00354BF7"/>
    <w:rsid w:val="00355608"/>
    <w:rsid w:val="00360B25"/>
    <w:rsid w:val="003659AD"/>
    <w:rsid w:val="00365F1C"/>
    <w:rsid w:val="00370E29"/>
    <w:rsid w:val="00375951"/>
    <w:rsid w:val="00375D89"/>
    <w:rsid w:val="0038588E"/>
    <w:rsid w:val="003937B4"/>
    <w:rsid w:val="003B486F"/>
    <w:rsid w:val="003C3A07"/>
    <w:rsid w:val="004037AE"/>
    <w:rsid w:val="00406A19"/>
    <w:rsid w:val="0041630E"/>
    <w:rsid w:val="004C0C58"/>
    <w:rsid w:val="004C1399"/>
    <w:rsid w:val="004F245C"/>
    <w:rsid w:val="0051765B"/>
    <w:rsid w:val="0054726D"/>
    <w:rsid w:val="005509DD"/>
    <w:rsid w:val="00556E76"/>
    <w:rsid w:val="0056750B"/>
    <w:rsid w:val="005A5024"/>
    <w:rsid w:val="005B1823"/>
    <w:rsid w:val="005C1FC3"/>
    <w:rsid w:val="00605F23"/>
    <w:rsid w:val="00610A69"/>
    <w:rsid w:val="0061794C"/>
    <w:rsid w:val="00650E47"/>
    <w:rsid w:val="006514CD"/>
    <w:rsid w:val="00655A67"/>
    <w:rsid w:val="00663435"/>
    <w:rsid w:val="00674C56"/>
    <w:rsid w:val="00680508"/>
    <w:rsid w:val="00691668"/>
    <w:rsid w:val="006B0811"/>
    <w:rsid w:val="006C5B01"/>
    <w:rsid w:val="006E6C45"/>
    <w:rsid w:val="007253D1"/>
    <w:rsid w:val="007409DB"/>
    <w:rsid w:val="00741BB1"/>
    <w:rsid w:val="007514CF"/>
    <w:rsid w:val="00770195"/>
    <w:rsid w:val="007947D8"/>
    <w:rsid w:val="00794C3A"/>
    <w:rsid w:val="007A36CB"/>
    <w:rsid w:val="007B3881"/>
    <w:rsid w:val="007F2A90"/>
    <w:rsid w:val="007F4A17"/>
    <w:rsid w:val="00873DDE"/>
    <w:rsid w:val="008846CB"/>
    <w:rsid w:val="00892C8D"/>
    <w:rsid w:val="008E4049"/>
    <w:rsid w:val="008F16C4"/>
    <w:rsid w:val="00917533"/>
    <w:rsid w:val="00931FA0"/>
    <w:rsid w:val="009452A9"/>
    <w:rsid w:val="009457EC"/>
    <w:rsid w:val="009606F9"/>
    <w:rsid w:val="00967B32"/>
    <w:rsid w:val="00981196"/>
    <w:rsid w:val="009871F7"/>
    <w:rsid w:val="009900D1"/>
    <w:rsid w:val="009F23F8"/>
    <w:rsid w:val="009F794A"/>
    <w:rsid w:val="00A038D9"/>
    <w:rsid w:val="00A16D22"/>
    <w:rsid w:val="00A23A07"/>
    <w:rsid w:val="00A970F0"/>
    <w:rsid w:val="00AA2B22"/>
    <w:rsid w:val="00AB6C70"/>
    <w:rsid w:val="00AC4D14"/>
    <w:rsid w:val="00AC7C7A"/>
    <w:rsid w:val="00B13ACF"/>
    <w:rsid w:val="00B147E2"/>
    <w:rsid w:val="00B3256F"/>
    <w:rsid w:val="00B34B91"/>
    <w:rsid w:val="00B36F9D"/>
    <w:rsid w:val="00B430DB"/>
    <w:rsid w:val="00B75EB9"/>
    <w:rsid w:val="00BC7C0B"/>
    <w:rsid w:val="00BF3741"/>
    <w:rsid w:val="00BF4B0D"/>
    <w:rsid w:val="00C02AE5"/>
    <w:rsid w:val="00C0395F"/>
    <w:rsid w:val="00C1068B"/>
    <w:rsid w:val="00C41A28"/>
    <w:rsid w:val="00C476CE"/>
    <w:rsid w:val="00C67BCB"/>
    <w:rsid w:val="00CA224D"/>
    <w:rsid w:val="00CB78D5"/>
    <w:rsid w:val="00CD778E"/>
    <w:rsid w:val="00D001C3"/>
    <w:rsid w:val="00D039A9"/>
    <w:rsid w:val="00D570A7"/>
    <w:rsid w:val="00D71C4B"/>
    <w:rsid w:val="00D724BC"/>
    <w:rsid w:val="00D85BF3"/>
    <w:rsid w:val="00DA4A25"/>
    <w:rsid w:val="00DB7A11"/>
    <w:rsid w:val="00DC17F6"/>
    <w:rsid w:val="00DF3019"/>
    <w:rsid w:val="00E203FB"/>
    <w:rsid w:val="00EB13F1"/>
    <w:rsid w:val="00EB68F7"/>
    <w:rsid w:val="00EB6AFC"/>
    <w:rsid w:val="00ED2A78"/>
    <w:rsid w:val="00ED65C5"/>
    <w:rsid w:val="00EE3A3F"/>
    <w:rsid w:val="00F1639E"/>
    <w:rsid w:val="00F628E8"/>
    <w:rsid w:val="00F63F3D"/>
    <w:rsid w:val="00F77B29"/>
    <w:rsid w:val="00F94D4C"/>
    <w:rsid w:val="00FA1A72"/>
    <w:rsid w:val="00FA4C01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467BE-6833-41F3-8BE9-3643F3C6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08"/>
  </w:style>
  <w:style w:type="paragraph" w:styleId="Footer">
    <w:name w:val="footer"/>
    <w:basedOn w:val="Normal"/>
    <w:link w:val="FooterChar"/>
    <w:uiPriority w:val="99"/>
    <w:unhideWhenUsed/>
    <w:rsid w:val="0035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08"/>
  </w:style>
  <w:style w:type="paragraph" w:styleId="BalloonText">
    <w:name w:val="Balloon Text"/>
    <w:basedOn w:val="Normal"/>
    <w:link w:val="BalloonTextChar"/>
    <w:uiPriority w:val="99"/>
    <w:semiHidden/>
    <w:unhideWhenUsed/>
    <w:rsid w:val="0035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4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8D4F40A</Template>
  <TotalTime>0</TotalTime>
  <Pages>4</Pages>
  <Words>3834</Words>
  <Characters>21857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Calbi</dc:creator>
  <cp:lastModifiedBy>Virginia Warwick</cp:lastModifiedBy>
  <cp:revision>2</cp:revision>
  <dcterms:created xsi:type="dcterms:W3CDTF">2019-07-26T17:10:00Z</dcterms:created>
  <dcterms:modified xsi:type="dcterms:W3CDTF">2019-07-26T17:10:00Z</dcterms:modified>
</cp:coreProperties>
</file>